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r w:rsidRPr="005A0834">
        <w:rPr>
          <w:rFonts w:cs="Calibri"/>
          <w:b/>
          <w:sz w:val="20"/>
          <w:szCs w:val="20"/>
        </w:rPr>
        <w:t>Informacje o projekcie 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dokumentu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zgłaszającym uwagi: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Stanowisko departamentu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departamentu</w:t>
            </w: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DF" w:rsidRDefault="008B57DF" w:rsidP="00F95036">
      <w:r>
        <w:separator/>
      </w:r>
    </w:p>
  </w:endnote>
  <w:endnote w:type="continuationSeparator" w:id="0">
    <w:p w:rsidR="008B57DF" w:rsidRDefault="008B57DF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9E" w:rsidRPr="00927E9E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DF" w:rsidRDefault="008B57DF" w:rsidP="00F95036">
      <w:r>
        <w:separator/>
      </w:r>
    </w:p>
  </w:footnote>
  <w:footnote w:type="continuationSeparator" w:id="0">
    <w:p w:rsidR="008B57DF" w:rsidRDefault="008B57DF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57DF"/>
    <w:rsid w:val="008B7011"/>
    <w:rsid w:val="008C5A0E"/>
    <w:rsid w:val="008E45DF"/>
    <w:rsid w:val="008F5536"/>
    <w:rsid w:val="009150F5"/>
    <w:rsid w:val="00927E9E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30076-8CC7-4121-84A8-88B40161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2018-02-05T11:19:00Z</dcterms:created>
  <dcterms:modified xsi:type="dcterms:W3CDTF">2018-02-05T11:19:00Z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