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BC3B7" w14:textId="77777777" w:rsidR="00AF7F5C" w:rsidRDefault="00AF7F5C" w:rsidP="00AF7F5C"/>
    <w:p w14:paraId="48C0221D" w14:textId="77777777" w:rsidR="00AF7F5C" w:rsidRPr="00AF7F5C" w:rsidRDefault="00AF7F5C" w:rsidP="00AF7F5C"/>
    <w:p w14:paraId="20CBE9A2" w14:textId="77777777" w:rsidR="005873C3" w:rsidRPr="00632525" w:rsidRDefault="005873C3" w:rsidP="005873C3">
      <w:pPr>
        <w:pStyle w:val="Style23"/>
        <w:shd w:val="clear" w:color="auto" w:fill="FFFFFF"/>
        <w:jc w:val="both"/>
        <w:rPr>
          <w:rStyle w:val="FontStyle56"/>
          <w:rFonts w:eastAsia="Calibri"/>
          <w:color w:val="auto"/>
          <w:spacing w:val="-20"/>
        </w:rPr>
      </w:pPr>
    </w:p>
    <w:p w14:paraId="7EFBBB6F" w14:textId="77777777" w:rsidR="00A138D0" w:rsidRPr="00632525" w:rsidRDefault="00A138D0" w:rsidP="00A138D0">
      <w:pPr>
        <w:jc w:val="right"/>
        <w:rPr>
          <w:rFonts w:ascii="Times New Roman" w:hAnsi="Times New Roman"/>
          <w:lang w:eastAsia="en-US"/>
        </w:rPr>
      </w:pPr>
      <w:r w:rsidRPr="00632525">
        <w:rPr>
          <w:rFonts w:ascii="Times New Roman" w:hAnsi="Times New Roman"/>
          <w:lang w:eastAsia="en-US"/>
        </w:rPr>
        <w:t>Załącznik nr 1</w:t>
      </w:r>
    </w:p>
    <w:p w14:paraId="1A5299EC" w14:textId="77777777" w:rsidR="00A138D0" w:rsidRPr="00632525" w:rsidRDefault="00A138D0" w:rsidP="00A138D0">
      <w:pPr>
        <w:rPr>
          <w:rFonts w:ascii="Times New Roman" w:hAnsi="Times New Roman"/>
          <w:lang w:eastAsia="en-US"/>
        </w:rPr>
      </w:pPr>
    </w:p>
    <w:p w14:paraId="6DE7AB4E" w14:textId="5201FAF9" w:rsidR="00A138D0" w:rsidRPr="00632525" w:rsidRDefault="00E148BD" w:rsidP="00A138D0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02F8A6" wp14:editId="63370D3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8D37C" w14:textId="77777777" w:rsidR="00AC3A1D" w:rsidRDefault="00AC3A1D" w:rsidP="00A138D0">
                            <w:pPr>
                              <w:jc w:val="center"/>
                            </w:pPr>
                          </w:p>
                          <w:p w14:paraId="7335F8E3" w14:textId="77777777" w:rsidR="00AC3A1D" w:rsidRDefault="00AC3A1D" w:rsidP="00A138D0">
                            <w:pPr>
                              <w:jc w:val="center"/>
                            </w:pPr>
                          </w:p>
                          <w:p w14:paraId="789A092F" w14:textId="77777777" w:rsidR="00AC3A1D" w:rsidRPr="00642A2A" w:rsidRDefault="00AC3A1D" w:rsidP="00A138D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642A2A">
                              <w:rPr>
                                <w:rFonts w:ascii="Times New Roman" w:hAnsi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2F8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95pt;width:162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">
                <v:textbox>
                  <w:txbxContent>
                    <w:p w14:paraId="22D8D37C" w14:textId="77777777" w:rsidR="00AC3A1D" w:rsidRDefault="00AC3A1D" w:rsidP="00A138D0">
                      <w:pPr>
                        <w:jc w:val="center"/>
                      </w:pPr>
                    </w:p>
                    <w:p w14:paraId="7335F8E3" w14:textId="77777777" w:rsidR="00AC3A1D" w:rsidRDefault="00AC3A1D" w:rsidP="00A138D0">
                      <w:pPr>
                        <w:jc w:val="center"/>
                      </w:pPr>
                    </w:p>
                    <w:p w14:paraId="789A092F" w14:textId="77777777" w:rsidR="00AC3A1D" w:rsidRPr="00642A2A" w:rsidRDefault="00AC3A1D" w:rsidP="00A138D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642A2A">
                        <w:rPr>
                          <w:rFonts w:ascii="Times New Roman" w:hAnsi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6BA3AE7E" w14:textId="77777777" w:rsidR="00A138D0" w:rsidRPr="00632525" w:rsidRDefault="00A138D0" w:rsidP="00A138D0">
      <w:pPr>
        <w:ind w:left="4140" w:right="-830"/>
        <w:rPr>
          <w:rFonts w:ascii="Times New Roman" w:hAnsi="Times New Roman"/>
          <w:b/>
        </w:rPr>
      </w:pPr>
    </w:p>
    <w:p w14:paraId="016A0BFE" w14:textId="77777777" w:rsidR="00A138D0" w:rsidRPr="00632525" w:rsidRDefault="00A138D0" w:rsidP="00A138D0">
      <w:pPr>
        <w:ind w:left="-180"/>
        <w:jc w:val="center"/>
        <w:rPr>
          <w:rFonts w:ascii="Times New Roman" w:hAnsi="Times New Roman"/>
          <w:b/>
        </w:rPr>
      </w:pPr>
    </w:p>
    <w:p w14:paraId="5C5AB842" w14:textId="77777777" w:rsidR="00A138D0" w:rsidRPr="00632525" w:rsidRDefault="00A138D0" w:rsidP="00A138D0">
      <w:pPr>
        <w:ind w:left="-180"/>
        <w:jc w:val="center"/>
        <w:rPr>
          <w:rFonts w:ascii="Times New Roman" w:hAnsi="Times New Roman"/>
          <w:b/>
        </w:rPr>
      </w:pPr>
    </w:p>
    <w:p w14:paraId="1F5BA388" w14:textId="77777777" w:rsidR="00A138D0" w:rsidRPr="00632525" w:rsidRDefault="00A138D0" w:rsidP="00A138D0">
      <w:pPr>
        <w:ind w:left="-180"/>
        <w:jc w:val="center"/>
        <w:rPr>
          <w:rFonts w:ascii="Times New Roman" w:hAnsi="Times New Roman"/>
          <w:b/>
        </w:rPr>
      </w:pPr>
    </w:p>
    <w:p w14:paraId="199D5866" w14:textId="77777777" w:rsidR="00A138D0" w:rsidRPr="00632525" w:rsidRDefault="00A138D0" w:rsidP="00A138D0">
      <w:pPr>
        <w:ind w:left="-180"/>
        <w:jc w:val="center"/>
        <w:rPr>
          <w:rFonts w:ascii="Times New Roman" w:hAnsi="Times New Roman"/>
          <w:b/>
        </w:rPr>
      </w:pPr>
      <w:r w:rsidRPr="00632525">
        <w:rPr>
          <w:rFonts w:ascii="Times New Roman" w:hAnsi="Times New Roman"/>
          <w:b/>
        </w:rPr>
        <w:tab/>
      </w:r>
      <w:r w:rsidRPr="00632525">
        <w:rPr>
          <w:rFonts w:ascii="Times New Roman" w:hAnsi="Times New Roman"/>
          <w:b/>
        </w:rPr>
        <w:tab/>
      </w:r>
      <w:r w:rsidRPr="00632525">
        <w:rPr>
          <w:rFonts w:ascii="Times New Roman" w:hAnsi="Times New Roman"/>
          <w:b/>
        </w:rPr>
        <w:tab/>
      </w:r>
      <w:r w:rsidRPr="00632525">
        <w:rPr>
          <w:rFonts w:ascii="Times New Roman" w:hAnsi="Times New Roman"/>
          <w:b/>
        </w:rPr>
        <w:tab/>
      </w:r>
    </w:p>
    <w:p w14:paraId="4454F92D" w14:textId="77777777" w:rsidR="00A138D0" w:rsidRPr="00632525" w:rsidRDefault="00A138D0" w:rsidP="00A138D0">
      <w:pPr>
        <w:ind w:left="-180"/>
        <w:jc w:val="center"/>
        <w:rPr>
          <w:rFonts w:ascii="Times New Roman" w:hAnsi="Times New Roman"/>
          <w:b/>
        </w:rPr>
      </w:pPr>
      <w:r w:rsidRPr="00632525">
        <w:rPr>
          <w:rFonts w:ascii="Times New Roman" w:hAnsi="Times New Roman"/>
          <w:b/>
        </w:rPr>
        <w:tab/>
      </w:r>
      <w:r w:rsidRPr="00632525">
        <w:rPr>
          <w:rFonts w:ascii="Times New Roman" w:hAnsi="Times New Roman"/>
          <w:b/>
        </w:rPr>
        <w:tab/>
      </w:r>
    </w:p>
    <w:p w14:paraId="0AE80F10" w14:textId="77777777" w:rsidR="00A138D0" w:rsidRPr="00632525" w:rsidRDefault="00A138D0" w:rsidP="00A138D0">
      <w:pPr>
        <w:ind w:left="-180"/>
        <w:jc w:val="center"/>
        <w:rPr>
          <w:rFonts w:ascii="Times New Roman" w:hAnsi="Times New Roman"/>
          <w:b/>
        </w:rPr>
      </w:pPr>
      <w:r w:rsidRPr="00632525">
        <w:rPr>
          <w:rFonts w:ascii="Times New Roman" w:hAnsi="Times New Roman"/>
          <w:b/>
        </w:rPr>
        <w:tab/>
      </w:r>
      <w:r w:rsidRPr="00632525">
        <w:rPr>
          <w:rFonts w:ascii="Times New Roman" w:hAnsi="Times New Roman"/>
          <w:b/>
        </w:rPr>
        <w:tab/>
      </w:r>
    </w:p>
    <w:p w14:paraId="039698E1" w14:textId="77777777" w:rsidR="00A138D0" w:rsidRPr="00632525" w:rsidRDefault="00A138D0" w:rsidP="00A138D0">
      <w:pPr>
        <w:ind w:left="-180"/>
        <w:jc w:val="center"/>
        <w:rPr>
          <w:rFonts w:ascii="Times New Roman" w:hAnsi="Times New Roman"/>
          <w:b/>
          <w:sz w:val="28"/>
        </w:rPr>
      </w:pPr>
      <w:r w:rsidRPr="00632525">
        <w:rPr>
          <w:rFonts w:ascii="Times New Roman" w:hAnsi="Times New Roman"/>
          <w:b/>
          <w:sz w:val="28"/>
        </w:rPr>
        <w:t>OFERTA</w:t>
      </w:r>
    </w:p>
    <w:p w14:paraId="4373AED4" w14:textId="77777777" w:rsidR="00A138D0" w:rsidRPr="00632525" w:rsidRDefault="00A138D0" w:rsidP="00A138D0">
      <w:pPr>
        <w:jc w:val="center"/>
        <w:rPr>
          <w:rFonts w:ascii="Times New Roman" w:hAnsi="Times New Roman"/>
          <w:b/>
        </w:rPr>
      </w:pPr>
    </w:p>
    <w:p w14:paraId="4806D29B" w14:textId="77777777" w:rsidR="00A138D0" w:rsidRPr="00632525" w:rsidRDefault="00A138D0" w:rsidP="00A138D0">
      <w:pPr>
        <w:spacing w:after="240" w:line="360" w:lineRule="auto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 xml:space="preserve">Składając ofertę w postępowaniu w sprawie udzielenia zamówienia publicznego prowadzonym w trybie przetargu nieograniczonego </w:t>
      </w:r>
      <w:r w:rsidR="006352FF" w:rsidRPr="00632525">
        <w:rPr>
          <w:rFonts w:ascii="Times New Roman" w:hAnsi="Times New Roman"/>
        </w:rPr>
        <w:t>pn. „Nadzór</w:t>
      </w:r>
      <w:r w:rsidR="007C293F" w:rsidRPr="00632525">
        <w:rPr>
          <w:rFonts w:ascii="Times New Roman" w:hAnsi="Times New Roman"/>
        </w:rPr>
        <w:t xml:space="preserve"> inwestorski</w:t>
      </w:r>
      <w:r w:rsidR="006352FF" w:rsidRPr="00632525">
        <w:rPr>
          <w:rFonts w:ascii="Times New Roman" w:hAnsi="Times New Roman"/>
        </w:rPr>
        <w:t xml:space="preserve"> sprawowany w imieniu inwestora w zakresie prawidłowości realizacji zadania „Termomodernizacja budynku Urzędu Marszałkowskiego Województwa Lubuskiego przy ul. Podgórnej 7 w Zielonej Górze i budynku Starostwa Powiatowego w Zielonej Górze przy ul. Podgórnej 5” </w:t>
      </w:r>
      <w:r w:rsidRPr="00632525">
        <w:rPr>
          <w:rFonts w:ascii="Times New Roman" w:hAnsi="Times New Roman"/>
          <w:snapToGrid w:val="0"/>
        </w:rPr>
        <w:t>oferujemy wykonanie niniejszego zamówienia zgodnie z wymaganiami zawartymi w SIWZ, na warunkach określonych w istotnych postanowieniach umowy, za kwotę:</w:t>
      </w:r>
    </w:p>
    <w:p w14:paraId="48CA6B1C" w14:textId="77777777" w:rsidR="00A138D0" w:rsidRPr="00632525" w:rsidRDefault="00A138D0" w:rsidP="00A138D0">
      <w:pPr>
        <w:pStyle w:val="Lista"/>
        <w:spacing w:line="360" w:lineRule="auto"/>
        <w:rPr>
          <w:rFonts w:ascii="Times New Roman" w:hAnsi="Times New Roman" w:cs="Times New Roman"/>
        </w:rPr>
      </w:pPr>
      <w:r w:rsidRPr="00632525">
        <w:rPr>
          <w:rFonts w:ascii="Times New Roman" w:hAnsi="Times New Roman" w:cs="Times New Roman"/>
        </w:rPr>
        <w:t>............................................................................... zł brutto</w:t>
      </w:r>
    </w:p>
    <w:p w14:paraId="187BF31B" w14:textId="55EBEB1E" w:rsidR="00A138D0" w:rsidRPr="00632525" w:rsidRDefault="00A138D0" w:rsidP="00A138D0">
      <w:pPr>
        <w:pStyle w:val="Lista"/>
        <w:spacing w:line="360" w:lineRule="auto"/>
        <w:rPr>
          <w:rFonts w:ascii="Times New Roman" w:hAnsi="Times New Roman" w:cs="Times New Roman"/>
        </w:rPr>
      </w:pPr>
      <w:r w:rsidRPr="00632525">
        <w:rPr>
          <w:rFonts w:ascii="Times New Roman" w:hAnsi="Times New Roman" w:cs="Times New Roman"/>
        </w:rPr>
        <w:t>słownie złotych: ..............................................................................................................………… ……………………………………………………………</w:t>
      </w:r>
      <w:r w:rsidR="001C2E18">
        <w:rPr>
          <w:rFonts w:ascii="Times New Roman" w:hAnsi="Times New Roman" w:cs="Times New Roman"/>
        </w:rPr>
        <w:t>…………………….</w:t>
      </w:r>
      <w:r w:rsidRPr="00632525">
        <w:rPr>
          <w:rFonts w:ascii="Times New Roman" w:hAnsi="Times New Roman" w:cs="Times New Roman"/>
        </w:rPr>
        <w:t xml:space="preserve"> brutto </w:t>
      </w:r>
    </w:p>
    <w:p w14:paraId="662A15CB" w14:textId="77777777" w:rsidR="00A138D0" w:rsidRPr="001C2E18" w:rsidRDefault="00A138D0" w:rsidP="00A138D0">
      <w:pPr>
        <w:pStyle w:val="Lista"/>
        <w:spacing w:line="360" w:lineRule="auto"/>
        <w:rPr>
          <w:rFonts w:ascii="Times New Roman" w:hAnsi="Times New Roman" w:cs="Times New Roman"/>
        </w:rPr>
      </w:pPr>
      <w:r w:rsidRPr="001C2E18">
        <w:rPr>
          <w:rFonts w:ascii="Times New Roman" w:hAnsi="Times New Roman" w:cs="Times New Roman"/>
        </w:rPr>
        <w:t>Cena zawiera podatek 23% VAT, w kwocie .............................................zł.</w:t>
      </w:r>
    </w:p>
    <w:p w14:paraId="2B2A4A1B" w14:textId="77777777" w:rsidR="00E148BD" w:rsidRDefault="00E148BD" w:rsidP="00A138D0">
      <w:pPr>
        <w:pStyle w:val="Lista"/>
        <w:spacing w:line="360" w:lineRule="auto"/>
        <w:rPr>
          <w:rFonts w:ascii="Times New Roman" w:hAnsi="Times New Roman" w:cs="Times New Roman"/>
        </w:rPr>
      </w:pPr>
    </w:p>
    <w:p w14:paraId="1C67DAAC" w14:textId="714FF035" w:rsidR="00E148BD" w:rsidRPr="00586600" w:rsidRDefault="00E148BD" w:rsidP="00586600">
      <w:pPr>
        <w:pStyle w:val="Lista"/>
        <w:spacing w:line="360" w:lineRule="auto"/>
        <w:jc w:val="both"/>
        <w:rPr>
          <w:rFonts w:ascii="Times New Roman" w:hAnsi="Times New Roman" w:cs="Times New Roman"/>
          <w:b/>
        </w:rPr>
      </w:pPr>
      <w:r w:rsidRPr="00586600">
        <w:rPr>
          <w:b/>
        </w:rPr>
        <w:t xml:space="preserve">Oświadczamy, iż  osoba wyznaczona do pełnienia funkcji inspektora nadzoru w specjalności konstrukcyjno-budowlanej, posiada doświadczenie inspektora nadzoru na przy budowie lub przebudowie obiektu kubaturowego </w:t>
      </w:r>
      <w:r w:rsidRPr="00586600">
        <w:rPr>
          <w:b/>
          <w:bCs/>
        </w:rPr>
        <w:t>o wartości inwestycji nie mniejszej niż 3 000 000 zł każda,</w:t>
      </w:r>
      <w:r w:rsidRPr="00586600" w:rsidDel="00167A34">
        <w:rPr>
          <w:b/>
        </w:rPr>
        <w:t xml:space="preserve"> </w:t>
      </w:r>
      <w:r w:rsidRPr="00586600">
        <w:rPr>
          <w:b/>
          <w:bCs/>
        </w:rPr>
        <w:t xml:space="preserve">w ilości – ……………………. </w:t>
      </w:r>
      <w:r w:rsidR="003F1734">
        <w:rPr>
          <w:b/>
          <w:bCs/>
        </w:rPr>
        <w:t>U</w:t>
      </w:r>
      <w:r w:rsidRPr="00586600">
        <w:rPr>
          <w:b/>
          <w:bCs/>
        </w:rPr>
        <w:t>sług</w:t>
      </w:r>
      <w:r w:rsidR="003F1734">
        <w:rPr>
          <w:b/>
          <w:bCs/>
        </w:rPr>
        <w:t xml:space="preserve"> (zgodnie z załącznikiem nr 8 do SIWZ)</w:t>
      </w:r>
      <w:r>
        <w:rPr>
          <w:b/>
          <w:bCs/>
        </w:rPr>
        <w:t>.</w:t>
      </w:r>
    </w:p>
    <w:p w14:paraId="1069AD5A" w14:textId="77777777" w:rsidR="00E148BD" w:rsidRPr="00632525" w:rsidRDefault="00E148BD" w:rsidP="00A138D0">
      <w:pPr>
        <w:pStyle w:val="Lista"/>
        <w:spacing w:line="360" w:lineRule="auto"/>
        <w:rPr>
          <w:rFonts w:ascii="Times New Roman" w:hAnsi="Times New Roman" w:cs="Times New Roman"/>
        </w:rPr>
      </w:pPr>
    </w:p>
    <w:p w14:paraId="7792F56B" w14:textId="77777777" w:rsidR="00A138D0" w:rsidRDefault="00A138D0" w:rsidP="00A138D0">
      <w:pPr>
        <w:tabs>
          <w:tab w:val="left" w:pos="1437"/>
        </w:tabs>
        <w:spacing w:line="360" w:lineRule="auto"/>
        <w:jc w:val="both"/>
        <w:rPr>
          <w:rFonts w:ascii="Times New Roman" w:hAnsi="Times New Roman"/>
          <w:b/>
          <w:bCs/>
        </w:rPr>
      </w:pPr>
      <w:r w:rsidRPr="00632525">
        <w:rPr>
          <w:rFonts w:ascii="Times New Roman" w:hAnsi="Times New Roman"/>
          <w:b/>
          <w:bCs/>
        </w:rPr>
        <w:t>Oświadczam, że jestem/nie jestem</w:t>
      </w:r>
      <w:r w:rsidR="00844621">
        <w:rPr>
          <w:rFonts w:ascii="Times New Roman" w:hAnsi="Times New Roman"/>
          <w:b/>
          <w:bCs/>
        </w:rPr>
        <w:t xml:space="preserve"> małym /średnim przedsiębiorcą.</w:t>
      </w:r>
    </w:p>
    <w:p w14:paraId="6EC83CFF" w14:textId="77777777" w:rsidR="00844621" w:rsidRPr="00844621" w:rsidRDefault="00844621" w:rsidP="00A138D0">
      <w:pPr>
        <w:tabs>
          <w:tab w:val="left" w:pos="1437"/>
        </w:tabs>
        <w:spacing w:line="360" w:lineRule="auto"/>
        <w:jc w:val="both"/>
        <w:rPr>
          <w:rFonts w:ascii="Times New Roman" w:hAnsi="Times New Roman"/>
          <w:b/>
          <w:bCs/>
        </w:rPr>
      </w:pPr>
    </w:p>
    <w:p w14:paraId="12D8F4AE" w14:textId="77777777" w:rsidR="00A138D0" w:rsidRPr="00632525" w:rsidRDefault="00A138D0" w:rsidP="00A138D0">
      <w:pPr>
        <w:ind w:right="23"/>
        <w:rPr>
          <w:rFonts w:ascii="Times New Roman" w:hAnsi="Times New Roman"/>
          <w:sz w:val="22"/>
          <w:szCs w:val="20"/>
        </w:rPr>
      </w:pPr>
      <w:r w:rsidRPr="00632525">
        <w:rPr>
          <w:rFonts w:ascii="Times New Roman" w:hAnsi="Times New Roman"/>
          <w:sz w:val="22"/>
          <w:szCs w:val="20"/>
        </w:rPr>
        <w:t xml:space="preserve">Wykonawca informuje, że </w:t>
      </w:r>
      <w:r w:rsidRPr="00632525">
        <w:rPr>
          <w:rFonts w:ascii="Times New Roman" w:hAnsi="Times New Roman"/>
          <w:i/>
          <w:iCs/>
          <w:sz w:val="22"/>
          <w:szCs w:val="20"/>
        </w:rPr>
        <w:t>(właściwe zakreślić)</w:t>
      </w:r>
      <w:r w:rsidRPr="00632525">
        <w:rPr>
          <w:rFonts w:ascii="Times New Roman" w:hAnsi="Times New Roman"/>
          <w:sz w:val="22"/>
          <w:szCs w:val="20"/>
        </w:rPr>
        <w:t>:</w:t>
      </w:r>
    </w:p>
    <w:p w14:paraId="282F7C5F" w14:textId="77777777" w:rsidR="00A138D0" w:rsidRPr="00632525" w:rsidRDefault="00A138D0" w:rsidP="00EF2473">
      <w:pPr>
        <w:widowControl/>
        <w:numPr>
          <w:ilvl w:val="0"/>
          <w:numId w:val="12"/>
        </w:numPr>
        <w:autoSpaceDE/>
        <w:ind w:right="23"/>
        <w:jc w:val="both"/>
        <w:rPr>
          <w:rFonts w:ascii="Times New Roman" w:eastAsia="Times New Roman" w:hAnsi="Times New Roman"/>
          <w:sz w:val="22"/>
          <w:szCs w:val="20"/>
          <w:lang w:eastAsia="en-US"/>
        </w:rPr>
      </w:pPr>
      <w:r w:rsidRPr="00632525">
        <w:rPr>
          <w:rFonts w:ascii="Times New Roman" w:hAnsi="Times New Roman"/>
          <w:sz w:val="22"/>
          <w:szCs w:val="20"/>
        </w:rPr>
        <w:t xml:space="preserve">wybór oferty </w:t>
      </w:r>
      <w:r w:rsidRPr="00632525">
        <w:rPr>
          <w:rFonts w:ascii="Times New Roman" w:hAnsi="Times New Roman"/>
          <w:b/>
          <w:bCs/>
          <w:sz w:val="22"/>
          <w:szCs w:val="20"/>
        </w:rPr>
        <w:t xml:space="preserve">nie </w:t>
      </w:r>
      <w:r w:rsidRPr="00632525">
        <w:rPr>
          <w:rStyle w:val="Odwoaniedokomentarza"/>
          <w:rFonts w:ascii="Times New Roman" w:hAnsi="Times New Roman"/>
          <w:b/>
          <w:bCs/>
          <w:sz w:val="22"/>
          <w:szCs w:val="20"/>
        </w:rPr>
        <w:t> </w:t>
      </w:r>
      <w:r w:rsidRPr="00632525">
        <w:rPr>
          <w:rFonts w:ascii="Times New Roman" w:hAnsi="Times New Roman"/>
          <w:b/>
          <w:bCs/>
          <w:sz w:val="22"/>
          <w:szCs w:val="20"/>
        </w:rPr>
        <w:t xml:space="preserve">będzie </w:t>
      </w:r>
      <w:r w:rsidRPr="00632525">
        <w:rPr>
          <w:rFonts w:ascii="Times New Roman" w:hAnsi="Times New Roman"/>
          <w:sz w:val="22"/>
          <w:szCs w:val="20"/>
        </w:rPr>
        <w:t>prowadzić do powstania u Zamawiającego obowiązku podatkowego</w:t>
      </w:r>
      <w:r w:rsidRPr="00632525">
        <w:rPr>
          <w:rFonts w:ascii="Times New Roman" w:hAnsi="Times New Roman"/>
          <w:b/>
          <w:bCs/>
          <w:sz w:val="22"/>
          <w:szCs w:val="20"/>
        </w:rPr>
        <w:t>.</w:t>
      </w:r>
    </w:p>
    <w:p w14:paraId="40C31517" w14:textId="77777777" w:rsidR="00A138D0" w:rsidRPr="00632525" w:rsidRDefault="00A138D0" w:rsidP="00EF2473">
      <w:pPr>
        <w:widowControl/>
        <w:numPr>
          <w:ilvl w:val="0"/>
          <w:numId w:val="12"/>
        </w:numPr>
        <w:autoSpaceDE/>
        <w:ind w:right="23"/>
        <w:jc w:val="both"/>
        <w:rPr>
          <w:rFonts w:ascii="Times New Roman" w:hAnsi="Times New Roman"/>
          <w:b/>
          <w:bCs/>
          <w:sz w:val="22"/>
          <w:szCs w:val="20"/>
          <w:lang w:eastAsia="ar-SA"/>
        </w:rPr>
      </w:pPr>
      <w:r w:rsidRPr="00632525">
        <w:rPr>
          <w:rFonts w:ascii="Times New Roman" w:hAnsi="Times New Roman"/>
          <w:sz w:val="22"/>
          <w:szCs w:val="20"/>
        </w:rPr>
        <w:t xml:space="preserve">wybór oferty </w:t>
      </w:r>
      <w:r w:rsidRPr="00632525">
        <w:rPr>
          <w:rFonts w:ascii="Times New Roman" w:hAnsi="Times New Roman"/>
          <w:b/>
          <w:bCs/>
          <w:sz w:val="22"/>
          <w:szCs w:val="20"/>
        </w:rPr>
        <w:t>będzie</w:t>
      </w:r>
      <w:r w:rsidRPr="00632525">
        <w:rPr>
          <w:rFonts w:ascii="Times New Roman" w:hAnsi="Times New Roman"/>
          <w:sz w:val="22"/>
          <w:szCs w:val="20"/>
        </w:rPr>
        <w:t xml:space="preserve"> prowadzić do powstania u Zamawiającego obowiązku podatkowego w odniesieniu do następujących </w:t>
      </w:r>
      <w:r w:rsidRPr="00632525">
        <w:rPr>
          <w:rFonts w:ascii="Times New Roman" w:hAnsi="Times New Roman"/>
          <w:i/>
          <w:iCs/>
          <w:sz w:val="22"/>
          <w:szCs w:val="20"/>
        </w:rPr>
        <w:t>towarów/ usług (w zależności od przedmiotu zamówienia)</w:t>
      </w:r>
      <w:r w:rsidRPr="00632525">
        <w:rPr>
          <w:rFonts w:ascii="Times New Roman" w:hAnsi="Times New Roman"/>
          <w:sz w:val="22"/>
          <w:szCs w:val="20"/>
        </w:rPr>
        <w:t xml:space="preserve">: ____________________________________________. Wartość </w:t>
      </w:r>
      <w:r w:rsidRPr="00632525">
        <w:rPr>
          <w:rFonts w:ascii="Times New Roman" w:hAnsi="Times New Roman"/>
          <w:i/>
          <w:iCs/>
          <w:sz w:val="22"/>
          <w:szCs w:val="20"/>
        </w:rPr>
        <w:t>towaru/ usług</w:t>
      </w:r>
      <w:r w:rsidRPr="00632525">
        <w:rPr>
          <w:rFonts w:ascii="Times New Roman" w:hAnsi="Times New Roman"/>
          <w:sz w:val="22"/>
          <w:szCs w:val="20"/>
        </w:rPr>
        <w:t xml:space="preserve"> </w:t>
      </w:r>
      <w:r w:rsidRPr="00632525">
        <w:rPr>
          <w:rFonts w:ascii="Times New Roman" w:hAnsi="Times New Roman"/>
          <w:i/>
          <w:iCs/>
          <w:sz w:val="22"/>
          <w:szCs w:val="20"/>
        </w:rPr>
        <w:t>(w zależności od przedmiotu zamówienia)</w:t>
      </w:r>
      <w:r w:rsidRPr="00632525">
        <w:rPr>
          <w:rFonts w:ascii="Times New Roman" w:hAnsi="Times New Roman"/>
          <w:sz w:val="22"/>
          <w:szCs w:val="20"/>
        </w:rPr>
        <w:t xml:space="preserve"> powodująca obowiązek podatkowy u Zamawiającego to ___________ zł netto *</w:t>
      </w:r>
      <w:r w:rsidRPr="00632525">
        <w:rPr>
          <w:rFonts w:ascii="Times New Roman" w:hAnsi="Times New Roman"/>
          <w:b/>
          <w:bCs/>
          <w:sz w:val="22"/>
          <w:szCs w:val="20"/>
        </w:rPr>
        <w:t>.</w:t>
      </w:r>
    </w:p>
    <w:p w14:paraId="170CDF43" w14:textId="77777777" w:rsidR="00A138D0" w:rsidRPr="00632525" w:rsidRDefault="00A138D0" w:rsidP="00A138D0">
      <w:pPr>
        <w:rPr>
          <w:rFonts w:ascii="Times New Roman" w:hAnsi="Times New Roman"/>
          <w:sz w:val="22"/>
          <w:szCs w:val="20"/>
        </w:rPr>
      </w:pPr>
    </w:p>
    <w:p w14:paraId="63DDC0E3" w14:textId="77777777" w:rsidR="00A138D0" w:rsidRPr="00632525" w:rsidRDefault="00A138D0" w:rsidP="00A138D0">
      <w:pPr>
        <w:spacing w:before="120"/>
        <w:jc w:val="both"/>
        <w:rPr>
          <w:rFonts w:ascii="Times New Roman" w:hAnsi="Times New Roman"/>
          <w:i/>
          <w:iCs/>
          <w:sz w:val="22"/>
          <w:szCs w:val="20"/>
        </w:rPr>
      </w:pPr>
      <w:r w:rsidRPr="00632525">
        <w:rPr>
          <w:rFonts w:ascii="Times New Roman" w:hAnsi="Times New Roman"/>
          <w:i/>
          <w:iCs/>
          <w:sz w:val="22"/>
          <w:szCs w:val="20"/>
        </w:rPr>
        <w:t>* dotyczy Wykonawców</w:t>
      </w:r>
      <w:r w:rsidRPr="00632525">
        <w:rPr>
          <w:rFonts w:ascii="Times New Roman" w:hAnsi="Times New Roman"/>
          <w:sz w:val="22"/>
          <w:szCs w:val="20"/>
        </w:rPr>
        <w:t xml:space="preserve">, </w:t>
      </w:r>
      <w:r w:rsidRPr="00632525">
        <w:rPr>
          <w:rFonts w:ascii="Times New Roman" w:hAnsi="Times New Roman"/>
          <w:i/>
          <w:iCs/>
          <w:sz w:val="22"/>
          <w:szCs w:val="20"/>
        </w:rPr>
        <w:t>których oferty będą generować obowiązek doliczania wartości podatku VAT do wartości netto oferty, tj. w przypadku:</w:t>
      </w:r>
    </w:p>
    <w:p w14:paraId="4D3DC378" w14:textId="77777777" w:rsidR="00A138D0" w:rsidRPr="00632525" w:rsidRDefault="00A138D0" w:rsidP="00EF2473">
      <w:pPr>
        <w:widowControl/>
        <w:numPr>
          <w:ilvl w:val="0"/>
          <w:numId w:val="13"/>
        </w:numPr>
        <w:suppressAutoHyphens w:val="0"/>
        <w:autoSpaceDE/>
        <w:spacing w:before="120"/>
        <w:jc w:val="both"/>
        <w:rPr>
          <w:rFonts w:ascii="Times New Roman" w:hAnsi="Times New Roman"/>
          <w:i/>
          <w:iCs/>
          <w:sz w:val="22"/>
          <w:szCs w:val="20"/>
        </w:rPr>
      </w:pPr>
      <w:r w:rsidRPr="00632525">
        <w:rPr>
          <w:rFonts w:ascii="Times New Roman" w:hAnsi="Times New Roman"/>
          <w:i/>
          <w:iCs/>
          <w:sz w:val="22"/>
          <w:szCs w:val="20"/>
        </w:rPr>
        <w:t>wewnątrzwspólnotowego nabycia towarów,</w:t>
      </w:r>
    </w:p>
    <w:p w14:paraId="5580A7DC" w14:textId="77777777" w:rsidR="00A138D0" w:rsidRPr="00632525" w:rsidRDefault="00A138D0" w:rsidP="00EF2473">
      <w:pPr>
        <w:widowControl/>
        <w:numPr>
          <w:ilvl w:val="0"/>
          <w:numId w:val="13"/>
        </w:numPr>
        <w:suppressAutoHyphens w:val="0"/>
        <w:autoSpaceDE/>
        <w:spacing w:before="120"/>
        <w:jc w:val="both"/>
        <w:rPr>
          <w:rFonts w:ascii="Times New Roman" w:hAnsi="Times New Roman"/>
          <w:i/>
          <w:iCs/>
          <w:sz w:val="22"/>
          <w:szCs w:val="20"/>
        </w:rPr>
      </w:pPr>
      <w:r w:rsidRPr="00632525">
        <w:rPr>
          <w:rFonts w:ascii="Times New Roman" w:hAnsi="Times New Roman"/>
          <w:i/>
          <w:iCs/>
          <w:sz w:val="22"/>
          <w:szCs w:val="20"/>
        </w:rPr>
        <w:t>mechanizmu odwróconego obciążenia, o którym mowa w art. 17 ust. 1 pkt 7 ustawy o podatku od towarów i usług,</w:t>
      </w:r>
    </w:p>
    <w:p w14:paraId="43B497E3" w14:textId="77777777" w:rsidR="00A138D0" w:rsidRPr="00632525" w:rsidRDefault="00A138D0" w:rsidP="00A138D0">
      <w:pPr>
        <w:rPr>
          <w:rFonts w:ascii="Times New Roman" w:hAnsi="Times New Roman"/>
          <w:sz w:val="28"/>
        </w:rPr>
      </w:pPr>
      <w:r w:rsidRPr="00632525">
        <w:rPr>
          <w:rFonts w:ascii="Times New Roman" w:hAnsi="Times New Roman"/>
          <w:i/>
          <w:iCs/>
          <w:sz w:val="22"/>
          <w:szCs w:val="20"/>
        </w:rPr>
        <w:t>importu usług lub importu towarów, z którymi wiąże się obowiązek doliczenia przez zamawiającego przy porównywaniu cen ofertowych podatku VAT.</w:t>
      </w:r>
    </w:p>
    <w:p w14:paraId="0233A7B3" w14:textId="77777777" w:rsidR="00A138D0" w:rsidRPr="00632525" w:rsidRDefault="00A138D0" w:rsidP="00A138D0">
      <w:pPr>
        <w:pStyle w:val="Lista"/>
        <w:spacing w:line="360" w:lineRule="auto"/>
        <w:ind w:left="426"/>
        <w:rPr>
          <w:rFonts w:ascii="Times New Roman" w:hAnsi="Times New Roman" w:cs="Times New Roman"/>
        </w:rPr>
      </w:pPr>
    </w:p>
    <w:p w14:paraId="12B53567" w14:textId="77777777" w:rsidR="00A138D0" w:rsidRPr="00632525" w:rsidRDefault="00A138D0" w:rsidP="00EF2473">
      <w:pPr>
        <w:pStyle w:val="Lista"/>
        <w:widowControl/>
        <w:numPr>
          <w:ilvl w:val="1"/>
          <w:numId w:val="6"/>
        </w:numPr>
        <w:tabs>
          <w:tab w:val="clear" w:pos="710"/>
        </w:tabs>
        <w:suppressAutoHyphens w:val="0"/>
        <w:autoSpaceDE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2525">
        <w:rPr>
          <w:rFonts w:ascii="Times New Roman" w:hAnsi="Times New Roman" w:cs="Times New Roman"/>
        </w:rPr>
        <w:t>Oświadczamy, że:</w:t>
      </w:r>
    </w:p>
    <w:p w14:paraId="4CCE6CD0" w14:textId="77777777" w:rsidR="00844621" w:rsidRPr="00844621" w:rsidRDefault="00A138D0" w:rsidP="00844621">
      <w:pPr>
        <w:pStyle w:val="Styl"/>
        <w:numPr>
          <w:ilvl w:val="1"/>
          <w:numId w:val="7"/>
        </w:numPr>
        <w:tabs>
          <w:tab w:val="clear" w:pos="1440"/>
          <w:tab w:val="num" w:pos="851"/>
        </w:tabs>
        <w:spacing w:line="360" w:lineRule="auto"/>
        <w:ind w:left="851" w:right="-8" w:hanging="425"/>
        <w:rPr>
          <w:rFonts w:ascii="Times New Roman" w:hAnsi="Times New Roman" w:cs="Times New Roman"/>
          <w:b/>
          <w:i/>
        </w:rPr>
      </w:pPr>
      <w:r w:rsidRPr="00632525">
        <w:rPr>
          <w:rFonts w:ascii="Times New Roman" w:hAnsi="Times New Roman" w:cs="Times New Roman"/>
          <w:b/>
        </w:rPr>
        <w:t>Zobowiązujemy się wykonać zamówienie w terminie do 3</w:t>
      </w:r>
      <w:r w:rsidR="00E47DAD">
        <w:rPr>
          <w:rFonts w:ascii="Times New Roman" w:hAnsi="Times New Roman" w:cs="Times New Roman"/>
          <w:b/>
        </w:rPr>
        <w:t>0</w:t>
      </w:r>
      <w:r w:rsidRPr="00632525">
        <w:rPr>
          <w:rFonts w:ascii="Times New Roman" w:hAnsi="Times New Roman" w:cs="Times New Roman"/>
          <w:b/>
        </w:rPr>
        <w:t>.</w:t>
      </w:r>
      <w:r w:rsidR="00F41712" w:rsidRPr="00632525">
        <w:rPr>
          <w:rFonts w:ascii="Times New Roman" w:hAnsi="Times New Roman" w:cs="Times New Roman"/>
          <w:b/>
        </w:rPr>
        <w:t>1</w:t>
      </w:r>
      <w:r w:rsidR="00AC3ABA">
        <w:rPr>
          <w:rFonts w:ascii="Times New Roman" w:hAnsi="Times New Roman" w:cs="Times New Roman"/>
          <w:b/>
        </w:rPr>
        <w:t>1</w:t>
      </w:r>
      <w:r w:rsidRPr="00632525">
        <w:rPr>
          <w:rFonts w:ascii="Times New Roman" w:hAnsi="Times New Roman" w:cs="Times New Roman"/>
          <w:b/>
        </w:rPr>
        <w:t>.201</w:t>
      </w:r>
      <w:r w:rsidR="00562358" w:rsidRPr="00632525">
        <w:rPr>
          <w:rFonts w:ascii="Times New Roman" w:hAnsi="Times New Roman" w:cs="Times New Roman"/>
          <w:b/>
        </w:rPr>
        <w:t>8</w:t>
      </w:r>
      <w:r w:rsidRPr="00632525">
        <w:rPr>
          <w:rFonts w:ascii="Times New Roman" w:hAnsi="Times New Roman" w:cs="Times New Roman"/>
          <w:b/>
        </w:rPr>
        <w:t xml:space="preserve"> roku.</w:t>
      </w:r>
    </w:p>
    <w:p w14:paraId="2631417A" w14:textId="77777777" w:rsidR="00A138D0" w:rsidRPr="00632525" w:rsidRDefault="00A138D0" w:rsidP="00EF2473">
      <w:pPr>
        <w:widowControl/>
        <w:numPr>
          <w:ilvl w:val="1"/>
          <w:numId w:val="7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akceptujemy warunki płatności;</w:t>
      </w:r>
    </w:p>
    <w:p w14:paraId="4AA9BDF6" w14:textId="77777777" w:rsidR="00A138D0" w:rsidRPr="00632525" w:rsidRDefault="00A138D0" w:rsidP="00EF2473">
      <w:pPr>
        <w:widowControl/>
        <w:numPr>
          <w:ilvl w:val="1"/>
          <w:numId w:val="7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zapoznaliśmy się z warunkami podanymi przez Zamawiającego w SIWZ i załączonej dokumentacji i  nie wnosimy do nich żadnych zastrzeżeń,</w:t>
      </w:r>
    </w:p>
    <w:p w14:paraId="6CE95BA2" w14:textId="77777777" w:rsidR="00A138D0" w:rsidRPr="00632525" w:rsidRDefault="00A138D0" w:rsidP="00EF2473">
      <w:pPr>
        <w:widowControl/>
        <w:numPr>
          <w:ilvl w:val="1"/>
          <w:numId w:val="7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uzyskaliśmy wszelkie niezbędne informacje do przygotowania oferty i wykonania zamówienia.</w:t>
      </w:r>
    </w:p>
    <w:p w14:paraId="4F6D4AD0" w14:textId="77777777" w:rsidR="00A138D0" w:rsidRPr="00632525" w:rsidRDefault="00A138D0" w:rsidP="00EF2473">
      <w:pPr>
        <w:widowControl/>
        <w:numPr>
          <w:ilvl w:val="1"/>
          <w:numId w:val="7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akceptujemy istotne postanowienia umowy oraz termin realizacji przedmiotu zamówienia podany przez Zamawiającego,</w:t>
      </w:r>
    </w:p>
    <w:p w14:paraId="2EDBFC3C" w14:textId="77777777" w:rsidR="00A138D0" w:rsidRPr="00632525" w:rsidRDefault="00A138D0" w:rsidP="00EF2473">
      <w:pPr>
        <w:widowControl/>
        <w:numPr>
          <w:ilvl w:val="1"/>
          <w:numId w:val="7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uważamy się za związanych niniejszą ofertą przez 30 dni od dnia upływu terminu składania ofert,</w:t>
      </w:r>
    </w:p>
    <w:p w14:paraId="48684823" w14:textId="77777777" w:rsidR="00A138D0" w:rsidRPr="00632525" w:rsidRDefault="00A138D0" w:rsidP="00EF2473">
      <w:pPr>
        <w:widowControl/>
        <w:numPr>
          <w:ilvl w:val="1"/>
          <w:numId w:val="7"/>
        </w:numPr>
        <w:tabs>
          <w:tab w:val="clear" w:pos="1440"/>
          <w:tab w:val="num" w:pos="900"/>
        </w:tabs>
        <w:suppressAutoHyphens w:val="0"/>
        <w:autoSpaceDE/>
        <w:spacing w:line="360" w:lineRule="auto"/>
        <w:ind w:left="900" w:hanging="47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podwykonawcom zamierzamy powierzyć wykonanie następujących części zamówienia:</w:t>
      </w:r>
    </w:p>
    <w:p w14:paraId="63A44559" w14:textId="77777777" w:rsidR="00A138D0" w:rsidRPr="00632525" w:rsidRDefault="00A138D0" w:rsidP="00EF2473">
      <w:pPr>
        <w:widowControl/>
        <w:numPr>
          <w:ilvl w:val="0"/>
          <w:numId w:val="8"/>
        </w:numPr>
        <w:suppressAutoHyphens w:val="0"/>
        <w:autoSpaceDE/>
        <w:spacing w:line="360" w:lineRule="auto"/>
        <w:ind w:hanging="59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…..</w:t>
      </w:r>
    </w:p>
    <w:p w14:paraId="300550FB" w14:textId="77777777" w:rsidR="00A138D0" w:rsidRPr="00632525" w:rsidRDefault="00A138D0" w:rsidP="00EF2473">
      <w:pPr>
        <w:widowControl/>
        <w:numPr>
          <w:ilvl w:val="0"/>
          <w:numId w:val="8"/>
        </w:numPr>
        <w:suppressAutoHyphens w:val="0"/>
        <w:autoSpaceDE/>
        <w:spacing w:line="360" w:lineRule="auto"/>
        <w:ind w:hanging="59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…..</w:t>
      </w:r>
    </w:p>
    <w:p w14:paraId="57008B5E" w14:textId="77777777" w:rsidR="00A138D0" w:rsidRPr="00632525" w:rsidRDefault="00A138D0" w:rsidP="00EF2473">
      <w:pPr>
        <w:widowControl/>
        <w:numPr>
          <w:ilvl w:val="0"/>
          <w:numId w:val="8"/>
        </w:numPr>
        <w:suppressAutoHyphens w:val="0"/>
        <w:autoSpaceDE/>
        <w:spacing w:line="360" w:lineRule="auto"/>
        <w:ind w:hanging="594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…..</w:t>
      </w:r>
    </w:p>
    <w:p w14:paraId="4AEF7B5A" w14:textId="77777777" w:rsidR="00A138D0" w:rsidRPr="00632525" w:rsidRDefault="00A138D0" w:rsidP="00A138D0">
      <w:pPr>
        <w:tabs>
          <w:tab w:val="left" w:pos="180"/>
        </w:tabs>
        <w:spacing w:line="360" w:lineRule="auto"/>
        <w:jc w:val="both"/>
        <w:rPr>
          <w:rFonts w:ascii="Times New Roman" w:hAnsi="Times New Roman"/>
          <w:bCs/>
          <w:szCs w:val="22"/>
        </w:rPr>
      </w:pPr>
      <w:r w:rsidRPr="00632525">
        <w:rPr>
          <w:rFonts w:ascii="Times New Roman" w:hAnsi="Times New Roman"/>
          <w:bCs/>
          <w:szCs w:val="22"/>
        </w:rPr>
        <w:t xml:space="preserve">        8) Nazwy i adresy podwykonawców……………</w:t>
      </w:r>
    </w:p>
    <w:p w14:paraId="605BFC3E" w14:textId="77777777" w:rsidR="00A138D0" w:rsidRPr="00632525" w:rsidRDefault="00A138D0" w:rsidP="00EF2473">
      <w:pPr>
        <w:pStyle w:val="Lista"/>
        <w:widowControl/>
        <w:numPr>
          <w:ilvl w:val="0"/>
          <w:numId w:val="9"/>
        </w:numPr>
        <w:tabs>
          <w:tab w:val="clear" w:pos="1440"/>
          <w:tab w:val="num" w:pos="142"/>
        </w:tabs>
        <w:suppressAutoHyphens w:val="0"/>
        <w:autoSpaceDE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2525">
        <w:rPr>
          <w:rFonts w:ascii="Times New Roman" w:hAnsi="Times New Roman" w:cs="Times New Roman"/>
        </w:rPr>
        <w:t>W przypadku udzielenia nam zamówienia zobowiązujemy s</w:t>
      </w:r>
      <w:r w:rsidR="00354232" w:rsidRPr="00632525">
        <w:rPr>
          <w:rFonts w:ascii="Times New Roman" w:hAnsi="Times New Roman" w:cs="Times New Roman"/>
        </w:rPr>
        <w:t xml:space="preserve">ię do zawarcia umowy w miejscu </w:t>
      </w:r>
      <w:r w:rsidRPr="00632525">
        <w:rPr>
          <w:rFonts w:ascii="Times New Roman" w:hAnsi="Times New Roman" w:cs="Times New Roman"/>
        </w:rPr>
        <w:t>i terminie wskazanym przez Zamawiającego;</w:t>
      </w:r>
    </w:p>
    <w:p w14:paraId="43E8BA7A" w14:textId="77777777" w:rsidR="00A138D0" w:rsidRPr="00632525" w:rsidRDefault="00A138D0" w:rsidP="00EF2473">
      <w:pPr>
        <w:pStyle w:val="Lista"/>
        <w:widowControl/>
        <w:numPr>
          <w:ilvl w:val="0"/>
          <w:numId w:val="9"/>
        </w:numPr>
        <w:tabs>
          <w:tab w:val="num" w:pos="426"/>
        </w:tabs>
        <w:suppressAutoHyphens w:val="0"/>
        <w:autoSpaceDE/>
        <w:spacing w:after="0" w:line="360" w:lineRule="auto"/>
        <w:ind w:hanging="1440"/>
        <w:jc w:val="both"/>
        <w:rPr>
          <w:rFonts w:ascii="Times New Roman" w:hAnsi="Times New Roman" w:cs="Times New Roman"/>
        </w:rPr>
      </w:pPr>
      <w:r w:rsidRPr="00632525">
        <w:rPr>
          <w:rFonts w:ascii="Times New Roman" w:hAnsi="Times New Roman" w:cs="Times New Roman"/>
        </w:rPr>
        <w:lastRenderedPageBreak/>
        <w:t xml:space="preserve">Oferta została złożona na …………………….. stronach </w:t>
      </w:r>
    </w:p>
    <w:p w14:paraId="5246BFFF" w14:textId="77777777" w:rsidR="00A138D0" w:rsidRPr="00632525" w:rsidRDefault="00A138D0" w:rsidP="00EF2473">
      <w:pPr>
        <w:pStyle w:val="Lista"/>
        <w:widowControl/>
        <w:numPr>
          <w:ilvl w:val="0"/>
          <w:numId w:val="9"/>
        </w:numPr>
        <w:tabs>
          <w:tab w:val="clear" w:pos="1440"/>
          <w:tab w:val="num" w:pos="426"/>
        </w:tabs>
        <w:suppressAutoHyphens w:val="0"/>
        <w:autoSpaceDE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632525">
        <w:rPr>
          <w:rFonts w:ascii="Times New Roman" w:hAnsi="Times New Roman" w:cs="Times New Roman"/>
        </w:rPr>
        <w:t>Do oferty dołączono następujące dokumenty:</w:t>
      </w:r>
    </w:p>
    <w:p w14:paraId="7F408621" w14:textId="77777777" w:rsidR="00A138D0" w:rsidRPr="00632525" w:rsidRDefault="00A138D0" w:rsidP="00EF2473">
      <w:pPr>
        <w:pStyle w:val="Lista"/>
        <w:widowControl/>
        <w:numPr>
          <w:ilvl w:val="0"/>
          <w:numId w:val="10"/>
        </w:numPr>
        <w:suppressAutoHyphens w:val="0"/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632525">
        <w:rPr>
          <w:rFonts w:ascii="Times New Roman" w:hAnsi="Times New Roman" w:cs="Times New Roman"/>
        </w:rPr>
        <w:t xml:space="preserve">   </w:t>
      </w:r>
    </w:p>
    <w:p w14:paraId="6966A0CA" w14:textId="77777777" w:rsidR="00A138D0" w:rsidRPr="00632525" w:rsidRDefault="00A138D0" w:rsidP="00EF2473">
      <w:pPr>
        <w:pStyle w:val="Lista"/>
        <w:widowControl/>
        <w:numPr>
          <w:ilvl w:val="0"/>
          <w:numId w:val="10"/>
        </w:numPr>
        <w:suppressAutoHyphens w:val="0"/>
        <w:autoSpaceDE/>
        <w:spacing w:after="0" w:line="360" w:lineRule="auto"/>
        <w:jc w:val="both"/>
        <w:rPr>
          <w:rFonts w:ascii="Times New Roman" w:hAnsi="Times New Roman" w:cs="Times New Roman"/>
        </w:rPr>
      </w:pPr>
      <w:r w:rsidRPr="00632525">
        <w:rPr>
          <w:rFonts w:ascii="Times New Roman" w:hAnsi="Times New Roman" w:cs="Times New Roman"/>
        </w:rPr>
        <w:t xml:space="preserve">        </w:t>
      </w:r>
    </w:p>
    <w:p w14:paraId="21334884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 xml:space="preserve">Nazwa i adres </w:t>
      </w:r>
      <w:r w:rsidRPr="00632525">
        <w:rPr>
          <w:rFonts w:ascii="Times New Roman" w:hAnsi="Times New Roman"/>
          <w:b/>
        </w:rPr>
        <w:t>WYKONAWCY</w:t>
      </w:r>
      <w:r w:rsidRPr="00632525">
        <w:rPr>
          <w:rFonts w:ascii="Times New Roman" w:hAnsi="Times New Roman"/>
        </w:rPr>
        <w:t xml:space="preserve"> :</w:t>
      </w:r>
    </w:p>
    <w:p w14:paraId="4771AF58" w14:textId="77777777" w:rsidR="00A138D0" w:rsidRPr="00632525" w:rsidRDefault="00A138D0" w:rsidP="00A138D0">
      <w:pPr>
        <w:spacing w:line="360" w:lineRule="auto"/>
        <w:ind w:right="70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609011" w14:textId="77777777" w:rsidR="00A138D0" w:rsidRPr="00632525" w:rsidRDefault="00A138D0" w:rsidP="00A138D0">
      <w:pPr>
        <w:spacing w:line="360" w:lineRule="auto"/>
        <w:ind w:right="70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 xml:space="preserve">NIP .......................................................   </w:t>
      </w:r>
    </w:p>
    <w:p w14:paraId="6683D8DB" w14:textId="77777777" w:rsidR="00A138D0" w:rsidRPr="00632525" w:rsidRDefault="00A138D0" w:rsidP="00A138D0">
      <w:pPr>
        <w:spacing w:line="360" w:lineRule="auto"/>
        <w:ind w:right="70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REGON ..................................................................</w:t>
      </w:r>
    </w:p>
    <w:p w14:paraId="6B232CFC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Adres, na który Zamawiający powinien przesyłać ewentualną korespondencję:</w:t>
      </w:r>
    </w:p>
    <w:p w14:paraId="3F81C12C" w14:textId="77777777" w:rsidR="00A138D0" w:rsidRPr="00632525" w:rsidRDefault="00A138D0" w:rsidP="00A138D0">
      <w:pPr>
        <w:spacing w:line="360" w:lineRule="auto"/>
        <w:ind w:right="70"/>
        <w:jc w:val="both"/>
        <w:rPr>
          <w:rFonts w:ascii="Times New Roman" w:hAnsi="Times New Roman"/>
          <w:bCs/>
        </w:rPr>
      </w:pPr>
      <w:r w:rsidRPr="00632525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</w:p>
    <w:p w14:paraId="6FDC981D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</w:rPr>
      </w:pPr>
    </w:p>
    <w:p w14:paraId="7CC47649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</w:rPr>
      </w:pPr>
    </w:p>
    <w:p w14:paraId="17FAC223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 xml:space="preserve">Osoba wyznaczona do kontaktów z Zamawiającym: </w:t>
      </w:r>
    </w:p>
    <w:p w14:paraId="09F676AF" w14:textId="77777777" w:rsidR="00A138D0" w:rsidRPr="00632525" w:rsidRDefault="00A138D0" w:rsidP="00A138D0">
      <w:pPr>
        <w:spacing w:line="360" w:lineRule="auto"/>
        <w:ind w:right="70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 xml:space="preserve">........................................................................................................................... </w:t>
      </w:r>
    </w:p>
    <w:p w14:paraId="4F33D35E" w14:textId="77777777" w:rsidR="00A138D0" w:rsidRPr="00632525" w:rsidRDefault="00A138D0" w:rsidP="00A138D0">
      <w:pPr>
        <w:spacing w:line="360" w:lineRule="auto"/>
        <w:ind w:right="70"/>
        <w:jc w:val="both"/>
        <w:rPr>
          <w:rFonts w:ascii="Times New Roman" w:hAnsi="Times New Roman"/>
          <w:bCs/>
        </w:rPr>
      </w:pPr>
      <w:r w:rsidRPr="00632525">
        <w:rPr>
          <w:rFonts w:ascii="Times New Roman" w:hAnsi="Times New Roman"/>
        </w:rPr>
        <w:t>n</w:t>
      </w:r>
      <w:r w:rsidRPr="00632525">
        <w:rPr>
          <w:rFonts w:ascii="Times New Roman" w:hAnsi="Times New Roman"/>
          <w:bCs/>
        </w:rPr>
        <w:t xml:space="preserve">umer telefonu: (**) </w:t>
      </w:r>
    </w:p>
    <w:p w14:paraId="1240950B" w14:textId="77777777" w:rsidR="00A138D0" w:rsidRPr="00632525" w:rsidRDefault="00A138D0" w:rsidP="00A138D0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4"/>
          <w:szCs w:val="24"/>
        </w:rPr>
      </w:pPr>
      <w:r w:rsidRPr="00632525">
        <w:rPr>
          <w:rFonts w:ascii="Times New Roman" w:hAnsi="Times New Roman"/>
          <w:bCs/>
          <w:sz w:val="24"/>
          <w:szCs w:val="24"/>
        </w:rPr>
        <w:t>Numer faksu: (**)</w:t>
      </w:r>
    </w:p>
    <w:p w14:paraId="52A27CF2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  <w:r w:rsidRPr="00632525">
        <w:rPr>
          <w:rFonts w:ascii="Times New Roman" w:hAnsi="Times New Roman"/>
          <w:bCs/>
        </w:rPr>
        <w:t>e-mail    ................................................................................................</w:t>
      </w:r>
    </w:p>
    <w:p w14:paraId="3EA0215D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14:paraId="202CB146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14:paraId="6D997EA7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14:paraId="349CBDA9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14:paraId="7C24D2EF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  <w:bCs/>
        </w:rPr>
      </w:pPr>
    </w:p>
    <w:p w14:paraId="2BBD1329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</w:rPr>
      </w:pPr>
    </w:p>
    <w:p w14:paraId="0F94DAF2" w14:textId="77777777" w:rsidR="00A138D0" w:rsidRPr="00632525" w:rsidRDefault="00A138D0" w:rsidP="00A138D0">
      <w:pPr>
        <w:ind w:right="-993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............................, dn. _ _ . _ _ . _ _ _ _</w:t>
      </w:r>
      <w:r w:rsidRPr="00632525">
        <w:rPr>
          <w:rFonts w:ascii="Times New Roman" w:hAnsi="Times New Roman"/>
        </w:rPr>
        <w:tab/>
        <w:t>r.                 ...............................................</w:t>
      </w:r>
    </w:p>
    <w:p w14:paraId="5CA04197" w14:textId="77777777" w:rsidR="00A138D0" w:rsidRPr="00632525" w:rsidRDefault="00A138D0" w:rsidP="00A138D0">
      <w:pPr>
        <w:ind w:left="5400" w:right="70"/>
        <w:jc w:val="center"/>
        <w:rPr>
          <w:rFonts w:ascii="Times New Roman" w:hAnsi="Times New Roman"/>
          <w:i/>
          <w:vertAlign w:val="superscript"/>
        </w:rPr>
      </w:pPr>
      <w:r w:rsidRPr="00632525">
        <w:rPr>
          <w:rFonts w:ascii="Times New Roman" w:hAnsi="Times New Roman"/>
          <w:i/>
          <w:vertAlign w:val="superscript"/>
        </w:rPr>
        <w:t>Podpis osób uprawnionych do składania świadczeń woli imieniu Wykonawcy oraz pieczątka / pieczątki</w:t>
      </w:r>
    </w:p>
    <w:p w14:paraId="0B01293B" w14:textId="77777777" w:rsidR="00A138D0" w:rsidRPr="00632525" w:rsidRDefault="00A138D0" w:rsidP="00A138D0">
      <w:pPr>
        <w:ind w:left="5400" w:right="70"/>
        <w:jc w:val="center"/>
        <w:rPr>
          <w:rFonts w:ascii="Times New Roman" w:hAnsi="Times New Roman"/>
          <w:i/>
          <w:vertAlign w:val="superscript"/>
        </w:rPr>
      </w:pPr>
    </w:p>
    <w:p w14:paraId="46977B13" w14:textId="77777777" w:rsidR="00A138D0" w:rsidRPr="00632525" w:rsidRDefault="00A138D0" w:rsidP="00A138D0">
      <w:pPr>
        <w:ind w:left="5400" w:right="70"/>
        <w:jc w:val="center"/>
        <w:rPr>
          <w:rFonts w:ascii="Times New Roman" w:hAnsi="Times New Roman"/>
          <w:i/>
          <w:vertAlign w:val="superscript"/>
        </w:rPr>
      </w:pPr>
    </w:p>
    <w:p w14:paraId="3C595C0C" w14:textId="77777777" w:rsidR="00A138D0" w:rsidRPr="00632525" w:rsidRDefault="00A138D0" w:rsidP="00A138D0">
      <w:pPr>
        <w:ind w:left="5400" w:right="70"/>
        <w:jc w:val="center"/>
        <w:rPr>
          <w:rFonts w:ascii="Times New Roman" w:hAnsi="Times New Roman"/>
          <w:i/>
          <w:vertAlign w:val="superscript"/>
        </w:rPr>
      </w:pPr>
    </w:p>
    <w:p w14:paraId="4B2D1186" w14:textId="77777777" w:rsidR="00A138D0" w:rsidRPr="00632525" w:rsidRDefault="00A138D0" w:rsidP="00A138D0">
      <w:pPr>
        <w:ind w:left="5400" w:right="70"/>
        <w:jc w:val="center"/>
        <w:rPr>
          <w:rFonts w:ascii="Times New Roman" w:hAnsi="Times New Roman"/>
          <w:i/>
          <w:vertAlign w:val="superscript"/>
        </w:rPr>
      </w:pPr>
    </w:p>
    <w:p w14:paraId="04A55A2F" w14:textId="77777777" w:rsidR="006352FF" w:rsidRDefault="006352FF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14:paraId="568164EF" w14:textId="77777777" w:rsidR="00665140" w:rsidRDefault="00665140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14:paraId="3D0A16F1" w14:textId="77777777" w:rsidR="00665140" w:rsidRDefault="00665140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14:paraId="6107869D" w14:textId="77777777" w:rsidR="00665140" w:rsidRDefault="00665140" w:rsidP="00E80E00">
      <w:pPr>
        <w:spacing w:line="276" w:lineRule="auto"/>
        <w:rPr>
          <w:rFonts w:ascii="Times New Roman" w:hAnsi="Times New Roman"/>
          <w:iCs/>
          <w:sz w:val="22"/>
          <w:szCs w:val="22"/>
        </w:rPr>
      </w:pPr>
    </w:p>
    <w:p w14:paraId="78C4310A" w14:textId="77777777" w:rsidR="00665140" w:rsidRDefault="00665140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14:paraId="116D079F" w14:textId="77777777" w:rsidR="00A138D0" w:rsidRPr="00632525" w:rsidRDefault="00A138D0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  <w:r w:rsidRPr="00632525">
        <w:rPr>
          <w:rFonts w:ascii="Times New Roman" w:hAnsi="Times New Roman"/>
          <w:iCs/>
          <w:sz w:val="22"/>
          <w:szCs w:val="22"/>
        </w:rPr>
        <w:t>Załącznik nr 2 do SIWZ</w:t>
      </w:r>
    </w:p>
    <w:p w14:paraId="1ECA0820" w14:textId="77777777" w:rsidR="00A138D0" w:rsidRPr="00632525" w:rsidRDefault="00A138D0" w:rsidP="00A138D0">
      <w:pPr>
        <w:spacing w:line="480" w:lineRule="auto"/>
        <w:rPr>
          <w:rFonts w:ascii="Times New Roman" w:hAnsi="Times New Roman"/>
          <w:b/>
          <w:sz w:val="21"/>
          <w:szCs w:val="21"/>
        </w:rPr>
      </w:pPr>
    </w:p>
    <w:p w14:paraId="47A67FA9" w14:textId="77777777" w:rsidR="00A138D0" w:rsidRPr="00632525" w:rsidRDefault="00A138D0" w:rsidP="00A138D0">
      <w:pPr>
        <w:spacing w:line="480" w:lineRule="auto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>Wykonawca:</w:t>
      </w:r>
    </w:p>
    <w:p w14:paraId="597C3FC0" w14:textId="77777777" w:rsidR="00A138D0" w:rsidRPr="00632525" w:rsidRDefault="00A138D0" w:rsidP="00A138D0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14:paraId="0EA67BEC" w14:textId="77777777" w:rsidR="00A138D0" w:rsidRPr="00632525" w:rsidRDefault="00A138D0" w:rsidP="00A138D0">
      <w:pPr>
        <w:ind w:right="5953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3252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32525">
        <w:rPr>
          <w:rFonts w:ascii="Times New Roman" w:hAnsi="Times New Roman"/>
          <w:i/>
          <w:sz w:val="16"/>
          <w:szCs w:val="16"/>
        </w:rPr>
        <w:t>)</w:t>
      </w:r>
    </w:p>
    <w:p w14:paraId="23ECD80A" w14:textId="77777777" w:rsidR="00A138D0" w:rsidRPr="00632525" w:rsidRDefault="00A138D0" w:rsidP="00A138D0">
      <w:pPr>
        <w:spacing w:line="480" w:lineRule="auto"/>
        <w:rPr>
          <w:rFonts w:ascii="Times New Roman" w:hAnsi="Times New Roman"/>
          <w:sz w:val="21"/>
          <w:szCs w:val="21"/>
          <w:u w:val="single"/>
        </w:rPr>
      </w:pPr>
      <w:r w:rsidRPr="00632525">
        <w:rPr>
          <w:rFonts w:ascii="Times New Roman" w:hAnsi="Times New Roman"/>
          <w:sz w:val="21"/>
          <w:szCs w:val="21"/>
          <w:u w:val="single"/>
        </w:rPr>
        <w:t>reprezentowany przez:</w:t>
      </w:r>
    </w:p>
    <w:p w14:paraId="5028C02A" w14:textId="77777777" w:rsidR="00A138D0" w:rsidRPr="00632525" w:rsidRDefault="00A138D0" w:rsidP="00A138D0">
      <w:pPr>
        <w:spacing w:line="480" w:lineRule="auto"/>
        <w:ind w:right="5954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>…………………………………………………………………………</w:t>
      </w:r>
    </w:p>
    <w:p w14:paraId="4660DE81" w14:textId="77777777" w:rsidR="00A138D0" w:rsidRPr="00632525" w:rsidRDefault="00A138D0" w:rsidP="00A138D0">
      <w:pPr>
        <w:ind w:right="5953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14:paraId="0D44CD23" w14:textId="77777777" w:rsidR="00A138D0" w:rsidRPr="00632525" w:rsidRDefault="00A138D0" w:rsidP="00A138D0">
      <w:pPr>
        <w:rPr>
          <w:rFonts w:ascii="Times New Roman" w:hAnsi="Times New Roman"/>
          <w:sz w:val="21"/>
          <w:szCs w:val="21"/>
        </w:rPr>
      </w:pPr>
    </w:p>
    <w:p w14:paraId="237E7C20" w14:textId="77777777" w:rsidR="00A138D0" w:rsidRPr="00632525" w:rsidRDefault="00A138D0" w:rsidP="00A138D0">
      <w:pPr>
        <w:rPr>
          <w:rFonts w:ascii="Times New Roman" w:hAnsi="Times New Roman"/>
          <w:sz w:val="21"/>
          <w:szCs w:val="21"/>
        </w:rPr>
      </w:pPr>
    </w:p>
    <w:p w14:paraId="466CAB3F" w14:textId="77777777" w:rsidR="00A138D0" w:rsidRPr="00632525" w:rsidRDefault="00A138D0" w:rsidP="00A138D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32525">
        <w:rPr>
          <w:rFonts w:ascii="Times New Roman" w:hAnsi="Times New Roman"/>
          <w:b/>
          <w:u w:val="single"/>
        </w:rPr>
        <w:t xml:space="preserve">Oświadczenie wykonawcy </w:t>
      </w:r>
    </w:p>
    <w:p w14:paraId="51F25EA3" w14:textId="77777777" w:rsidR="00A138D0" w:rsidRPr="00632525" w:rsidRDefault="00A138D0" w:rsidP="00A138D0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5A256962" w14:textId="77777777" w:rsidR="00A138D0" w:rsidRPr="00632525" w:rsidRDefault="00A138D0" w:rsidP="00A138D0">
      <w:pPr>
        <w:spacing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 xml:space="preserve"> Prawo zamówień publicznych (dalej jako: ustawa </w:t>
      </w:r>
      <w:proofErr w:type="spellStart"/>
      <w:r w:rsidRPr="00632525">
        <w:rPr>
          <w:rFonts w:ascii="Times New Roman" w:hAnsi="Times New Roman"/>
          <w:b/>
          <w:sz w:val="21"/>
          <w:szCs w:val="21"/>
        </w:rPr>
        <w:t>Pzp</w:t>
      </w:r>
      <w:proofErr w:type="spellEnd"/>
      <w:r w:rsidRPr="00632525">
        <w:rPr>
          <w:rFonts w:ascii="Times New Roman" w:hAnsi="Times New Roman"/>
          <w:b/>
          <w:sz w:val="21"/>
          <w:szCs w:val="21"/>
        </w:rPr>
        <w:t xml:space="preserve">), </w:t>
      </w:r>
    </w:p>
    <w:p w14:paraId="6848AA18" w14:textId="77777777" w:rsidR="00A138D0" w:rsidRPr="00632525" w:rsidRDefault="00A138D0" w:rsidP="00A138D0">
      <w:pPr>
        <w:spacing w:before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32525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632525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46B23E39" w14:textId="77777777" w:rsidR="00A138D0" w:rsidRPr="00632525" w:rsidRDefault="00A138D0" w:rsidP="00A138D0">
      <w:pPr>
        <w:jc w:val="both"/>
        <w:rPr>
          <w:rFonts w:ascii="Times New Roman" w:hAnsi="Times New Roman"/>
          <w:sz w:val="21"/>
          <w:szCs w:val="21"/>
        </w:rPr>
      </w:pPr>
    </w:p>
    <w:p w14:paraId="3F09F2F0" w14:textId="77777777" w:rsidR="00A138D0" w:rsidRPr="00632525" w:rsidRDefault="00A138D0" w:rsidP="00581B48">
      <w:pPr>
        <w:pStyle w:val="Style20"/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Na potrzeby postępowania o udzielenie zamówienia publicznego pn</w:t>
      </w:r>
      <w:r w:rsidR="006C1FE8" w:rsidRPr="00632525">
        <w:rPr>
          <w:rFonts w:ascii="Times New Roman" w:hAnsi="Times New Roman"/>
        </w:rPr>
        <w:t xml:space="preserve">. </w:t>
      </w:r>
      <w:r w:rsidR="006352FF" w:rsidRPr="00632525">
        <w:rPr>
          <w:rFonts w:ascii="Times New Roman" w:hAnsi="Times New Roman"/>
        </w:rPr>
        <w:t xml:space="preserve">„Nadzór </w:t>
      </w:r>
      <w:r w:rsidR="002653AA" w:rsidRPr="00632525">
        <w:rPr>
          <w:rFonts w:ascii="Times New Roman" w:hAnsi="Times New Roman"/>
        </w:rPr>
        <w:t xml:space="preserve">inwestorski </w:t>
      </w:r>
      <w:r w:rsidR="006352FF" w:rsidRPr="00632525">
        <w:rPr>
          <w:rFonts w:ascii="Times New Roman" w:hAnsi="Times New Roman"/>
        </w:rPr>
        <w:t xml:space="preserve">sprawowany w imieniu inwestora w zakresie prawidłowości realizacji zadania „Termomodernizacja budynku Urzędu Marszałkowskiego Województwa Lubuskiego przy ul. Podgórnej 7 w Zielonej Górze i budynku Starostwa Powiatowego w Zielonej Górze przy ul. Podgórnej 5” </w:t>
      </w:r>
      <w:r w:rsidRPr="00632525">
        <w:rPr>
          <w:rFonts w:ascii="Times New Roman" w:hAnsi="Times New Roman"/>
        </w:rPr>
        <w:t xml:space="preserve">prowadzonego przez </w:t>
      </w:r>
      <w:r w:rsidR="00354232" w:rsidRPr="00632525">
        <w:rPr>
          <w:rStyle w:val="FontStyle88"/>
          <w:rFonts w:ascii="Times New Roman" w:hAnsi="Times New Roman" w:cs="Times New Roman"/>
          <w:color w:val="auto"/>
          <w:sz w:val="24"/>
          <w:szCs w:val="24"/>
        </w:rPr>
        <w:t xml:space="preserve">Województwo Lubuskie Urząd Marszałkowski Województwa Lubuskiego </w:t>
      </w:r>
      <w:r w:rsidR="00354232" w:rsidRPr="00632525">
        <w:rPr>
          <w:rStyle w:val="FontStyle88"/>
          <w:rFonts w:ascii="Times New Roman" w:hAnsi="Times New Roman" w:cs="Times New Roman"/>
          <w:color w:val="auto"/>
          <w:sz w:val="24"/>
          <w:szCs w:val="24"/>
        </w:rPr>
        <w:br/>
        <w:t>w Zielonej Górze</w:t>
      </w:r>
      <w:r w:rsidR="00354232" w:rsidRPr="00632525">
        <w:rPr>
          <w:rFonts w:ascii="Times New Roman" w:hAnsi="Times New Roman"/>
        </w:rPr>
        <w:t xml:space="preserve"> </w:t>
      </w:r>
      <w:r w:rsidRPr="00632525">
        <w:rPr>
          <w:rFonts w:ascii="Times New Roman" w:hAnsi="Times New Roman"/>
        </w:rPr>
        <w:t>oświadczam, co następuje:</w:t>
      </w:r>
    </w:p>
    <w:p w14:paraId="7BB9C00B" w14:textId="77777777" w:rsidR="00A138D0" w:rsidRPr="00632525" w:rsidRDefault="00A138D0" w:rsidP="00A138D0">
      <w:pPr>
        <w:spacing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2009648D" w14:textId="77777777" w:rsidR="00A138D0" w:rsidRPr="00632525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2363471F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2AC3832" w14:textId="56A7CDFD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>Oświadczam, że spełniam warunki udziału w postępowaniu określone przez zamawiającego w  Rozdziale 4 ust. 4.2.3</w:t>
      </w:r>
      <w:r w:rsidR="00F41712" w:rsidRPr="00632525">
        <w:rPr>
          <w:rFonts w:ascii="Times New Roman" w:hAnsi="Times New Roman"/>
          <w:sz w:val="21"/>
          <w:szCs w:val="21"/>
        </w:rPr>
        <w:t xml:space="preserve"> SIWZ</w:t>
      </w:r>
      <w:r w:rsidRPr="00632525">
        <w:rPr>
          <w:rFonts w:ascii="Times New Roman" w:hAnsi="Times New Roman"/>
          <w:sz w:val="21"/>
          <w:szCs w:val="21"/>
        </w:rPr>
        <w:t>.</w:t>
      </w:r>
    </w:p>
    <w:p w14:paraId="13F49807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979116C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 xml:space="preserve">…………….……. </w:t>
      </w:r>
      <w:r w:rsidRPr="00632525">
        <w:rPr>
          <w:rFonts w:ascii="Times New Roman" w:hAnsi="Times New Roman"/>
          <w:i/>
          <w:sz w:val="16"/>
          <w:szCs w:val="16"/>
        </w:rPr>
        <w:t>(miejscowość),</w:t>
      </w:r>
      <w:r w:rsidRPr="00632525">
        <w:rPr>
          <w:rFonts w:ascii="Times New Roman" w:hAnsi="Times New Roman"/>
          <w:i/>
          <w:sz w:val="18"/>
          <w:szCs w:val="18"/>
        </w:rPr>
        <w:t xml:space="preserve"> </w:t>
      </w:r>
      <w:r w:rsidRPr="0063252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49E1DA6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lastRenderedPageBreak/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0E432BC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(podpis)</w:t>
      </w:r>
    </w:p>
    <w:p w14:paraId="2D7B3070" w14:textId="77777777" w:rsidR="008E550E" w:rsidRPr="00632525" w:rsidRDefault="008E550E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69FDFFDE" w14:textId="77777777" w:rsidR="00A138D0" w:rsidRPr="00632525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632525">
        <w:rPr>
          <w:rFonts w:ascii="Times New Roman" w:hAnsi="Times New Roman"/>
          <w:sz w:val="21"/>
          <w:szCs w:val="21"/>
        </w:rPr>
        <w:t xml:space="preserve">: </w:t>
      </w:r>
    </w:p>
    <w:p w14:paraId="504DD6EB" w14:textId="7E9658EB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>Oświadczam, że w celu wykazania spełniania warunków udziału w postępowaniu, określonych przez zamawiającego w Rozdziale 4 ust. 4.2.3.</w:t>
      </w:r>
      <w:r w:rsidR="00F41712" w:rsidRPr="00632525">
        <w:rPr>
          <w:rFonts w:ascii="Times New Roman" w:hAnsi="Times New Roman"/>
          <w:sz w:val="21"/>
          <w:szCs w:val="21"/>
        </w:rPr>
        <w:t xml:space="preserve"> SIWZ</w:t>
      </w:r>
      <w:r w:rsidRPr="00632525">
        <w:rPr>
          <w:rFonts w:ascii="Times New Roman" w:hAnsi="Times New Roman"/>
          <w:sz w:val="21"/>
          <w:szCs w:val="21"/>
        </w:rPr>
        <w:t xml:space="preserve"> polegam na zasobach następującego/</w:t>
      </w:r>
      <w:proofErr w:type="spellStart"/>
      <w:r w:rsidRPr="00632525">
        <w:rPr>
          <w:rFonts w:ascii="Times New Roman" w:hAnsi="Times New Roman"/>
          <w:sz w:val="21"/>
          <w:szCs w:val="21"/>
        </w:rPr>
        <w:t>ych</w:t>
      </w:r>
      <w:proofErr w:type="spellEnd"/>
      <w:r w:rsidRPr="00632525">
        <w:rPr>
          <w:rFonts w:ascii="Times New Roman" w:hAnsi="Times New Roman"/>
          <w:sz w:val="21"/>
          <w:szCs w:val="21"/>
        </w:rPr>
        <w:t xml:space="preserve"> podmiotu/ów: ……………………………………………………………………….</w:t>
      </w:r>
    </w:p>
    <w:p w14:paraId="553AC518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AA80DBF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32525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C244509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6792C49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1A4A0F7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 xml:space="preserve">…………….……. </w:t>
      </w:r>
      <w:r w:rsidRPr="00632525">
        <w:rPr>
          <w:rFonts w:ascii="Times New Roman" w:hAnsi="Times New Roman"/>
          <w:i/>
          <w:sz w:val="16"/>
          <w:szCs w:val="16"/>
        </w:rPr>
        <w:t>(miejscowość),</w:t>
      </w:r>
      <w:r w:rsidRPr="00632525">
        <w:rPr>
          <w:rFonts w:ascii="Times New Roman" w:hAnsi="Times New Roman"/>
          <w:i/>
          <w:sz w:val="18"/>
          <w:szCs w:val="18"/>
        </w:rPr>
        <w:t xml:space="preserve"> </w:t>
      </w:r>
      <w:r w:rsidRPr="0063252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3C029A0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E09CFBF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9738617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(podpis)</w:t>
      </w:r>
    </w:p>
    <w:p w14:paraId="4FEBE092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7130E11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210F7187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883093A" w14:textId="77777777" w:rsidR="00A138D0" w:rsidRPr="00632525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0605F753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DEDEB4B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3252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68624E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E901DCF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 xml:space="preserve">…………….……. </w:t>
      </w:r>
      <w:r w:rsidRPr="00632525">
        <w:rPr>
          <w:rFonts w:ascii="Times New Roman" w:hAnsi="Times New Roman"/>
          <w:i/>
          <w:sz w:val="16"/>
          <w:szCs w:val="16"/>
        </w:rPr>
        <w:t>(miejscowość),</w:t>
      </w:r>
      <w:r w:rsidRPr="00632525">
        <w:rPr>
          <w:rFonts w:ascii="Times New Roman" w:hAnsi="Times New Roman"/>
          <w:i/>
          <w:sz w:val="18"/>
          <w:szCs w:val="18"/>
        </w:rPr>
        <w:t xml:space="preserve"> </w:t>
      </w:r>
      <w:r w:rsidRPr="0063252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9D44F03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70E8047F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1001773F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(podpis)</w:t>
      </w:r>
    </w:p>
    <w:p w14:paraId="23487026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D03277D" w14:textId="77777777" w:rsidR="00A138D0" w:rsidRPr="00632525" w:rsidRDefault="00A138D0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6D0EBD66" w14:textId="77777777" w:rsidR="00A138D0" w:rsidRPr="00632525" w:rsidRDefault="00A138D0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6984EDD6" w14:textId="77777777" w:rsidR="00A138D0" w:rsidRPr="00632525" w:rsidRDefault="00A138D0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2BA50748" w14:textId="77777777" w:rsidR="00A138D0" w:rsidRPr="00632525" w:rsidRDefault="00A138D0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75151524" w14:textId="77777777" w:rsidR="00A138D0" w:rsidRPr="00632525" w:rsidRDefault="00A138D0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44D90AED" w14:textId="77777777" w:rsidR="00A138D0" w:rsidRPr="00632525" w:rsidRDefault="00A138D0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558501E2" w14:textId="77777777" w:rsidR="00A138D0" w:rsidRDefault="00A138D0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4D280A78" w14:textId="77777777" w:rsidR="0041178F" w:rsidRDefault="0041178F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14268513" w14:textId="77777777" w:rsidR="0041178F" w:rsidRPr="00632525" w:rsidRDefault="0041178F" w:rsidP="00A138D0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</w:p>
    <w:p w14:paraId="5EB235FC" w14:textId="77777777" w:rsidR="00A138D0" w:rsidRPr="00632525" w:rsidRDefault="00A138D0" w:rsidP="00A138D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  <w:r w:rsidRPr="00632525">
        <w:rPr>
          <w:rFonts w:ascii="Times New Roman" w:hAnsi="Times New Roman"/>
          <w:iCs/>
          <w:sz w:val="22"/>
          <w:szCs w:val="22"/>
        </w:rPr>
        <w:t>Załącznik nr 3 do SIWZ</w:t>
      </w:r>
    </w:p>
    <w:p w14:paraId="75CDE14E" w14:textId="77777777" w:rsidR="00A138D0" w:rsidRPr="00632525" w:rsidRDefault="00A138D0" w:rsidP="00A138D0">
      <w:pPr>
        <w:jc w:val="right"/>
        <w:rPr>
          <w:rFonts w:ascii="Times New Roman" w:hAnsi="Times New Roman"/>
          <w:lang w:eastAsia="en-US"/>
        </w:rPr>
      </w:pPr>
    </w:p>
    <w:p w14:paraId="76496897" w14:textId="77777777" w:rsidR="00A138D0" w:rsidRPr="00632525" w:rsidRDefault="00A138D0" w:rsidP="00A138D0">
      <w:pPr>
        <w:ind w:left="7800"/>
        <w:jc w:val="right"/>
        <w:rPr>
          <w:rFonts w:ascii="Times New Roman" w:hAnsi="Times New Roman"/>
          <w:b/>
          <w:szCs w:val="20"/>
        </w:rPr>
      </w:pPr>
      <w:r w:rsidRPr="00632525">
        <w:rPr>
          <w:rFonts w:ascii="Times New Roman" w:hAnsi="Times New Roman"/>
          <w:b/>
          <w:sz w:val="20"/>
          <w:szCs w:val="20"/>
        </w:rPr>
        <w:t xml:space="preserve">         </w:t>
      </w:r>
    </w:p>
    <w:p w14:paraId="692C0363" w14:textId="77777777" w:rsidR="00A138D0" w:rsidRPr="00632525" w:rsidRDefault="00A138D0" w:rsidP="00A138D0">
      <w:pPr>
        <w:rPr>
          <w:rFonts w:ascii="Times New Roman" w:hAnsi="Times New Roman"/>
          <w:b/>
          <w:sz w:val="20"/>
          <w:szCs w:val="20"/>
        </w:rPr>
      </w:pPr>
      <w:r w:rsidRPr="00632525">
        <w:rPr>
          <w:rFonts w:ascii="Times New Roman" w:hAnsi="Times New Roman"/>
          <w:b/>
          <w:sz w:val="20"/>
          <w:szCs w:val="20"/>
        </w:rPr>
        <w:t>Wykonawca:</w:t>
      </w:r>
    </w:p>
    <w:p w14:paraId="588ACBBF" w14:textId="77777777" w:rsidR="00A138D0" w:rsidRPr="00632525" w:rsidRDefault="00A138D0" w:rsidP="00A138D0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5FB755F8" w14:textId="77777777" w:rsidR="00A138D0" w:rsidRPr="00632525" w:rsidRDefault="00A138D0" w:rsidP="00A138D0">
      <w:pPr>
        <w:ind w:right="5953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63252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32525">
        <w:rPr>
          <w:rFonts w:ascii="Times New Roman" w:hAnsi="Times New Roman"/>
          <w:i/>
          <w:sz w:val="16"/>
          <w:szCs w:val="16"/>
        </w:rPr>
        <w:t>)</w:t>
      </w:r>
    </w:p>
    <w:p w14:paraId="176A0767" w14:textId="77777777" w:rsidR="00A138D0" w:rsidRPr="00632525" w:rsidRDefault="00A138D0" w:rsidP="00A138D0">
      <w:pPr>
        <w:rPr>
          <w:rFonts w:ascii="Times New Roman" w:hAnsi="Times New Roman"/>
          <w:sz w:val="20"/>
          <w:szCs w:val="20"/>
          <w:u w:val="single"/>
        </w:rPr>
      </w:pPr>
      <w:r w:rsidRPr="00632525">
        <w:rPr>
          <w:rFonts w:ascii="Times New Roman" w:hAnsi="Times New Roman"/>
          <w:sz w:val="20"/>
          <w:szCs w:val="20"/>
          <w:u w:val="single"/>
        </w:rPr>
        <w:t>reprezentowany przez:</w:t>
      </w:r>
    </w:p>
    <w:p w14:paraId="59AABB01" w14:textId="77777777" w:rsidR="00A138D0" w:rsidRPr="00632525" w:rsidRDefault="00A138D0" w:rsidP="00A138D0">
      <w:pPr>
        <w:spacing w:line="480" w:lineRule="auto"/>
        <w:ind w:right="5954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14:paraId="05D5053C" w14:textId="77777777" w:rsidR="00A138D0" w:rsidRPr="00632525" w:rsidRDefault="00A138D0" w:rsidP="00A138D0">
      <w:pPr>
        <w:ind w:right="5953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14:paraId="3F475C8F" w14:textId="77777777" w:rsidR="00A138D0" w:rsidRPr="00632525" w:rsidRDefault="00A138D0" w:rsidP="00A138D0">
      <w:pPr>
        <w:rPr>
          <w:rFonts w:ascii="Times New Roman" w:hAnsi="Times New Roman"/>
        </w:rPr>
      </w:pPr>
    </w:p>
    <w:p w14:paraId="2FB6A33B" w14:textId="77777777" w:rsidR="00A138D0" w:rsidRPr="00632525" w:rsidRDefault="00A138D0" w:rsidP="00A138D0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632525">
        <w:rPr>
          <w:rFonts w:ascii="Times New Roman" w:hAnsi="Times New Roman"/>
          <w:b/>
          <w:u w:val="single"/>
        </w:rPr>
        <w:t xml:space="preserve">Oświadczenie wykonawcy </w:t>
      </w:r>
    </w:p>
    <w:p w14:paraId="0CA0DAA4" w14:textId="77777777" w:rsidR="00A138D0" w:rsidRPr="00632525" w:rsidRDefault="00A138D0" w:rsidP="00A138D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32525">
        <w:rPr>
          <w:rFonts w:ascii="Times New Roman" w:hAnsi="Times New Roman"/>
          <w:b/>
          <w:sz w:val="20"/>
          <w:szCs w:val="20"/>
        </w:rPr>
        <w:t xml:space="preserve">składane na podstawie art. 25a ust. 1 ustawy z dnia 29 stycznia 2004 r. </w:t>
      </w:r>
    </w:p>
    <w:p w14:paraId="11F06EA4" w14:textId="77777777" w:rsidR="00A138D0" w:rsidRPr="00632525" w:rsidRDefault="00A138D0" w:rsidP="00A138D0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32525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632525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632525">
        <w:rPr>
          <w:rFonts w:ascii="Times New Roman" w:hAnsi="Times New Roman"/>
          <w:b/>
          <w:sz w:val="20"/>
          <w:szCs w:val="20"/>
        </w:rPr>
        <w:t xml:space="preserve">), </w:t>
      </w:r>
    </w:p>
    <w:p w14:paraId="4FD151BC" w14:textId="77777777" w:rsidR="00A138D0" w:rsidRPr="00632525" w:rsidRDefault="00A138D0" w:rsidP="00A138D0">
      <w:pPr>
        <w:spacing w:before="120" w:line="360" w:lineRule="auto"/>
        <w:jc w:val="center"/>
        <w:rPr>
          <w:rFonts w:ascii="Times New Roman" w:hAnsi="Times New Roman"/>
          <w:b/>
          <w:u w:val="single"/>
        </w:rPr>
      </w:pPr>
      <w:r w:rsidRPr="00632525">
        <w:rPr>
          <w:rFonts w:ascii="Times New Roman" w:hAnsi="Times New Roman"/>
          <w:b/>
          <w:u w:val="single"/>
        </w:rPr>
        <w:t>DOTYCZĄCE PRZESŁANEK WYKLUCZENIA Z POSTĘPOWANIA</w:t>
      </w:r>
    </w:p>
    <w:p w14:paraId="2C397011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28CFCB1" w14:textId="77777777" w:rsidR="00A138D0" w:rsidRPr="00632525" w:rsidRDefault="00A138D0" w:rsidP="00581B48">
      <w:pPr>
        <w:pStyle w:val="Style20"/>
        <w:shd w:val="clear" w:color="auto" w:fill="FFFFFF"/>
        <w:spacing w:line="360" w:lineRule="auto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 xml:space="preserve">Na potrzeby postępowania o udzielenie zamówienia publicznego </w:t>
      </w:r>
      <w:r w:rsidRPr="00632525">
        <w:rPr>
          <w:rFonts w:ascii="Times New Roman" w:hAnsi="Times New Roman"/>
        </w:rPr>
        <w:br/>
        <w:t xml:space="preserve">pn. </w:t>
      </w:r>
      <w:r w:rsidR="006352FF" w:rsidRPr="00632525">
        <w:rPr>
          <w:rFonts w:ascii="Times New Roman" w:hAnsi="Times New Roman"/>
        </w:rPr>
        <w:t xml:space="preserve">„Nadzór </w:t>
      </w:r>
      <w:r w:rsidR="002653AA" w:rsidRPr="00632525">
        <w:rPr>
          <w:rFonts w:ascii="Times New Roman" w:hAnsi="Times New Roman"/>
        </w:rPr>
        <w:t xml:space="preserve">inwestorski </w:t>
      </w:r>
      <w:r w:rsidR="006352FF" w:rsidRPr="00632525">
        <w:rPr>
          <w:rFonts w:ascii="Times New Roman" w:hAnsi="Times New Roman"/>
        </w:rPr>
        <w:t xml:space="preserve">sprawowany w imieniu inwestora w zakresie prawidłowości realizacji zadania „Termomodernizacja budynku Urzędu Marszałkowskiego Województwa Lubuskiego przy ul. Podgórnej 7 w Zielonej Górze i budynku Starostwa Powiatowego w Zielonej Górze przy ul. Podgórnej 5”  </w:t>
      </w:r>
      <w:r w:rsidRPr="00632525">
        <w:rPr>
          <w:rFonts w:ascii="Times New Roman" w:hAnsi="Times New Roman"/>
        </w:rPr>
        <w:t xml:space="preserve">prowadzonego przez </w:t>
      </w:r>
      <w:r w:rsidR="00354232" w:rsidRPr="00632525">
        <w:rPr>
          <w:rStyle w:val="FontStyle88"/>
          <w:rFonts w:ascii="Times New Roman" w:hAnsi="Times New Roman" w:cs="Times New Roman"/>
          <w:color w:val="auto"/>
          <w:sz w:val="24"/>
          <w:szCs w:val="24"/>
        </w:rPr>
        <w:t>Województwo Lubuskie Urząd Marszałkowski Województwa Lubuskiego w Zielonej Górze</w:t>
      </w:r>
      <w:r w:rsidR="00581B48" w:rsidRPr="00632525">
        <w:rPr>
          <w:rStyle w:val="FontStyle54"/>
          <w:rFonts w:eastAsia="Calibri"/>
          <w:color w:val="auto"/>
          <w:sz w:val="24"/>
          <w:szCs w:val="24"/>
        </w:rPr>
        <w:t xml:space="preserve"> </w:t>
      </w:r>
      <w:r w:rsidRPr="00632525">
        <w:rPr>
          <w:rFonts w:ascii="Times New Roman" w:hAnsi="Times New Roman"/>
        </w:rPr>
        <w:t>oświadczam, co następuje:</w:t>
      </w:r>
    </w:p>
    <w:p w14:paraId="65C6D4D6" w14:textId="77777777" w:rsidR="00A138D0" w:rsidRPr="00632525" w:rsidRDefault="00A138D0" w:rsidP="00A138D0">
      <w:pPr>
        <w:spacing w:line="360" w:lineRule="auto"/>
        <w:ind w:firstLine="708"/>
        <w:jc w:val="both"/>
        <w:rPr>
          <w:rFonts w:ascii="Times New Roman" w:hAnsi="Times New Roman"/>
        </w:rPr>
      </w:pPr>
    </w:p>
    <w:p w14:paraId="17DFFAF9" w14:textId="77777777" w:rsidR="00A138D0" w:rsidRPr="00632525" w:rsidRDefault="00A138D0" w:rsidP="00A138D0">
      <w:pPr>
        <w:shd w:val="clear" w:color="auto" w:fill="BFBFBF"/>
        <w:spacing w:line="360" w:lineRule="auto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06ABE526" w14:textId="77777777" w:rsidR="00A138D0" w:rsidRPr="00632525" w:rsidRDefault="00A138D0" w:rsidP="00A138D0">
      <w:pPr>
        <w:pStyle w:val="Wyrnieniedelikatne1"/>
        <w:spacing w:after="0" w:line="360" w:lineRule="auto"/>
        <w:jc w:val="both"/>
        <w:rPr>
          <w:rFonts w:ascii="Times New Roman" w:hAnsi="Times New Roman"/>
        </w:rPr>
      </w:pPr>
    </w:p>
    <w:p w14:paraId="0B82893F" w14:textId="77777777" w:rsidR="00A138D0" w:rsidRPr="00632525" w:rsidRDefault="00A138D0" w:rsidP="00EF2473">
      <w:pPr>
        <w:pStyle w:val="Wyrnieniedelikatne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0"/>
        </w:rPr>
      </w:pPr>
      <w:r w:rsidRPr="00632525">
        <w:rPr>
          <w:rFonts w:ascii="Times New Roman" w:hAnsi="Times New Roman"/>
          <w:sz w:val="24"/>
          <w:szCs w:val="20"/>
        </w:rPr>
        <w:t xml:space="preserve">Oświadczam, że nie podlegam wykluczeniu z postępowania na podstawie </w:t>
      </w:r>
      <w:r w:rsidRPr="00632525">
        <w:rPr>
          <w:rFonts w:ascii="Times New Roman" w:hAnsi="Times New Roman"/>
          <w:sz w:val="24"/>
          <w:szCs w:val="20"/>
        </w:rPr>
        <w:br/>
        <w:t xml:space="preserve">art. 24 ust 1 pkt 12-23 ustawy </w:t>
      </w:r>
      <w:proofErr w:type="spellStart"/>
      <w:r w:rsidRPr="00632525">
        <w:rPr>
          <w:rFonts w:ascii="Times New Roman" w:hAnsi="Times New Roman"/>
          <w:sz w:val="24"/>
          <w:szCs w:val="20"/>
        </w:rPr>
        <w:t>Pzp</w:t>
      </w:r>
      <w:proofErr w:type="spellEnd"/>
      <w:r w:rsidRPr="00632525">
        <w:rPr>
          <w:rFonts w:ascii="Times New Roman" w:hAnsi="Times New Roman"/>
          <w:sz w:val="24"/>
          <w:szCs w:val="20"/>
        </w:rPr>
        <w:t>.</w:t>
      </w:r>
    </w:p>
    <w:p w14:paraId="29D7F055" w14:textId="77777777" w:rsidR="00A138D0" w:rsidRPr="00632525" w:rsidRDefault="00A138D0" w:rsidP="00A138D0">
      <w:pPr>
        <w:pStyle w:val="Wyrnieniedelikatne1"/>
        <w:spacing w:after="0" w:line="36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4"/>
          <w:szCs w:val="20"/>
        </w:rPr>
        <w:t xml:space="preserve">2. Oświadczam, że nie podlegam wykluczeniu z postępowania na podstawie </w:t>
      </w:r>
      <w:r w:rsidRPr="00632525">
        <w:rPr>
          <w:rFonts w:ascii="Times New Roman" w:hAnsi="Times New Roman"/>
          <w:sz w:val="24"/>
          <w:szCs w:val="20"/>
        </w:rPr>
        <w:br/>
        <w:t xml:space="preserve">      art. 24 ust. 5</w:t>
      </w:r>
      <w:r w:rsidR="00071E11" w:rsidRPr="00632525">
        <w:rPr>
          <w:rFonts w:ascii="Times New Roman" w:hAnsi="Times New Roman"/>
          <w:sz w:val="24"/>
          <w:szCs w:val="20"/>
        </w:rPr>
        <w:t xml:space="preserve"> pkt.1-8. </w:t>
      </w:r>
      <w:r w:rsidRPr="00632525">
        <w:rPr>
          <w:rFonts w:ascii="Times New Roman" w:hAnsi="Times New Roman"/>
          <w:sz w:val="24"/>
          <w:szCs w:val="20"/>
        </w:rPr>
        <w:t xml:space="preserve">ustawy </w:t>
      </w:r>
      <w:proofErr w:type="spellStart"/>
      <w:r w:rsidRPr="00632525">
        <w:rPr>
          <w:rFonts w:ascii="Times New Roman" w:hAnsi="Times New Roman"/>
          <w:sz w:val="24"/>
          <w:szCs w:val="20"/>
        </w:rPr>
        <w:t>Pzp</w:t>
      </w:r>
      <w:proofErr w:type="spellEnd"/>
      <w:r w:rsidRPr="00632525">
        <w:rPr>
          <w:rFonts w:ascii="Times New Roman" w:hAnsi="Times New Roman"/>
          <w:sz w:val="24"/>
          <w:szCs w:val="20"/>
        </w:rPr>
        <w:t xml:space="preserve">  </w:t>
      </w:r>
      <w:r w:rsidRPr="00632525">
        <w:rPr>
          <w:rFonts w:ascii="Times New Roman" w:hAnsi="Times New Roman"/>
          <w:sz w:val="20"/>
          <w:szCs w:val="20"/>
        </w:rPr>
        <w:t>.</w:t>
      </w:r>
    </w:p>
    <w:p w14:paraId="5C2BBA6E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49BE7BA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C159546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 xml:space="preserve">…………….……. </w:t>
      </w:r>
      <w:r w:rsidRPr="00632525">
        <w:rPr>
          <w:rFonts w:ascii="Times New Roman" w:hAnsi="Times New Roman"/>
          <w:i/>
          <w:sz w:val="16"/>
          <w:szCs w:val="16"/>
        </w:rPr>
        <w:t>(miejscowość),</w:t>
      </w:r>
      <w:r w:rsidRPr="00632525">
        <w:rPr>
          <w:rFonts w:ascii="Times New Roman" w:hAnsi="Times New Roman"/>
          <w:i/>
          <w:sz w:val="18"/>
          <w:szCs w:val="18"/>
        </w:rPr>
        <w:t xml:space="preserve"> </w:t>
      </w:r>
      <w:r w:rsidRPr="0063252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230C7BF1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lastRenderedPageBreak/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0FB9A67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(podpis)</w:t>
      </w:r>
    </w:p>
    <w:p w14:paraId="3F5F30B1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41DBD6E2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632525">
        <w:rPr>
          <w:rFonts w:ascii="Times New Roman" w:hAnsi="Times New Roman"/>
          <w:sz w:val="21"/>
          <w:szCs w:val="21"/>
        </w:rPr>
        <w:t>Pzp</w:t>
      </w:r>
      <w:proofErr w:type="spellEnd"/>
      <w:r w:rsidRPr="00632525">
        <w:rPr>
          <w:rFonts w:ascii="Times New Roman" w:hAnsi="Times New Roman"/>
          <w:sz w:val="20"/>
          <w:szCs w:val="20"/>
        </w:rPr>
        <w:t xml:space="preserve"> </w:t>
      </w:r>
      <w:r w:rsidRPr="00632525"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632525">
        <w:rPr>
          <w:rFonts w:ascii="Times New Roman" w:hAnsi="Times New Roman"/>
          <w:i/>
          <w:sz w:val="16"/>
          <w:szCs w:val="16"/>
        </w:rPr>
        <w:t>Pzp</w:t>
      </w:r>
      <w:proofErr w:type="spellEnd"/>
      <w:r w:rsidRPr="00632525">
        <w:rPr>
          <w:rFonts w:ascii="Times New Roman" w:hAnsi="Times New Roman"/>
          <w:i/>
          <w:sz w:val="16"/>
          <w:szCs w:val="16"/>
        </w:rPr>
        <w:t>).</w:t>
      </w:r>
      <w:r w:rsidRPr="00632525">
        <w:rPr>
          <w:rFonts w:ascii="Times New Roman" w:hAnsi="Times New Roman"/>
          <w:sz w:val="20"/>
          <w:szCs w:val="20"/>
        </w:rPr>
        <w:t xml:space="preserve"> </w:t>
      </w:r>
      <w:r w:rsidRPr="00632525"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32525">
        <w:rPr>
          <w:rFonts w:ascii="Times New Roman" w:hAnsi="Times New Roman"/>
          <w:sz w:val="21"/>
          <w:szCs w:val="21"/>
        </w:rPr>
        <w:t>Pzp</w:t>
      </w:r>
      <w:proofErr w:type="spellEnd"/>
      <w:r w:rsidRPr="00632525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9CF7B1D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B2C74D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0949E8D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 xml:space="preserve">…………….……. </w:t>
      </w:r>
      <w:r w:rsidRPr="00632525">
        <w:rPr>
          <w:rFonts w:ascii="Times New Roman" w:hAnsi="Times New Roman"/>
          <w:i/>
          <w:sz w:val="16"/>
          <w:szCs w:val="16"/>
        </w:rPr>
        <w:t>(miejscowość)</w:t>
      </w:r>
      <w:r w:rsidRPr="00632525">
        <w:rPr>
          <w:rFonts w:ascii="Times New Roman" w:hAnsi="Times New Roman"/>
          <w:i/>
          <w:sz w:val="20"/>
          <w:szCs w:val="20"/>
        </w:rPr>
        <w:t xml:space="preserve">, </w:t>
      </w:r>
      <w:r w:rsidRPr="0063252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20936F4D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3219BE9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B6729A9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(podpis)</w:t>
      </w:r>
    </w:p>
    <w:p w14:paraId="4FB62770" w14:textId="77777777" w:rsidR="00A138D0" w:rsidRPr="00632525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1A13D4DF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b/>
        </w:rPr>
      </w:pPr>
    </w:p>
    <w:p w14:paraId="05DA390B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632525">
        <w:rPr>
          <w:rFonts w:ascii="Times New Roman" w:hAnsi="Times New Roman"/>
          <w:sz w:val="21"/>
          <w:szCs w:val="21"/>
        </w:rPr>
        <w:t>Oświadczam, że następujący/e podmiot/y, na którego/</w:t>
      </w:r>
      <w:proofErr w:type="spellStart"/>
      <w:r w:rsidRPr="00632525">
        <w:rPr>
          <w:rFonts w:ascii="Times New Roman" w:hAnsi="Times New Roman"/>
          <w:sz w:val="21"/>
          <w:szCs w:val="21"/>
        </w:rPr>
        <w:t>ych</w:t>
      </w:r>
      <w:proofErr w:type="spellEnd"/>
      <w:r w:rsidRPr="00632525">
        <w:rPr>
          <w:rFonts w:ascii="Times New Roman" w:hAnsi="Times New Roman"/>
          <w:sz w:val="21"/>
          <w:szCs w:val="21"/>
        </w:rPr>
        <w:t xml:space="preserve"> zasoby powołuję się w niniejszym postępowaniu, tj.:</w:t>
      </w:r>
      <w:r w:rsidRPr="00632525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3252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3252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32525">
        <w:rPr>
          <w:rFonts w:ascii="Times New Roman" w:hAnsi="Times New Roman"/>
          <w:i/>
          <w:sz w:val="16"/>
          <w:szCs w:val="16"/>
        </w:rPr>
        <w:t>)</w:t>
      </w:r>
      <w:r w:rsidRPr="00632525">
        <w:rPr>
          <w:rFonts w:ascii="Times New Roman" w:hAnsi="Times New Roman"/>
          <w:i/>
          <w:sz w:val="20"/>
          <w:szCs w:val="20"/>
        </w:rPr>
        <w:t xml:space="preserve"> </w:t>
      </w:r>
      <w:r w:rsidRPr="00632525">
        <w:rPr>
          <w:rFonts w:ascii="Times New Roman" w:hAnsi="Times New Roman"/>
          <w:sz w:val="21"/>
          <w:szCs w:val="21"/>
        </w:rPr>
        <w:t>nie podlega/ją wykluczeniu z postępowania o udzielenie zamówienia.</w:t>
      </w:r>
    </w:p>
    <w:p w14:paraId="1FCB2028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4E9D6B1B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 xml:space="preserve">…………….……. </w:t>
      </w:r>
      <w:r w:rsidRPr="00632525">
        <w:rPr>
          <w:rFonts w:ascii="Times New Roman" w:hAnsi="Times New Roman"/>
          <w:i/>
          <w:sz w:val="16"/>
          <w:szCs w:val="16"/>
        </w:rPr>
        <w:t>(miejscowość),</w:t>
      </w:r>
      <w:r w:rsidRPr="00632525">
        <w:rPr>
          <w:rFonts w:ascii="Times New Roman" w:hAnsi="Times New Roman"/>
          <w:i/>
          <w:sz w:val="20"/>
          <w:szCs w:val="20"/>
        </w:rPr>
        <w:t xml:space="preserve"> </w:t>
      </w:r>
      <w:r w:rsidRPr="00632525">
        <w:rPr>
          <w:rFonts w:ascii="Times New Roman" w:hAnsi="Times New Roman"/>
          <w:sz w:val="21"/>
          <w:szCs w:val="21"/>
        </w:rPr>
        <w:t>dnia …………………. r.</w:t>
      </w:r>
      <w:r w:rsidRPr="00632525">
        <w:rPr>
          <w:rFonts w:ascii="Times New Roman" w:hAnsi="Times New Roman"/>
          <w:sz w:val="20"/>
          <w:szCs w:val="20"/>
        </w:rPr>
        <w:t xml:space="preserve"> </w:t>
      </w:r>
    </w:p>
    <w:p w14:paraId="0822DD14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C87FBD1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7D45991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(podpis)</w:t>
      </w:r>
    </w:p>
    <w:p w14:paraId="387CE4F2" w14:textId="77777777" w:rsidR="00A138D0" w:rsidRPr="00632525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2A67E684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>Oświadczam, że następujący/e podmiot/y, będący/e podwykonawcą/</w:t>
      </w:r>
      <w:proofErr w:type="spellStart"/>
      <w:r w:rsidRPr="00632525">
        <w:rPr>
          <w:rFonts w:ascii="Times New Roman" w:hAnsi="Times New Roman"/>
          <w:sz w:val="21"/>
          <w:szCs w:val="21"/>
        </w:rPr>
        <w:t>ami</w:t>
      </w:r>
      <w:proofErr w:type="spellEnd"/>
      <w:r w:rsidRPr="00632525">
        <w:rPr>
          <w:rFonts w:ascii="Times New Roman" w:hAnsi="Times New Roman"/>
          <w:sz w:val="21"/>
          <w:szCs w:val="21"/>
        </w:rPr>
        <w:t>: ……………………………………………………………………..….……</w:t>
      </w:r>
      <w:r w:rsidRPr="00632525">
        <w:rPr>
          <w:rFonts w:ascii="Times New Roman" w:hAnsi="Times New Roman"/>
          <w:sz w:val="20"/>
          <w:szCs w:val="20"/>
        </w:rPr>
        <w:t xml:space="preserve"> </w:t>
      </w:r>
      <w:r w:rsidRPr="0063252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32525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32525">
        <w:rPr>
          <w:rFonts w:ascii="Times New Roman" w:hAnsi="Times New Roman"/>
          <w:i/>
          <w:sz w:val="16"/>
          <w:szCs w:val="16"/>
        </w:rPr>
        <w:t>)</w:t>
      </w:r>
      <w:r w:rsidRPr="00632525">
        <w:rPr>
          <w:rFonts w:ascii="Times New Roman" w:hAnsi="Times New Roman"/>
          <w:sz w:val="16"/>
          <w:szCs w:val="16"/>
        </w:rPr>
        <w:t xml:space="preserve">, </w:t>
      </w:r>
      <w:r w:rsidRPr="00632525">
        <w:rPr>
          <w:rFonts w:ascii="Times New Roman" w:hAnsi="Times New Roman"/>
          <w:sz w:val="21"/>
          <w:szCs w:val="21"/>
        </w:rPr>
        <w:t xml:space="preserve">nie podlega/ą wykluczeniu z postępowania </w:t>
      </w:r>
      <w:r w:rsidRPr="00632525">
        <w:rPr>
          <w:rFonts w:ascii="Times New Roman" w:hAnsi="Times New Roman"/>
          <w:sz w:val="21"/>
          <w:szCs w:val="21"/>
        </w:rPr>
        <w:br/>
        <w:t>o udzielenie zamówienia.</w:t>
      </w:r>
    </w:p>
    <w:p w14:paraId="6F031E2E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65A9CECF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 xml:space="preserve">…………….……. </w:t>
      </w:r>
      <w:r w:rsidRPr="00632525">
        <w:rPr>
          <w:rFonts w:ascii="Times New Roman" w:hAnsi="Times New Roman"/>
          <w:i/>
          <w:sz w:val="16"/>
          <w:szCs w:val="16"/>
        </w:rPr>
        <w:t>(miejscowość),</w:t>
      </w:r>
      <w:r w:rsidRPr="00632525">
        <w:rPr>
          <w:rFonts w:ascii="Times New Roman" w:hAnsi="Times New Roman"/>
          <w:i/>
          <w:sz w:val="20"/>
          <w:szCs w:val="20"/>
        </w:rPr>
        <w:t xml:space="preserve"> </w:t>
      </w:r>
      <w:r w:rsidRPr="00632525">
        <w:rPr>
          <w:rFonts w:ascii="Times New Roman" w:hAnsi="Times New Roman"/>
          <w:sz w:val="21"/>
          <w:szCs w:val="21"/>
        </w:rPr>
        <w:t>dnia …………………. r.</w:t>
      </w:r>
      <w:r w:rsidRPr="00632525">
        <w:rPr>
          <w:rFonts w:ascii="Times New Roman" w:hAnsi="Times New Roman"/>
          <w:sz w:val="20"/>
          <w:szCs w:val="20"/>
        </w:rPr>
        <w:t xml:space="preserve"> </w:t>
      </w:r>
    </w:p>
    <w:p w14:paraId="3E6FBE08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FDA02C9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lastRenderedPageBreak/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9A9B69B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(podpis)</w:t>
      </w:r>
    </w:p>
    <w:p w14:paraId="0ECF2D21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i/>
        </w:rPr>
      </w:pPr>
    </w:p>
    <w:p w14:paraId="3D031624" w14:textId="77777777" w:rsidR="00A138D0" w:rsidRPr="00632525" w:rsidRDefault="00A138D0" w:rsidP="00A138D0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3252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3A754409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b/>
        </w:rPr>
      </w:pPr>
    </w:p>
    <w:p w14:paraId="3FBFE8C2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63252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63252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0512C00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0511C775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161D839C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 xml:space="preserve">…………….……. </w:t>
      </w:r>
      <w:r w:rsidRPr="00632525">
        <w:rPr>
          <w:rFonts w:ascii="Times New Roman" w:hAnsi="Times New Roman"/>
          <w:i/>
          <w:sz w:val="16"/>
          <w:szCs w:val="16"/>
        </w:rPr>
        <w:t>(miejscowość),</w:t>
      </w:r>
      <w:r w:rsidRPr="00632525">
        <w:rPr>
          <w:rFonts w:ascii="Times New Roman" w:hAnsi="Times New Roman"/>
          <w:i/>
          <w:sz w:val="20"/>
          <w:szCs w:val="20"/>
        </w:rPr>
        <w:t xml:space="preserve"> </w:t>
      </w:r>
      <w:r w:rsidRPr="00632525">
        <w:rPr>
          <w:rFonts w:ascii="Times New Roman" w:hAnsi="Times New Roman"/>
          <w:sz w:val="21"/>
          <w:szCs w:val="21"/>
        </w:rPr>
        <w:t>dnia …………………. r.</w:t>
      </w:r>
      <w:r w:rsidRPr="00632525">
        <w:rPr>
          <w:rFonts w:ascii="Times New Roman" w:hAnsi="Times New Roman"/>
          <w:sz w:val="20"/>
          <w:szCs w:val="20"/>
        </w:rPr>
        <w:t xml:space="preserve"> </w:t>
      </w:r>
    </w:p>
    <w:p w14:paraId="054EC2AE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398F39DE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</w:r>
      <w:r w:rsidRPr="0063252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6ABDD61" w14:textId="77777777" w:rsidR="00A138D0" w:rsidRPr="00632525" w:rsidRDefault="00A138D0" w:rsidP="00A138D0">
      <w:pPr>
        <w:spacing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32525">
        <w:rPr>
          <w:rFonts w:ascii="Times New Roman" w:hAnsi="Times New Roman"/>
          <w:i/>
          <w:sz w:val="16"/>
          <w:szCs w:val="16"/>
        </w:rPr>
        <w:t>(podpis)</w:t>
      </w:r>
    </w:p>
    <w:p w14:paraId="4A58A303" w14:textId="77777777" w:rsidR="00A138D0" w:rsidRPr="00632525" w:rsidRDefault="00A138D0" w:rsidP="00A138D0">
      <w:pPr>
        <w:jc w:val="right"/>
        <w:rPr>
          <w:rFonts w:ascii="Times New Roman" w:hAnsi="Times New Roman"/>
          <w:lang w:eastAsia="en-US"/>
        </w:rPr>
      </w:pPr>
    </w:p>
    <w:p w14:paraId="45727C96" w14:textId="77777777" w:rsidR="00A138D0" w:rsidRPr="00632525" w:rsidRDefault="00A138D0" w:rsidP="00A138D0">
      <w:pPr>
        <w:jc w:val="right"/>
        <w:rPr>
          <w:rFonts w:ascii="Times New Roman" w:hAnsi="Times New Roman"/>
          <w:lang w:eastAsia="en-US"/>
        </w:rPr>
      </w:pPr>
    </w:p>
    <w:p w14:paraId="54225FCE" w14:textId="77777777" w:rsidR="00A138D0" w:rsidRPr="00632525" w:rsidRDefault="00A138D0" w:rsidP="00A138D0">
      <w:pPr>
        <w:jc w:val="right"/>
        <w:rPr>
          <w:rFonts w:ascii="Times New Roman" w:hAnsi="Times New Roman"/>
          <w:lang w:eastAsia="en-US"/>
        </w:rPr>
      </w:pPr>
    </w:p>
    <w:p w14:paraId="45C24F75" w14:textId="77777777" w:rsidR="00A138D0" w:rsidRPr="00632525" w:rsidRDefault="00A138D0" w:rsidP="00A138D0">
      <w:pPr>
        <w:jc w:val="right"/>
        <w:rPr>
          <w:rFonts w:ascii="Times New Roman" w:hAnsi="Times New Roman"/>
          <w:lang w:eastAsia="en-US"/>
        </w:rPr>
      </w:pPr>
    </w:p>
    <w:p w14:paraId="4A6F0B61" w14:textId="77777777" w:rsidR="00A138D0" w:rsidRPr="00632525" w:rsidRDefault="00A138D0" w:rsidP="00A138D0">
      <w:pPr>
        <w:jc w:val="right"/>
        <w:rPr>
          <w:rFonts w:ascii="Times New Roman" w:hAnsi="Times New Roman"/>
          <w:lang w:eastAsia="en-US"/>
        </w:rPr>
      </w:pPr>
    </w:p>
    <w:p w14:paraId="211453D8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23E14383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13E7BB5B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3C0B3F77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168E94EB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76F3C94B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017E3EDB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633E0DBB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5EA1A549" w14:textId="77777777" w:rsidR="00A138D0" w:rsidRPr="00632525" w:rsidRDefault="00A138D0" w:rsidP="00A138D0">
      <w:pPr>
        <w:jc w:val="right"/>
        <w:rPr>
          <w:rFonts w:ascii="Times New Roman" w:hAnsi="Times New Roman"/>
          <w:b/>
        </w:rPr>
      </w:pPr>
    </w:p>
    <w:p w14:paraId="7A4ECB77" w14:textId="77777777" w:rsidR="00A138D0" w:rsidRDefault="00A138D0" w:rsidP="00A138D0">
      <w:pPr>
        <w:jc w:val="right"/>
        <w:rPr>
          <w:rFonts w:ascii="Times New Roman" w:hAnsi="Times New Roman"/>
          <w:b/>
        </w:rPr>
      </w:pPr>
    </w:p>
    <w:p w14:paraId="4F56458B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3BB6C82D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6E2A48A7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6732147E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07492049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1B684353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09EB807A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2AAC7A13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35D3F5C2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1F87D890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398BD1EC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44011AC2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796C5E03" w14:textId="77777777" w:rsidR="00586600" w:rsidRDefault="00586600" w:rsidP="00A138D0">
      <w:pPr>
        <w:jc w:val="right"/>
        <w:rPr>
          <w:rFonts w:ascii="Times New Roman" w:hAnsi="Times New Roman"/>
          <w:b/>
        </w:rPr>
      </w:pPr>
    </w:p>
    <w:p w14:paraId="3BE08E4A" w14:textId="77777777" w:rsidR="00A138D0" w:rsidRPr="00632525" w:rsidRDefault="00A138D0" w:rsidP="00E80E00">
      <w:pPr>
        <w:rPr>
          <w:rFonts w:ascii="Times New Roman" w:hAnsi="Times New Roman"/>
          <w:b/>
        </w:rPr>
      </w:pPr>
      <w:bookmarkStart w:id="0" w:name="_GoBack"/>
      <w:bookmarkEnd w:id="0"/>
    </w:p>
    <w:p w14:paraId="30BF82AD" w14:textId="77777777" w:rsidR="006352FF" w:rsidRDefault="006352FF" w:rsidP="00A138D0">
      <w:pPr>
        <w:pStyle w:val="NormalnyWeb"/>
        <w:spacing w:before="0" w:after="0"/>
        <w:jc w:val="right"/>
        <w:rPr>
          <w:bCs/>
          <w:spacing w:val="4"/>
          <w:sz w:val="22"/>
        </w:rPr>
      </w:pPr>
    </w:p>
    <w:p w14:paraId="52B631F5" w14:textId="77777777" w:rsidR="00B65527" w:rsidRPr="00632525" w:rsidRDefault="00B65527" w:rsidP="00A138D0">
      <w:pPr>
        <w:pStyle w:val="NormalnyWeb"/>
        <w:spacing w:before="0" w:after="0"/>
        <w:jc w:val="right"/>
        <w:rPr>
          <w:bCs/>
          <w:spacing w:val="4"/>
          <w:sz w:val="22"/>
        </w:rPr>
      </w:pPr>
    </w:p>
    <w:p w14:paraId="3E04FFDD" w14:textId="13727087" w:rsidR="00A138D0" w:rsidRPr="00632525" w:rsidRDefault="00E148BD" w:rsidP="00A138D0">
      <w:pPr>
        <w:pStyle w:val="NormalnyWeb"/>
        <w:spacing w:before="0" w:after="0"/>
        <w:jc w:val="right"/>
        <w:rPr>
          <w:spacing w:val="4"/>
          <w:sz w:val="22"/>
        </w:rPr>
      </w:pPr>
      <w:r>
        <w:rPr>
          <w:noProof/>
          <w:spacing w:val="4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09ED6B" wp14:editId="67D93927">
                <wp:simplePos x="0" y="0"/>
                <wp:positionH relativeFrom="column">
                  <wp:posOffset>-198755</wp:posOffset>
                </wp:positionH>
                <wp:positionV relativeFrom="paragraph">
                  <wp:posOffset>24130</wp:posOffset>
                </wp:positionV>
                <wp:extent cx="1943100" cy="1054735"/>
                <wp:effectExtent l="0" t="0" r="19050" b="1206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3A283" w14:textId="77777777" w:rsidR="00AC3A1D" w:rsidRDefault="00AC3A1D" w:rsidP="006E1740"/>
                          <w:p w14:paraId="514E37FB" w14:textId="77777777" w:rsidR="00AC3A1D" w:rsidRDefault="00AC3A1D" w:rsidP="006E1740"/>
                          <w:p w14:paraId="40C68175" w14:textId="77777777" w:rsidR="00AC3A1D" w:rsidRPr="004A22D3" w:rsidRDefault="00AC3A1D" w:rsidP="006E174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22D3">
                              <w:rPr>
                                <w:rFonts w:ascii="Times New Roman" w:hAnsi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9ED6B" id="Text Box 3" o:spid="_x0000_s1027" type="#_x0000_t202" style="position:absolute;left:0;text-align:left;margin-left:-15.65pt;margin-top:1.9pt;width:153pt;height:8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wiKwIAAFg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">
                <v:textbox>
                  <w:txbxContent>
                    <w:p w14:paraId="0913A283" w14:textId="77777777" w:rsidR="00AC3A1D" w:rsidRDefault="00AC3A1D" w:rsidP="006E1740"/>
                    <w:p w14:paraId="514E37FB" w14:textId="77777777" w:rsidR="00AC3A1D" w:rsidRDefault="00AC3A1D" w:rsidP="006E1740"/>
                    <w:p w14:paraId="40C68175" w14:textId="77777777" w:rsidR="00AC3A1D" w:rsidRPr="004A22D3" w:rsidRDefault="00AC3A1D" w:rsidP="006E174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A22D3">
                        <w:rPr>
                          <w:rFonts w:ascii="Times New Roman" w:hAnsi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="00A138D0" w:rsidRPr="00632525">
        <w:rPr>
          <w:bCs/>
          <w:spacing w:val="4"/>
          <w:sz w:val="22"/>
        </w:rPr>
        <w:t>Załącznik nr 4 do SIWZ</w:t>
      </w:r>
    </w:p>
    <w:p w14:paraId="60D89308" w14:textId="77777777" w:rsidR="00A138D0" w:rsidRPr="00632525" w:rsidRDefault="00A138D0" w:rsidP="00A138D0">
      <w:pPr>
        <w:rPr>
          <w:rFonts w:ascii="Times New Roman" w:hAnsi="Times New Roman"/>
          <w:spacing w:val="4"/>
          <w:sz w:val="20"/>
        </w:rPr>
      </w:pPr>
    </w:p>
    <w:p w14:paraId="6F8D7A43" w14:textId="77777777" w:rsidR="00A138D0" w:rsidRPr="00632525" w:rsidRDefault="00A138D0" w:rsidP="00A138D0">
      <w:pPr>
        <w:rPr>
          <w:rFonts w:ascii="Times New Roman" w:hAnsi="Times New Roman"/>
          <w:spacing w:val="4"/>
          <w:sz w:val="20"/>
        </w:rPr>
      </w:pPr>
    </w:p>
    <w:p w14:paraId="21984CCF" w14:textId="77777777" w:rsidR="00A138D0" w:rsidRPr="00632525" w:rsidRDefault="00A138D0" w:rsidP="00A138D0">
      <w:pPr>
        <w:rPr>
          <w:rFonts w:ascii="Times New Roman" w:hAnsi="Times New Roman"/>
          <w:spacing w:val="4"/>
          <w:sz w:val="20"/>
        </w:rPr>
      </w:pPr>
    </w:p>
    <w:p w14:paraId="6AC76D66" w14:textId="77777777" w:rsidR="00A138D0" w:rsidRPr="00632525" w:rsidRDefault="00A138D0" w:rsidP="00A138D0">
      <w:pPr>
        <w:rPr>
          <w:rFonts w:ascii="Times New Roman" w:hAnsi="Times New Roman"/>
          <w:spacing w:val="4"/>
          <w:sz w:val="20"/>
        </w:rPr>
      </w:pPr>
    </w:p>
    <w:p w14:paraId="7FBCD7D7" w14:textId="77777777" w:rsidR="00A138D0" w:rsidRPr="00632525" w:rsidRDefault="00A138D0" w:rsidP="00A138D0">
      <w:pPr>
        <w:pStyle w:val="Tekstprzypisudolnego"/>
        <w:jc w:val="right"/>
        <w:rPr>
          <w:spacing w:val="4"/>
        </w:rPr>
      </w:pPr>
      <w:r w:rsidRPr="00632525">
        <w:rPr>
          <w:spacing w:val="4"/>
        </w:rPr>
        <w:t>………………………………….., dnia ………………….</w:t>
      </w:r>
    </w:p>
    <w:p w14:paraId="0AB141A1" w14:textId="77777777" w:rsidR="00A138D0" w:rsidRPr="00632525" w:rsidRDefault="00A138D0" w:rsidP="00A138D0">
      <w:pPr>
        <w:pStyle w:val="Tekstprzypisudolnego"/>
        <w:jc w:val="center"/>
        <w:rPr>
          <w:spacing w:val="4"/>
        </w:rPr>
      </w:pPr>
    </w:p>
    <w:p w14:paraId="2F9A8A94" w14:textId="77777777" w:rsidR="00A138D0" w:rsidRPr="00632525" w:rsidRDefault="00A138D0" w:rsidP="00A45B0C">
      <w:pPr>
        <w:pStyle w:val="Tekstprzypisudolnego"/>
        <w:rPr>
          <w:spacing w:val="4"/>
        </w:rPr>
      </w:pPr>
    </w:p>
    <w:p w14:paraId="56C30E2E" w14:textId="77777777" w:rsidR="00A138D0" w:rsidRPr="00632525" w:rsidRDefault="00A138D0" w:rsidP="00A138D0">
      <w:pPr>
        <w:pStyle w:val="Tekstprzypisudolnego"/>
        <w:jc w:val="center"/>
        <w:rPr>
          <w:spacing w:val="4"/>
        </w:rPr>
      </w:pPr>
    </w:p>
    <w:p w14:paraId="1403E051" w14:textId="77777777" w:rsidR="00A138D0" w:rsidRPr="00632525" w:rsidRDefault="00A138D0" w:rsidP="00A138D0">
      <w:pPr>
        <w:pStyle w:val="Tekstprzypisudolnego"/>
        <w:jc w:val="center"/>
        <w:rPr>
          <w:b/>
          <w:spacing w:val="4"/>
          <w:sz w:val="24"/>
        </w:rPr>
      </w:pPr>
      <w:r w:rsidRPr="00632525">
        <w:rPr>
          <w:b/>
          <w:spacing w:val="4"/>
          <w:sz w:val="24"/>
        </w:rPr>
        <w:t>OŚWIADCZENIE WYKONAWCY</w:t>
      </w:r>
    </w:p>
    <w:p w14:paraId="5824796A" w14:textId="77777777" w:rsidR="00A138D0" w:rsidRPr="00632525" w:rsidRDefault="00A138D0" w:rsidP="00A138D0">
      <w:pPr>
        <w:jc w:val="both"/>
        <w:rPr>
          <w:rFonts w:ascii="Times New Roman" w:hAnsi="Times New Roman"/>
          <w:spacing w:val="4"/>
          <w:sz w:val="20"/>
        </w:rPr>
      </w:pPr>
    </w:p>
    <w:p w14:paraId="0A52BA58" w14:textId="77777777" w:rsidR="00A138D0" w:rsidRPr="00632525" w:rsidRDefault="00A138D0" w:rsidP="00A138D0">
      <w:pPr>
        <w:jc w:val="both"/>
        <w:rPr>
          <w:rFonts w:ascii="Times New Roman" w:hAnsi="Times New Roman"/>
          <w:spacing w:val="4"/>
        </w:rPr>
      </w:pPr>
    </w:p>
    <w:p w14:paraId="22C3657D" w14:textId="77777777" w:rsidR="00A138D0" w:rsidRPr="00632525" w:rsidRDefault="00A138D0" w:rsidP="00A138D0">
      <w:pPr>
        <w:jc w:val="both"/>
        <w:rPr>
          <w:rFonts w:ascii="Times New Roman" w:hAnsi="Times New Roman"/>
          <w:spacing w:val="4"/>
        </w:rPr>
      </w:pPr>
      <w:r w:rsidRPr="00632525">
        <w:rPr>
          <w:rFonts w:ascii="Times New Roman" w:hAnsi="Times New Roman"/>
          <w:spacing w:val="4"/>
        </w:rPr>
        <w:t>My niżej podpisani:</w:t>
      </w:r>
    </w:p>
    <w:p w14:paraId="3D1923A2" w14:textId="77777777" w:rsidR="00A138D0" w:rsidRPr="00632525" w:rsidRDefault="00A138D0" w:rsidP="00A138D0">
      <w:pPr>
        <w:jc w:val="both"/>
        <w:rPr>
          <w:rFonts w:ascii="Times New Roman" w:hAnsi="Times New Roman"/>
          <w:spacing w:val="4"/>
        </w:rPr>
      </w:pPr>
      <w:r w:rsidRPr="00632525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878D2AD" w14:textId="77777777" w:rsidR="00A138D0" w:rsidRPr="00632525" w:rsidRDefault="00A138D0" w:rsidP="00A138D0">
      <w:pPr>
        <w:jc w:val="both"/>
        <w:rPr>
          <w:rFonts w:ascii="Times New Roman" w:hAnsi="Times New Roman"/>
          <w:spacing w:val="4"/>
        </w:rPr>
      </w:pPr>
      <w:r w:rsidRPr="00632525">
        <w:rPr>
          <w:rFonts w:ascii="Times New Roman" w:hAnsi="Times New Roman"/>
          <w:spacing w:val="4"/>
        </w:rPr>
        <w:t xml:space="preserve">działając w imieniu i na rzecz: </w:t>
      </w:r>
    </w:p>
    <w:p w14:paraId="1E36DBA4" w14:textId="77777777" w:rsidR="00A138D0" w:rsidRPr="00632525" w:rsidRDefault="00A138D0" w:rsidP="00A138D0">
      <w:pPr>
        <w:jc w:val="both"/>
        <w:rPr>
          <w:rFonts w:ascii="Times New Roman" w:hAnsi="Times New Roman"/>
          <w:spacing w:val="4"/>
        </w:rPr>
      </w:pPr>
      <w:r w:rsidRPr="00632525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</w:t>
      </w:r>
    </w:p>
    <w:p w14:paraId="3994DD2C" w14:textId="77777777" w:rsidR="00A138D0" w:rsidRPr="00632525" w:rsidRDefault="00A138D0" w:rsidP="00A138D0">
      <w:pPr>
        <w:jc w:val="both"/>
        <w:rPr>
          <w:rFonts w:ascii="Times New Roman" w:hAnsi="Times New Roman"/>
          <w:spacing w:val="4"/>
        </w:rPr>
      </w:pPr>
      <w:r w:rsidRPr="00632525">
        <w:rPr>
          <w:rFonts w:ascii="Times New Roman" w:hAnsi="Times New Roman"/>
          <w:spacing w:val="4"/>
        </w:rPr>
        <w:t>.............................................................................................................................................</w:t>
      </w:r>
    </w:p>
    <w:p w14:paraId="1EF5BC79" w14:textId="49B0F93A" w:rsidR="00A138D0" w:rsidRPr="00632525" w:rsidRDefault="00A138D0" w:rsidP="009832B5">
      <w:pPr>
        <w:spacing w:line="360" w:lineRule="auto"/>
        <w:jc w:val="both"/>
        <w:rPr>
          <w:rFonts w:ascii="Times New Roman" w:hAnsi="Times New Roman"/>
          <w:spacing w:val="4"/>
          <w:sz w:val="22"/>
        </w:rPr>
      </w:pPr>
      <w:r w:rsidRPr="00632525">
        <w:rPr>
          <w:rFonts w:ascii="Times New Roman" w:hAnsi="Times New Roman"/>
          <w:spacing w:val="4"/>
          <w:sz w:val="22"/>
        </w:rPr>
        <w:t>ubiegając się o udzielenie zamówienia publicznego p</w:t>
      </w:r>
      <w:r w:rsidR="009832B5" w:rsidRPr="00632525">
        <w:rPr>
          <w:rFonts w:ascii="Times New Roman" w:hAnsi="Times New Roman"/>
          <w:spacing w:val="4"/>
          <w:sz w:val="22"/>
        </w:rPr>
        <w:t>n</w:t>
      </w:r>
      <w:r w:rsidR="006C1FE8" w:rsidRPr="00632525">
        <w:rPr>
          <w:rFonts w:ascii="Times New Roman" w:hAnsi="Times New Roman"/>
          <w:spacing w:val="4"/>
          <w:sz w:val="22"/>
        </w:rPr>
        <w:t xml:space="preserve">. </w:t>
      </w:r>
      <w:r w:rsidR="006352FF" w:rsidRPr="00632525">
        <w:rPr>
          <w:rFonts w:ascii="Times New Roman" w:hAnsi="Times New Roman"/>
          <w:spacing w:val="4"/>
          <w:sz w:val="22"/>
        </w:rPr>
        <w:t>„Nadzór</w:t>
      </w:r>
      <w:r w:rsidR="002653AA" w:rsidRPr="00632525">
        <w:rPr>
          <w:rFonts w:ascii="Times New Roman" w:hAnsi="Times New Roman"/>
          <w:spacing w:val="4"/>
          <w:sz w:val="22"/>
        </w:rPr>
        <w:t xml:space="preserve"> inwestorski</w:t>
      </w:r>
      <w:r w:rsidR="006352FF" w:rsidRPr="00632525">
        <w:rPr>
          <w:rFonts w:ascii="Times New Roman" w:hAnsi="Times New Roman"/>
          <w:spacing w:val="4"/>
          <w:sz w:val="22"/>
        </w:rPr>
        <w:t xml:space="preserve"> sprawowany </w:t>
      </w:r>
      <w:r w:rsidR="00B65527">
        <w:rPr>
          <w:rFonts w:ascii="Times New Roman" w:hAnsi="Times New Roman"/>
          <w:spacing w:val="4"/>
          <w:sz w:val="22"/>
        </w:rPr>
        <w:br/>
      </w:r>
      <w:r w:rsidR="006352FF" w:rsidRPr="00632525">
        <w:rPr>
          <w:rFonts w:ascii="Times New Roman" w:hAnsi="Times New Roman"/>
          <w:spacing w:val="4"/>
          <w:sz w:val="22"/>
        </w:rPr>
        <w:t xml:space="preserve">w imieniu inwestora w zakresie prawidłowości realizacji zadania „Termomodernizacja budynku Urzędu Marszałkowskiego Województwa Lubuskiego przy ul. Podgórnej 7 w Zielonej Górze </w:t>
      </w:r>
      <w:r w:rsidR="00B65527">
        <w:rPr>
          <w:rFonts w:ascii="Times New Roman" w:hAnsi="Times New Roman"/>
          <w:spacing w:val="4"/>
          <w:sz w:val="22"/>
        </w:rPr>
        <w:br/>
      </w:r>
      <w:r w:rsidR="006352FF" w:rsidRPr="00632525">
        <w:rPr>
          <w:rFonts w:ascii="Times New Roman" w:hAnsi="Times New Roman"/>
          <w:spacing w:val="4"/>
          <w:sz w:val="22"/>
        </w:rPr>
        <w:t xml:space="preserve">i budynku Starostwa Powiatowego w Zielonej Górze przy ul. Podgórnej 5”  </w:t>
      </w:r>
      <w:r w:rsidRPr="00632525">
        <w:rPr>
          <w:rFonts w:ascii="Times New Roman" w:hAnsi="Times New Roman"/>
          <w:sz w:val="22"/>
        </w:rPr>
        <w:t xml:space="preserve">prowadzonego przez </w:t>
      </w:r>
      <w:r w:rsidR="00354232" w:rsidRPr="00632525">
        <w:rPr>
          <w:rStyle w:val="FontStyle88"/>
          <w:rFonts w:ascii="Times New Roman" w:hAnsi="Times New Roman" w:cs="Times New Roman"/>
          <w:color w:val="auto"/>
          <w:szCs w:val="24"/>
        </w:rPr>
        <w:t>Województwo Lubuskie Urząd Marsza</w:t>
      </w:r>
      <w:r w:rsidR="00CE7854" w:rsidRPr="00632525">
        <w:rPr>
          <w:rStyle w:val="FontStyle88"/>
          <w:rFonts w:ascii="Times New Roman" w:hAnsi="Times New Roman" w:cs="Times New Roman"/>
          <w:color w:val="auto"/>
          <w:szCs w:val="24"/>
        </w:rPr>
        <w:t xml:space="preserve">łkowski Województwa Lubuskiego </w:t>
      </w:r>
      <w:r w:rsidR="00354232" w:rsidRPr="00632525">
        <w:rPr>
          <w:rStyle w:val="FontStyle88"/>
          <w:rFonts w:ascii="Times New Roman" w:hAnsi="Times New Roman" w:cs="Times New Roman"/>
          <w:color w:val="auto"/>
          <w:szCs w:val="24"/>
        </w:rPr>
        <w:t>w Zielonej Górze</w:t>
      </w:r>
      <w:r w:rsidR="00354232" w:rsidRPr="00632525">
        <w:rPr>
          <w:rFonts w:ascii="Times New Roman" w:hAnsi="Times New Roman"/>
          <w:sz w:val="22"/>
        </w:rPr>
        <w:t xml:space="preserve"> </w:t>
      </w:r>
      <w:r w:rsidRPr="00632525">
        <w:rPr>
          <w:rFonts w:ascii="Times New Roman" w:hAnsi="Times New Roman"/>
          <w:sz w:val="22"/>
        </w:rPr>
        <w:t>oświadczamy, co następuje:</w:t>
      </w:r>
    </w:p>
    <w:p w14:paraId="544C3F7A" w14:textId="77777777" w:rsidR="00A138D0" w:rsidRPr="00632525" w:rsidRDefault="00A138D0" w:rsidP="00A138D0">
      <w:pPr>
        <w:ind w:left="20"/>
        <w:jc w:val="both"/>
        <w:rPr>
          <w:rFonts w:ascii="Times New Roman" w:hAnsi="Times New Roman"/>
        </w:rPr>
      </w:pPr>
    </w:p>
    <w:p w14:paraId="0C2C1D24" w14:textId="32A76FD4" w:rsidR="00A138D0" w:rsidRPr="00632525" w:rsidRDefault="00A138D0" w:rsidP="00A138D0">
      <w:pPr>
        <w:ind w:left="20"/>
        <w:jc w:val="both"/>
        <w:rPr>
          <w:rFonts w:ascii="Times New Roman" w:hAnsi="Times New Roman"/>
          <w:sz w:val="22"/>
        </w:rPr>
      </w:pPr>
      <w:r w:rsidRPr="00632525">
        <w:rPr>
          <w:rFonts w:ascii="Times New Roman" w:hAnsi="Times New Roman"/>
          <w:spacing w:val="4"/>
          <w:sz w:val="22"/>
        </w:rPr>
        <w:t xml:space="preserve">- oświadczamy, że </w:t>
      </w:r>
      <w:r w:rsidRPr="00632525">
        <w:rPr>
          <w:rFonts w:ascii="Times New Roman" w:hAnsi="Times New Roman"/>
          <w:b/>
          <w:spacing w:val="4"/>
          <w:sz w:val="22"/>
        </w:rPr>
        <w:t>nie należymy</w:t>
      </w:r>
      <w:r w:rsidRPr="00632525">
        <w:rPr>
          <w:rFonts w:ascii="Times New Roman" w:hAnsi="Times New Roman"/>
          <w:spacing w:val="4"/>
          <w:sz w:val="22"/>
        </w:rPr>
        <w:t xml:space="preserve"> do grupy kapitałowej</w:t>
      </w:r>
      <w:r w:rsidRPr="00632525">
        <w:rPr>
          <w:rFonts w:ascii="Times New Roman" w:hAnsi="Times New Roman"/>
          <w:sz w:val="22"/>
        </w:rPr>
        <w:t>, o której mowa w art. 24 ust. 1 pkt.23 ustawy Prawo Zamówień Publicznych tj. w rozumieniu ustawy z dnia 16 lutego 2007 r. o ochronie konkurencji i konsumentów (Dz. U. z 2015 r., poz. 184)</w:t>
      </w:r>
      <w:r w:rsidR="00970B13">
        <w:rPr>
          <w:rFonts w:ascii="Times New Roman" w:hAnsi="Times New Roman"/>
          <w:sz w:val="22"/>
        </w:rPr>
        <w:t xml:space="preserve"> </w:t>
      </w:r>
      <w:r w:rsidR="00BE101C" w:rsidRPr="000F5815">
        <w:rPr>
          <w:rFonts w:ascii="Times New Roman" w:hAnsi="Times New Roman"/>
          <w:bCs/>
        </w:rPr>
        <w:t xml:space="preserve">z Wykonawcami, którzy złożyli odrębne oferty </w:t>
      </w:r>
      <w:r w:rsidR="00B65527">
        <w:rPr>
          <w:rFonts w:ascii="Times New Roman" w:hAnsi="Times New Roman"/>
          <w:bCs/>
        </w:rPr>
        <w:br/>
      </w:r>
      <w:r w:rsidR="00BE101C" w:rsidRPr="000F5815">
        <w:rPr>
          <w:rFonts w:ascii="Times New Roman" w:hAnsi="Times New Roman"/>
          <w:bCs/>
        </w:rPr>
        <w:t>w niniejszym  postępowaniu</w:t>
      </w:r>
      <w:r w:rsidR="00BE101C" w:rsidRPr="00632525">
        <w:rPr>
          <w:rFonts w:ascii="Times New Roman" w:hAnsi="Times New Roman"/>
          <w:b/>
          <w:sz w:val="22"/>
        </w:rPr>
        <w:t xml:space="preserve"> </w:t>
      </w:r>
      <w:r w:rsidRPr="00632525">
        <w:rPr>
          <w:rFonts w:ascii="Times New Roman" w:hAnsi="Times New Roman"/>
          <w:b/>
          <w:sz w:val="22"/>
        </w:rPr>
        <w:t>*</w:t>
      </w:r>
    </w:p>
    <w:p w14:paraId="13669E2F" w14:textId="77777777" w:rsidR="00A138D0" w:rsidRPr="00632525" w:rsidRDefault="00A138D0" w:rsidP="00A138D0">
      <w:pPr>
        <w:ind w:left="20"/>
        <w:jc w:val="both"/>
        <w:rPr>
          <w:rFonts w:ascii="Times New Roman" w:hAnsi="Times New Roman"/>
          <w:sz w:val="22"/>
        </w:rPr>
      </w:pPr>
    </w:p>
    <w:p w14:paraId="62CF3C13" w14:textId="7C364DF8" w:rsidR="00A138D0" w:rsidRPr="00632525" w:rsidRDefault="00A138D0" w:rsidP="00A138D0">
      <w:pPr>
        <w:ind w:left="20"/>
        <w:jc w:val="both"/>
        <w:rPr>
          <w:rFonts w:ascii="Times New Roman" w:hAnsi="Times New Roman"/>
          <w:sz w:val="22"/>
        </w:rPr>
      </w:pPr>
      <w:r w:rsidRPr="00632525">
        <w:rPr>
          <w:rFonts w:ascii="Times New Roman" w:hAnsi="Times New Roman"/>
          <w:sz w:val="22"/>
        </w:rPr>
        <w:t xml:space="preserve">- oświadczamy, że </w:t>
      </w:r>
      <w:r w:rsidRPr="00632525">
        <w:rPr>
          <w:rFonts w:ascii="Times New Roman" w:hAnsi="Times New Roman"/>
          <w:b/>
          <w:sz w:val="22"/>
        </w:rPr>
        <w:t>należymy</w:t>
      </w:r>
      <w:r w:rsidRPr="00632525">
        <w:rPr>
          <w:rFonts w:ascii="Times New Roman" w:hAnsi="Times New Roman"/>
          <w:sz w:val="22"/>
        </w:rPr>
        <w:t xml:space="preserve"> do tej samej </w:t>
      </w:r>
      <w:r w:rsidRPr="00632525">
        <w:rPr>
          <w:rFonts w:ascii="Times New Roman" w:hAnsi="Times New Roman"/>
          <w:spacing w:val="4"/>
          <w:sz w:val="22"/>
        </w:rPr>
        <w:t>grupy kapitałowej</w:t>
      </w:r>
      <w:r w:rsidRPr="00632525">
        <w:rPr>
          <w:rFonts w:ascii="Times New Roman" w:hAnsi="Times New Roman"/>
          <w:sz w:val="22"/>
        </w:rPr>
        <w:t>, o której mowa w art. 24 ust. 1 pkt.23 ustawy Prawo Zamówień Publicznych, tj. w rozumieniu ustawy z dnia 16 lutego 2007 r. o ochronie konkurencji i konsumentów (Dz. U. z 2015 r., poz. 184</w:t>
      </w:r>
      <w:r w:rsidR="00BE101C">
        <w:rPr>
          <w:rFonts w:ascii="Times New Roman" w:hAnsi="Times New Roman"/>
          <w:sz w:val="22"/>
        </w:rPr>
        <w:t>)</w:t>
      </w:r>
      <w:r w:rsidR="00BE101C" w:rsidRPr="00BE101C">
        <w:rPr>
          <w:rFonts w:ascii="Times New Roman" w:hAnsi="Times New Roman"/>
          <w:bCs/>
        </w:rPr>
        <w:t xml:space="preserve"> </w:t>
      </w:r>
      <w:r w:rsidR="00BE101C" w:rsidRPr="000F5815">
        <w:rPr>
          <w:rFonts w:ascii="Times New Roman" w:hAnsi="Times New Roman"/>
          <w:bCs/>
        </w:rPr>
        <w:t>z następującymi Wykonawcami, wymienionymi poniżej, którzy złożyli odrębne oferty w niniejszym postępowaniu</w:t>
      </w:r>
      <w:r w:rsidR="00BE101C" w:rsidRPr="000F5815">
        <w:rPr>
          <w:rFonts w:ascii="Times New Roman" w:hAnsi="Times New Roman"/>
        </w:rPr>
        <w:t xml:space="preserve"> (należy podać nazwy i adresy siedzib)</w:t>
      </w:r>
      <w:r w:rsidR="00BE101C" w:rsidRPr="006C1FE8">
        <w:rPr>
          <w:rFonts w:ascii="Times New Roman" w:hAnsi="Times New Roman"/>
        </w:rPr>
        <w:t>*</w:t>
      </w:r>
      <w:r w:rsidRPr="00632525">
        <w:rPr>
          <w:rFonts w:ascii="Times New Roman" w:hAnsi="Times New Roman"/>
          <w:sz w:val="22"/>
        </w:rPr>
        <w:t>:</w:t>
      </w:r>
    </w:p>
    <w:p w14:paraId="43409E49" w14:textId="77777777" w:rsidR="00A138D0" w:rsidRPr="00632525" w:rsidRDefault="00A138D0" w:rsidP="00A138D0">
      <w:pPr>
        <w:ind w:left="2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309"/>
        <w:gridCol w:w="3947"/>
      </w:tblGrid>
      <w:tr w:rsidR="00A138D0" w:rsidRPr="00632525" w14:paraId="683C6829" w14:textId="77777777" w:rsidTr="00527641">
        <w:tc>
          <w:tcPr>
            <w:tcW w:w="655" w:type="dxa"/>
            <w:shd w:val="clear" w:color="auto" w:fill="auto"/>
          </w:tcPr>
          <w:p w14:paraId="21053A40" w14:textId="77777777" w:rsidR="00A138D0" w:rsidRPr="00632525" w:rsidRDefault="00A138D0" w:rsidP="00527641">
            <w:pPr>
              <w:jc w:val="center"/>
              <w:rPr>
                <w:rFonts w:ascii="Times New Roman" w:hAnsi="Times New Roman"/>
                <w:b/>
                <w:spacing w:val="4"/>
                <w:sz w:val="20"/>
              </w:rPr>
            </w:pPr>
            <w:r w:rsidRPr="00632525">
              <w:rPr>
                <w:rFonts w:ascii="Times New Roman" w:hAnsi="Times New Roman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14:paraId="60987A05" w14:textId="77777777" w:rsidR="00A138D0" w:rsidRPr="00632525" w:rsidRDefault="00A138D0" w:rsidP="00527641">
            <w:pPr>
              <w:jc w:val="center"/>
              <w:rPr>
                <w:rFonts w:ascii="Times New Roman" w:hAnsi="Times New Roman"/>
                <w:b/>
                <w:spacing w:val="4"/>
                <w:sz w:val="20"/>
              </w:rPr>
            </w:pPr>
            <w:r w:rsidRPr="00632525">
              <w:rPr>
                <w:rFonts w:ascii="Times New Roman" w:hAnsi="Times New Roman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14:paraId="548E0AAD" w14:textId="77777777" w:rsidR="00A138D0" w:rsidRPr="00632525" w:rsidRDefault="00A138D0" w:rsidP="00527641">
            <w:pPr>
              <w:jc w:val="center"/>
              <w:rPr>
                <w:rFonts w:ascii="Times New Roman" w:hAnsi="Times New Roman"/>
                <w:b/>
                <w:spacing w:val="4"/>
                <w:sz w:val="20"/>
              </w:rPr>
            </w:pPr>
            <w:r w:rsidRPr="00632525">
              <w:rPr>
                <w:rFonts w:ascii="Times New Roman" w:hAnsi="Times New Roman"/>
                <w:b/>
                <w:spacing w:val="4"/>
                <w:sz w:val="20"/>
              </w:rPr>
              <w:t>Adres siedziby</w:t>
            </w:r>
          </w:p>
        </w:tc>
      </w:tr>
      <w:tr w:rsidR="00A138D0" w:rsidRPr="00632525" w14:paraId="4764728B" w14:textId="77777777" w:rsidTr="00527641">
        <w:tc>
          <w:tcPr>
            <w:tcW w:w="655" w:type="dxa"/>
            <w:shd w:val="clear" w:color="auto" w:fill="auto"/>
          </w:tcPr>
          <w:p w14:paraId="7074DA83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  <w:r w:rsidRPr="00632525">
              <w:rPr>
                <w:rFonts w:ascii="Times New Roman" w:hAnsi="Times New Roman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DEFC9D4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031E95C6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</w:tr>
      <w:tr w:rsidR="00A138D0" w:rsidRPr="00632525" w14:paraId="4E4334A5" w14:textId="77777777" w:rsidTr="00527641">
        <w:tc>
          <w:tcPr>
            <w:tcW w:w="655" w:type="dxa"/>
            <w:shd w:val="clear" w:color="auto" w:fill="auto"/>
          </w:tcPr>
          <w:p w14:paraId="738B1F61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  <w:r w:rsidRPr="00632525">
              <w:rPr>
                <w:rFonts w:ascii="Times New Roman" w:hAnsi="Times New Roman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3B3FB7C3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1679807F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</w:tr>
      <w:tr w:rsidR="00A138D0" w:rsidRPr="00632525" w14:paraId="23E5FE90" w14:textId="77777777" w:rsidTr="00527641">
        <w:tc>
          <w:tcPr>
            <w:tcW w:w="655" w:type="dxa"/>
            <w:shd w:val="clear" w:color="auto" w:fill="auto"/>
          </w:tcPr>
          <w:p w14:paraId="034773BD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  <w:r w:rsidRPr="00632525">
              <w:rPr>
                <w:rFonts w:ascii="Times New Roman" w:hAnsi="Times New Roman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672FCC4F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FBDEAD0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</w:tr>
      <w:tr w:rsidR="00A138D0" w:rsidRPr="00632525" w14:paraId="3657853F" w14:textId="77777777" w:rsidTr="00527641">
        <w:tc>
          <w:tcPr>
            <w:tcW w:w="655" w:type="dxa"/>
            <w:shd w:val="clear" w:color="auto" w:fill="auto"/>
          </w:tcPr>
          <w:p w14:paraId="49639B5A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  <w:r w:rsidRPr="00632525">
              <w:rPr>
                <w:rFonts w:ascii="Times New Roman" w:hAnsi="Times New Roman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0D4B98A6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14:paraId="282BE0B0" w14:textId="77777777" w:rsidR="00A138D0" w:rsidRPr="00632525" w:rsidRDefault="00A138D0" w:rsidP="00527641">
            <w:pPr>
              <w:jc w:val="both"/>
              <w:rPr>
                <w:rFonts w:ascii="Times New Roman" w:hAnsi="Times New Roman"/>
                <w:spacing w:val="4"/>
                <w:sz w:val="20"/>
              </w:rPr>
            </w:pPr>
          </w:p>
        </w:tc>
      </w:tr>
    </w:tbl>
    <w:p w14:paraId="569F9C66" w14:textId="77777777" w:rsidR="00A138D0" w:rsidRPr="00632525" w:rsidRDefault="00A138D0" w:rsidP="00A138D0">
      <w:pPr>
        <w:rPr>
          <w:rFonts w:ascii="Times New Roman" w:hAnsi="Times New Roman"/>
          <w:spacing w:val="4"/>
          <w:sz w:val="20"/>
        </w:rPr>
      </w:pPr>
    </w:p>
    <w:p w14:paraId="443FDF14" w14:textId="77777777" w:rsidR="00A138D0" w:rsidRPr="00632525" w:rsidRDefault="00A138D0" w:rsidP="00A138D0">
      <w:pPr>
        <w:pStyle w:val="Tekstpodstawowy3"/>
        <w:ind w:left="4956"/>
        <w:jc w:val="center"/>
        <w:rPr>
          <w:rFonts w:ascii="Times New Roman" w:hAnsi="Times New Roman"/>
          <w:spacing w:val="4"/>
          <w:sz w:val="20"/>
        </w:rPr>
      </w:pPr>
      <w:r w:rsidRPr="00632525">
        <w:rPr>
          <w:rFonts w:ascii="Times New Roman" w:hAnsi="Times New Roman"/>
          <w:spacing w:val="4"/>
          <w:sz w:val="20"/>
        </w:rPr>
        <w:t>.............................................................</w:t>
      </w:r>
    </w:p>
    <w:p w14:paraId="615DDCED" w14:textId="77777777" w:rsidR="00A138D0" w:rsidRPr="00632525" w:rsidRDefault="00A138D0" w:rsidP="00A138D0">
      <w:pPr>
        <w:pStyle w:val="Tekstpodstawowy3"/>
        <w:ind w:left="4956"/>
        <w:jc w:val="center"/>
        <w:rPr>
          <w:rFonts w:ascii="Times New Roman" w:hAnsi="Times New Roman"/>
          <w:spacing w:val="4"/>
          <w:sz w:val="20"/>
        </w:rPr>
      </w:pPr>
      <w:r w:rsidRPr="00632525">
        <w:rPr>
          <w:rFonts w:ascii="Times New Roman" w:hAnsi="Times New Roman"/>
          <w:spacing w:val="4"/>
          <w:sz w:val="20"/>
        </w:rPr>
        <w:t>podpis osoby upoważnionej do</w:t>
      </w:r>
    </w:p>
    <w:p w14:paraId="68F1680E" w14:textId="77777777" w:rsidR="00A138D0" w:rsidRPr="00632525" w:rsidRDefault="00A138D0" w:rsidP="00A138D0">
      <w:pPr>
        <w:pStyle w:val="Tekstpodstawowywcity2"/>
        <w:ind w:left="4956"/>
        <w:jc w:val="center"/>
        <w:rPr>
          <w:rFonts w:ascii="Times New Roman" w:hAnsi="Times New Roman"/>
          <w:spacing w:val="4"/>
          <w:sz w:val="20"/>
        </w:rPr>
      </w:pPr>
      <w:r w:rsidRPr="00632525">
        <w:rPr>
          <w:rFonts w:ascii="Times New Roman" w:hAnsi="Times New Roman"/>
          <w:spacing w:val="4"/>
          <w:sz w:val="20"/>
        </w:rPr>
        <w:t>reprezentowania wykonawcy</w:t>
      </w:r>
    </w:p>
    <w:p w14:paraId="1031D9E0" w14:textId="77777777" w:rsidR="007C6BAD" w:rsidRPr="006C1FE8" w:rsidRDefault="007C6BAD" w:rsidP="007C6BAD">
      <w:pPr>
        <w:pStyle w:val="Tekstpodstawowywcity2"/>
        <w:ind w:left="4956"/>
        <w:jc w:val="right"/>
        <w:rPr>
          <w:rFonts w:ascii="Times New Roman" w:hAnsi="Times New Roman"/>
        </w:rPr>
      </w:pPr>
      <w:r w:rsidRPr="006C1FE8">
        <w:rPr>
          <w:rFonts w:ascii="Times New Roman" w:hAnsi="Times New Roman"/>
        </w:rPr>
        <w:lastRenderedPageBreak/>
        <w:t xml:space="preserve">Załącznik nr 5 </w:t>
      </w:r>
      <w:r>
        <w:rPr>
          <w:rFonts w:ascii="Times New Roman" w:hAnsi="Times New Roman"/>
        </w:rPr>
        <w:t>do SIWZ</w:t>
      </w:r>
    </w:p>
    <w:p w14:paraId="6380125B" w14:textId="2E9999AE" w:rsidR="007C6BAD" w:rsidRPr="006C1FE8" w:rsidRDefault="00E148BD" w:rsidP="007C6BAD">
      <w:pPr>
        <w:pStyle w:val="Stopka"/>
        <w:tabs>
          <w:tab w:val="clear" w:pos="4514"/>
        </w:tabs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5F80A" wp14:editId="247B708D">
                <wp:simplePos x="0" y="0"/>
                <wp:positionH relativeFrom="column">
                  <wp:posOffset>127000</wp:posOffset>
                </wp:positionH>
                <wp:positionV relativeFrom="paragraph">
                  <wp:posOffset>92075</wp:posOffset>
                </wp:positionV>
                <wp:extent cx="1943100" cy="1054735"/>
                <wp:effectExtent l="0" t="0" r="19050" b="120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B710" w14:textId="77777777" w:rsidR="00AC3A1D" w:rsidRDefault="00AC3A1D" w:rsidP="007C6BAD"/>
                          <w:p w14:paraId="0D7CAF7E" w14:textId="77777777" w:rsidR="00AC3A1D" w:rsidRDefault="00AC3A1D" w:rsidP="007C6BAD"/>
                          <w:p w14:paraId="03651D9D" w14:textId="77777777" w:rsidR="00AC3A1D" w:rsidRPr="004A22D3" w:rsidRDefault="00AC3A1D" w:rsidP="007C6BA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22D3">
                              <w:rPr>
                                <w:rFonts w:ascii="Times New Roman" w:hAnsi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5F80A" id="Pole tekstowe 8" o:spid="_x0000_s1028" type="#_x0000_t202" style="position:absolute;margin-left:10pt;margin-top:7.25pt;width:153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">
                <v:textbox>
                  <w:txbxContent>
                    <w:p w14:paraId="20F5B710" w14:textId="77777777" w:rsidR="00AC3A1D" w:rsidRDefault="00AC3A1D" w:rsidP="007C6BAD"/>
                    <w:p w14:paraId="0D7CAF7E" w14:textId="77777777" w:rsidR="00AC3A1D" w:rsidRDefault="00AC3A1D" w:rsidP="007C6BAD"/>
                    <w:p w14:paraId="03651D9D" w14:textId="77777777" w:rsidR="00AC3A1D" w:rsidRPr="004A22D3" w:rsidRDefault="00AC3A1D" w:rsidP="007C6BA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A22D3">
                        <w:rPr>
                          <w:rFonts w:ascii="Times New Roman" w:hAnsi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34D1ECD" w14:textId="77777777" w:rsidR="007C6BAD" w:rsidRPr="006C1FE8" w:rsidRDefault="007C6BAD" w:rsidP="007C6BAD">
      <w:pPr>
        <w:rPr>
          <w:rFonts w:ascii="Times New Roman" w:hAnsi="Times New Roman"/>
        </w:rPr>
      </w:pPr>
    </w:p>
    <w:p w14:paraId="00A36DFA" w14:textId="77777777" w:rsidR="007C6BAD" w:rsidRPr="006C1FE8" w:rsidRDefault="007C6BAD" w:rsidP="007C6BAD">
      <w:pPr>
        <w:rPr>
          <w:rFonts w:ascii="Times New Roman" w:hAnsi="Times New Roman"/>
        </w:rPr>
      </w:pPr>
    </w:p>
    <w:p w14:paraId="18BEB896" w14:textId="77777777" w:rsidR="007C6BAD" w:rsidRPr="006C1FE8" w:rsidRDefault="007C6BAD" w:rsidP="007C6BAD">
      <w:pPr>
        <w:rPr>
          <w:rFonts w:ascii="Times New Roman" w:hAnsi="Times New Roman"/>
        </w:rPr>
      </w:pPr>
    </w:p>
    <w:p w14:paraId="67BBFEC6" w14:textId="77777777" w:rsidR="007C6BAD" w:rsidRPr="006C1FE8" w:rsidRDefault="007C6BAD" w:rsidP="007C6BAD">
      <w:pPr>
        <w:rPr>
          <w:rFonts w:ascii="Times New Roman" w:hAnsi="Times New Roman"/>
        </w:rPr>
      </w:pPr>
    </w:p>
    <w:p w14:paraId="3229E4AF" w14:textId="77777777" w:rsidR="007C6BAD" w:rsidRPr="006C1FE8" w:rsidRDefault="007C6BAD" w:rsidP="007C6BAD">
      <w:pPr>
        <w:rPr>
          <w:rFonts w:ascii="Times New Roman" w:hAnsi="Times New Roman"/>
        </w:rPr>
      </w:pPr>
    </w:p>
    <w:p w14:paraId="0C36DB34" w14:textId="77777777" w:rsidR="007C6BAD" w:rsidRPr="006C1FE8" w:rsidRDefault="007C6BAD" w:rsidP="007C6BAD">
      <w:pPr>
        <w:pStyle w:val="Tekstpodstawowy2"/>
        <w:jc w:val="both"/>
        <w:rPr>
          <w:rFonts w:ascii="Times New Roman" w:hAnsi="Times New Roman"/>
          <w:b/>
        </w:rPr>
      </w:pP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  <w:r w:rsidRPr="006C1FE8">
        <w:rPr>
          <w:rFonts w:ascii="Times New Roman" w:hAnsi="Times New Roman"/>
          <w:b/>
        </w:rPr>
        <w:tab/>
      </w:r>
    </w:p>
    <w:p w14:paraId="2F841443" w14:textId="77777777" w:rsidR="007C6BAD" w:rsidRPr="006C1FE8" w:rsidRDefault="007C6BAD" w:rsidP="007C6BAD">
      <w:pPr>
        <w:jc w:val="center"/>
        <w:rPr>
          <w:rStyle w:val="FontStyle25"/>
          <w:b/>
          <w:sz w:val="28"/>
        </w:rPr>
      </w:pPr>
      <w:r w:rsidRPr="006C1FE8">
        <w:rPr>
          <w:rStyle w:val="FontStyle25"/>
          <w:b/>
          <w:sz w:val="28"/>
        </w:rPr>
        <w:t xml:space="preserve">Wykaz </w:t>
      </w:r>
      <w:r>
        <w:rPr>
          <w:rStyle w:val="FontStyle25"/>
          <w:b/>
          <w:sz w:val="28"/>
        </w:rPr>
        <w:t>usług</w:t>
      </w:r>
      <w:r w:rsidRPr="006C1FE8">
        <w:rPr>
          <w:rStyle w:val="FontStyle25"/>
          <w:b/>
          <w:sz w:val="28"/>
        </w:rPr>
        <w:t xml:space="preserve"> </w:t>
      </w:r>
    </w:p>
    <w:p w14:paraId="790A14EB" w14:textId="77777777" w:rsidR="007C6BAD" w:rsidRPr="006C1FE8" w:rsidRDefault="007C6BAD" w:rsidP="007C6BAD">
      <w:pPr>
        <w:rPr>
          <w:rFonts w:ascii="Times New Roman" w:hAnsi="Times New Roman"/>
          <w:bCs/>
          <w:sz w:val="22"/>
          <w:szCs w:val="22"/>
        </w:rPr>
      </w:pPr>
    </w:p>
    <w:tbl>
      <w:tblPr>
        <w:tblW w:w="8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319"/>
        <w:gridCol w:w="1418"/>
        <w:gridCol w:w="1417"/>
        <w:gridCol w:w="1476"/>
        <w:gridCol w:w="1680"/>
      </w:tblGrid>
      <w:tr w:rsidR="007C6BAD" w:rsidRPr="006C1FE8" w14:paraId="6F70D840" w14:textId="77777777" w:rsidTr="00586600">
        <w:trPr>
          <w:cantSplit/>
          <w:trHeight w:val="617"/>
          <w:tblHeader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D17F9F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0A19C12B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Lp.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5043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Opis</w:t>
            </w:r>
          </w:p>
          <w:p w14:paraId="3B57D250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przedmiotu zamówienia</w:t>
            </w:r>
          </w:p>
          <w:p w14:paraId="332C14D7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(z uwzględnieniem wykazani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a realizacji określonego zakresu: budowa lub przebudowa budynku lub </w:t>
            </w:r>
            <w:proofErr w:type="spellStart"/>
            <w:r>
              <w:rPr>
                <w:rFonts w:ascii="Times New Roman" w:hAnsi="Times New Roman"/>
                <w:i/>
                <w:sz w:val="16"/>
                <w:szCs w:val="16"/>
              </w:rPr>
              <w:t>fotowoltaika</w:t>
            </w:r>
            <w:proofErr w:type="spellEnd"/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284469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Całkowita</w:t>
            </w:r>
          </w:p>
          <w:p w14:paraId="4CD554D9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wartość brutto</w:t>
            </w:r>
          </w:p>
          <w:p w14:paraId="2F24E778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w PLN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0A9E1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11FAED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49D415F0" w14:textId="77777777" w:rsidR="007C6BAD" w:rsidRPr="006C1FE8" w:rsidRDefault="007C6BAD" w:rsidP="00352140">
            <w:pPr>
              <w:pStyle w:val="Tekstprzypisudolnego"/>
              <w:jc w:val="center"/>
              <w:rPr>
                <w:i/>
                <w:sz w:val="16"/>
                <w:szCs w:val="16"/>
              </w:rPr>
            </w:pPr>
            <w:r w:rsidRPr="006C1FE8">
              <w:rPr>
                <w:i/>
                <w:sz w:val="16"/>
                <w:szCs w:val="16"/>
              </w:rPr>
              <w:t xml:space="preserve">Nazwa Odbiorcy </w:t>
            </w:r>
          </w:p>
          <w:p w14:paraId="685A68BC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C6BAD" w:rsidRPr="006C1FE8" w14:paraId="0DF21C3E" w14:textId="77777777" w:rsidTr="00586600">
        <w:trPr>
          <w:cantSplit/>
          <w:trHeight w:val="422"/>
          <w:tblHeader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14:paraId="5724F4ED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2319" w:type="dxa"/>
            <w:vMerge/>
            <w:tcBorders>
              <w:top w:val="nil"/>
            </w:tcBorders>
            <w:vAlign w:val="center"/>
          </w:tcPr>
          <w:p w14:paraId="3FD514AB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  <w:vAlign w:val="center"/>
          </w:tcPr>
          <w:p w14:paraId="6C86C587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0954AAFB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14:paraId="1030180F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rozpoczęcia</w:t>
            </w: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  <w:vAlign w:val="center"/>
          </w:tcPr>
          <w:p w14:paraId="2017A5C2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14:paraId="463EC0B1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C1FE8">
              <w:rPr>
                <w:rFonts w:ascii="Times New Roman" w:hAnsi="Times New Roman"/>
                <w:i/>
                <w:sz w:val="16"/>
                <w:szCs w:val="16"/>
              </w:rPr>
              <w:t>zakończenia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2F7F" w14:textId="77777777" w:rsidR="007C6BAD" w:rsidRPr="006C1FE8" w:rsidRDefault="007C6BAD" w:rsidP="00352140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7C6BAD" w:rsidRPr="006C1FE8" w14:paraId="4F8FFFA5" w14:textId="77777777" w:rsidTr="00586600">
        <w:trPr>
          <w:trHeight w:val="677"/>
          <w:jc w:val="center"/>
        </w:trPr>
        <w:tc>
          <w:tcPr>
            <w:tcW w:w="653" w:type="dxa"/>
          </w:tcPr>
          <w:p w14:paraId="1C3228CE" w14:textId="77777777" w:rsidR="007C6BAD" w:rsidRPr="006C1FE8" w:rsidRDefault="007C6BAD" w:rsidP="007C6BAD">
            <w:pPr>
              <w:widowControl/>
              <w:numPr>
                <w:ilvl w:val="0"/>
                <w:numId w:val="70"/>
              </w:numPr>
              <w:tabs>
                <w:tab w:val="clear" w:pos="720"/>
              </w:tabs>
              <w:suppressAutoHyphens w:val="0"/>
              <w:autoSpaceDE/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9" w:type="dxa"/>
            <w:vAlign w:val="center"/>
          </w:tcPr>
          <w:p w14:paraId="4B5415BE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3D2E89F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7D330A5A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right w:val="single" w:sz="4" w:space="0" w:color="auto"/>
            </w:tcBorders>
            <w:vAlign w:val="center"/>
          </w:tcPr>
          <w:p w14:paraId="2A2122CC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A893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C6BAD" w:rsidRPr="006C1FE8" w14:paraId="02076981" w14:textId="77777777" w:rsidTr="00586600">
        <w:trPr>
          <w:trHeight w:val="541"/>
          <w:jc w:val="center"/>
        </w:trPr>
        <w:tc>
          <w:tcPr>
            <w:tcW w:w="653" w:type="dxa"/>
          </w:tcPr>
          <w:p w14:paraId="624F3A86" w14:textId="77777777" w:rsidR="007C6BAD" w:rsidRPr="006C1FE8" w:rsidRDefault="007C6BAD" w:rsidP="007C6BAD">
            <w:pPr>
              <w:widowControl/>
              <w:numPr>
                <w:ilvl w:val="0"/>
                <w:numId w:val="70"/>
              </w:numPr>
              <w:tabs>
                <w:tab w:val="clear" w:pos="720"/>
              </w:tabs>
              <w:suppressAutoHyphens w:val="0"/>
              <w:autoSpaceDE/>
              <w:spacing w:before="120"/>
              <w:ind w:left="0" w:right="-288" w:firstLine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vAlign w:val="center"/>
          </w:tcPr>
          <w:p w14:paraId="148521DD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270E670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504537A5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</w:tcBorders>
            <w:vAlign w:val="center"/>
          </w:tcPr>
          <w:p w14:paraId="0A74906F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34D59D7C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C6BAD" w:rsidRPr="006C1FE8" w14:paraId="462CA513" w14:textId="77777777" w:rsidTr="00586600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729F7" w14:textId="77777777" w:rsidR="007C6BAD" w:rsidRPr="006C1FE8" w:rsidRDefault="007C6BAD" w:rsidP="007C6BAD">
            <w:pPr>
              <w:widowControl/>
              <w:numPr>
                <w:ilvl w:val="0"/>
                <w:numId w:val="70"/>
              </w:numPr>
              <w:tabs>
                <w:tab w:val="clear" w:pos="720"/>
              </w:tabs>
              <w:suppressAutoHyphens w:val="0"/>
              <w:autoSpaceDE/>
              <w:spacing w:before="12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1DA1A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8DB1B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A757A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59748E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93E02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7C6BAD" w:rsidRPr="006C1FE8" w14:paraId="143B8811" w14:textId="77777777" w:rsidTr="00586600">
        <w:trPr>
          <w:trHeight w:val="541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9548" w14:textId="77777777" w:rsidR="007C6BAD" w:rsidRPr="006C1FE8" w:rsidRDefault="007C6BAD" w:rsidP="007C6BAD">
            <w:pPr>
              <w:widowControl/>
              <w:numPr>
                <w:ilvl w:val="0"/>
                <w:numId w:val="70"/>
              </w:numPr>
              <w:tabs>
                <w:tab w:val="clear" w:pos="720"/>
              </w:tabs>
              <w:suppressAutoHyphens w:val="0"/>
              <w:autoSpaceDE/>
              <w:spacing w:before="12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FCBAA7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18E27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07672D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E1099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9FA2F5" w14:textId="77777777" w:rsidR="007C6BAD" w:rsidRPr="006C1FE8" w:rsidRDefault="007C6BAD" w:rsidP="003521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14:paraId="4ADFBFC7" w14:textId="77777777" w:rsidR="007C6BAD" w:rsidRPr="006C1FE8" w:rsidRDefault="007C6BAD" w:rsidP="007C6BAD">
      <w:pPr>
        <w:spacing w:before="100" w:beforeAutospacing="1" w:after="120"/>
        <w:jc w:val="both"/>
        <w:rPr>
          <w:rFonts w:ascii="Times New Roman" w:hAnsi="Times New Roman"/>
          <w:b/>
        </w:rPr>
      </w:pPr>
    </w:p>
    <w:p w14:paraId="04CD19B3" w14:textId="77777777" w:rsidR="007C6BAD" w:rsidRPr="006C1FE8" w:rsidRDefault="007C6BAD" w:rsidP="007C6BAD">
      <w:pPr>
        <w:widowControl/>
        <w:numPr>
          <w:ilvl w:val="0"/>
          <w:numId w:val="71"/>
        </w:numPr>
        <w:tabs>
          <w:tab w:val="clear" w:pos="1429"/>
          <w:tab w:val="num" w:pos="360"/>
        </w:tabs>
        <w:suppressAutoHyphens w:val="0"/>
        <w:autoSpaceDE/>
        <w:spacing w:before="100" w:beforeAutospacing="1" w:after="120"/>
        <w:ind w:left="360"/>
        <w:jc w:val="both"/>
        <w:rPr>
          <w:rFonts w:ascii="Times New Roman" w:hAnsi="Times New Roman"/>
          <w:szCs w:val="22"/>
        </w:rPr>
      </w:pPr>
      <w:r w:rsidRPr="006C1FE8">
        <w:rPr>
          <w:rFonts w:ascii="Times New Roman" w:hAnsi="Times New Roman"/>
          <w:szCs w:val="22"/>
        </w:rPr>
        <w:t xml:space="preserve">Do niniejszego wykazu należy dołączyć dokumenty potwierdzające, że wyżej wymienione </w:t>
      </w:r>
      <w:r>
        <w:rPr>
          <w:rFonts w:ascii="Times New Roman" w:hAnsi="Times New Roman"/>
          <w:szCs w:val="22"/>
        </w:rPr>
        <w:t>usługi</w:t>
      </w:r>
      <w:r w:rsidRPr="006C1FE8">
        <w:rPr>
          <w:rFonts w:ascii="Times New Roman" w:hAnsi="Times New Roman"/>
          <w:szCs w:val="22"/>
        </w:rPr>
        <w:t xml:space="preserve"> zostały wykonane zgodnie z zasadami i prawidłowo ukończone (referencje itp.)</w:t>
      </w:r>
    </w:p>
    <w:p w14:paraId="4B5FAACA" w14:textId="77777777" w:rsidR="007C6BAD" w:rsidRPr="006C1FE8" w:rsidRDefault="007C6BAD" w:rsidP="007C6BAD">
      <w:pPr>
        <w:ind w:right="-993"/>
        <w:jc w:val="both"/>
        <w:rPr>
          <w:rFonts w:ascii="Times New Roman" w:hAnsi="Times New Roman"/>
          <w:b/>
        </w:rPr>
      </w:pPr>
    </w:p>
    <w:p w14:paraId="3027DB27" w14:textId="77777777" w:rsidR="007C6BAD" w:rsidRPr="006C1FE8" w:rsidRDefault="007C6BAD" w:rsidP="007C6BAD">
      <w:pPr>
        <w:ind w:right="-993"/>
        <w:jc w:val="both"/>
        <w:rPr>
          <w:rFonts w:ascii="Times New Roman" w:hAnsi="Times New Roman"/>
          <w:b/>
        </w:rPr>
      </w:pPr>
    </w:p>
    <w:p w14:paraId="040F43DC" w14:textId="77777777" w:rsidR="007C6BAD" w:rsidRPr="006C1FE8" w:rsidRDefault="007C6BAD" w:rsidP="007C6BAD">
      <w:pPr>
        <w:ind w:right="-993"/>
        <w:jc w:val="both"/>
        <w:rPr>
          <w:rFonts w:ascii="Times New Roman" w:hAnsi="Times New Roman"/>
        </w:rPr>
      </w:pPr>
    </w:p>
    <w:p w14:paraId="58AAF67C" w14:textId="77777777" w:rsidR="007C6BAD" w:rsidRPr="006C1FE8" w:rsidRDefault="007C6BAD" w:rsidP="007C6BAD">
      <w:pPr>
        <w:ind w:right="-993"/>
        <w:jc w:val="both"/>
        <w:rPr>
          <w:rFonts w:ascii="Times New Roman" w:hAnsi="Times New Roman"/>
        </w:rPr>
      </w:pPr>
    </w:p>
    <w:p w14:paraId="31BEC94A" w14:textId="77777777" w:rsidR="007C6BAD" w:rsidRPr="006C1FE8" w:rsidRDefault="007C6BAD" w:rsidP="007C6BAD">
      <w:pPr>
        <w:ind w:right="-993"/>
        <w:jc w:val="both"/>
        <w:rPr>
          <w:rFonts w:ascii="Times New Roman" w:hAnsi="Times New Roman"/>
        </w:rPr>
      </w:pPr>
    </w:p>
    <w:p w14:paraId="7F3CF857" w14:textId="77777777" w:rsidR="00057812" w:rsidRDefault="007C6BAD" w:rsidP="00586600">
      <w:pPr>
        <w:ind w:right="-993"/>
        <w:rPr>
          <w:rFonts w:ascii="Times New Roman" w:hAnsi="Times New Roman"/>
          <w:sz w:val="22"/>
          <w:szCs w:val="22"/>
        </w:rPr>
      </w:pPr>
      <w:r w:rsidRPr="006C1FE8">
        <w:rPr>
          <w:rFonts w:ascii="Times New Roman" w:hAnsi="Times New Roman"/>
          <w:sz w:val="22"/>
          <w:szCs w:val="22"/>
        </w:rPr>
        <w:t xml:space="preserve">......................., dn. _ _ . _ _ . _ _ _ _ </w:t>
      </w:r>
      <w:r w:rsidRPr="006C1FE8">
        <w:rPr>
          <w:rFonts w:ascii="Times New Roman" w:hAnsi="Times New Roman"/>
          <w:sz w:val="22"/>
          <w:szCs w:val="22"/>
        </w:rPr>
        <w:tab/>
        <w:t xml:space="preserve"> </w:t>
      </w:r>
    </w:p>
    <w:p w14:paraId="6110275A" w14:textId="77777777" w:rsidR="00057812" w:rsidRDefault="004652AE" w:rsidP="00586600">
      <w:pPr>
        <w:ind w:right="-99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(miejscowość i data)</w:t>
      </w:r>
      <w:r w:rsidR="007C6BAD" w:rsidRPr="006C1FE8">
        <w:rPr>
          <w:rFonts w:ascii="Times New Roman" w:hAnsi="Times New Roman"/>
          <w:sz w:val="22"/>
          <w:szCs w:val="22"/>
        </w:rPr>
        <w:t xml:space="preserve">                                                            .............................................................................</w:t>
      </w:r>
    </w:p>
    <w:p w14:paraId="43C28A60" w14:textId="77777777" w:rsidR="007C6BAD" w:rsidRPr="006C1FE8" w:rsidRDefault="007C6BAD" w:rsidP="007C6BAD">
      <w:pPr>
        <w:ind w:left="5400" w:right="70"/>
        <w:jc w:val="center"/>
        <w:rPr>
          <w:rFonts w:ascii="Times New Roman" w:hAnsi="Times New Roman"/>
          <w:i/>
          <w:sz w:val="22"/>
          <w:szCs w:val="22"/>
          <w:vertAlign w:val="superscript"/>
        </w:rPr>
      </w:pPr>
      <w:r w:rsidRPr="006C1FE8">
        <w:rPr>
          <w:rFonts w:ascii="Times New Roman" w:hAnsi="Times New Roman"/>
          <w:sz w:val="22"/>
          <w:szCs w:val="22"/>
          <w:vertAlign w:val="superscript"/>
        </w:rPr>
        <w:t>Podpis osób uprawnionych do składania oświadczeń woli w imieniu Wykonawcy oraz pieczątka / pieczątki</w:t>
      </w:r>
    </w:p>
    <w:p w14:paraId="1943672F" w14:textId="77777777" w:rsidR="004652AE" w:rsidRDefault="00CE7854" w:rsidP="00CE7854">
      <w:pPr>
        <w:spacing w:after="80" w:line="276" w:lineRule="auto"/>
        <w:jc w:val="center"/>
        <w:rPr>
          <w:rFonts w:ascii="Times New Roman" w:hAnsi="Times New Roman"/>
          <w:b/>
        </w:rPr>
      </w:pPr>
      <w:r w:rsidRPr="00632525">
        <w:rPr>
          <w:rFonts w:ascii="Times New Roman" w:hAnsi="Times New Roman"/>
          <w:b/>
        </w:rPr>
        <w:t xml:space="preserve">                                </w:t>
      </w:r>
    </w:p>
    <w:p w14:paraId="49DA358A" w14:textId="77777777" w:rsidR="004652AE" w:rsidRDefault="00CE7854" w:rsidP="00CE7854">
      <w:pPr>
        <w:spacing w:after="80" w:line="276" w:lineRule="auto"/>
        <w:jc w:val="center"/>
        <w:rPr>
          <w:rFonts w:ascii="Times New Roman" w:hAnsi="Times New Roman"/>
          <w:b/>
        </w:rPr>
      </w:pPr>
      <w:r w:rsidRPr="00632525">
        <w:rPr>
          <w:rFonts w:ascii="Times New Roman" w:hAnsi="Times New Roman"/>
          <w:b/>
        </w:rPr>
        <w:t xml:space="preserve">                                           </w:t>
      </w:r>
    </w:p>
    <w:p w14:paraId="5344C334" w14:textId="77777777" w:rsidR="004652AE" w:rsidRDefault="004652AE" w:rsidP="00CE7854">
      <w:pPr>
        <w:spacing w:after="80" w:line="276" w:lineRule="auto"/>
        <w:jc w:val="center"/>
        <w:rPr>
          <w:rFonts w:ascii="Times New Roman" w:hAnsi="Times New Roman"/>
          <w:b/>
        </w:rPr>
      </w:pPr>
    </w:p>
    <w:p w14:paraId="10017417" w14:textId="77777777" w:rsidR="00977E35" w:rsidRDefault="00CE7854" w:rsidP="00CE7854">
      <w:pPr>
        <w:spacing w:after="80" w:line="276" w:lineRule="auto"/>
        <w:jc w:val="center"/>
        <w:rPr>
          <w:rFonts w:ascii="Times New Roman" w:hAnsi="Times New Roman"/>
          <w:b/>
        </w:rPr>
      </w:pPr>
      <w:r w:rsidRPr="00632525">
        <w:rPr>
          <w:rFonts w:ascii="Times New Roman" w:hAnsi="Times New Roman"/>
          <w:b/>
        </w:rPr>
        <w:t xml:space="preserve">                            </w:t>
      </w:r>
    </w:p>
    <w:p w14:paraId="22CF53CC" w14:textId="77777777" w:rsidR="00057812" w:rsidRDefault="00057812" w:rsidP="00586600">
      <w:pPr>
        <w:spacing w:after="80" w:line="276" w:lineRule="auto"/>
        <w:rPr>
          <w:rFonts w:ascii="Times New Roman" w:hAnsi="Times New Roman"/>
          <w:b/>
        </w:rPr>
      </w:pPr>
    </w:p>
    <w:p w14:paraId="06CE90DB" w14:textId="77777777" w:rsidR="00057812" w:rsidRDefault="00CE7854" w:rsidP="00586600">
      <w:pPr>
        <w:spacing w:after="80" w:line="276" w:lineRule="auto"/>
        <w:jc w:val="right"/>
        <w:rPr>
          <w:rFonts w:ascii="Times New Roman" w:hAnsi="Times New Roman"/>
          <w:u w:val="single"/>
        </w:rPr>
      </w:pPr>
      <w:r w:rsidRPr="00632525">
        <w:rPr>
          <w:rFonts w:ascii="Times New Roman" w:hAnsi="Times New Roman"/>
          <w:b/>
        </w:rPr>
        <w:lastRenderedPageBreak/>
        <w:t xml:space="preserve"> </w:t>
      </w:r>
      <w:r w:rsidR="00A138D0" w:rsidRPr="00632525">
        <w:rPr>
          <w:rFonts w:ascii="Times New Roman" w:hAnsi="Times New Roman"/>
        </w:rPr>
        <w:t>Załącznik Nr 6</w:t>
      </w:r>
      <w:r w:rsidR="00E2799C" w:rsidRPr="00632525">
        <w:rPr>
          <w:rFonts w:ascii="Times New Roman" w:hAnsi="Times New Roman"/>
        </w:rPr>
        <w:t xml:space="preserve"> do SIWZ</w:t>
      </w:r>
    </w:p>
    <w:p w14:paraId="3D97C992" w14:textId="75A2F269" w:rsidR="00A138D0" w:rsidRPr="00632525" w:rsidRDefault="00E148BD" w:rsidP="00A138D0">
      <w:pPr>
        <w:spacing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96D21" wp14:editId="4AC4A962">
                <wp:simplePos x="0" y="0"/>
                <wp:positionH relativeFrom="column">
                  <wp:posOffset>21590</wp:posOffset>
                </wp:positionH>
                <wp:positionV relativeFrom="paragraph">
                  <wp:posOffset>74930</wp:posOffset>
                </wp:positionV>
                <wp:extent cx="1943100" cy="1054735"/>
                <wp:effectExtent l="0" t="0" r="19050" b="1206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9AAA6" w14:textId="77777777" w:rsidR="00AC3A1D" w:rsidRDefault="00AC3A1D" w:rsidP="00A138D0"/>
                          <w:p w14:paraId="4704880F" w14:textId="77777777" w:rsidR="00AC3A1D" w:rsidRDefault="00AC3A1D" w:rsidP="00A138D0"/>
                          <w:p w14:paraId="13E4748E" w14:textId="77777777" w:rsidR="00AC3A1D" w:rsidRPr="004A22D3" w:rsidRDefault="00AC3A1D" w:rsidP="00A138D0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4A22D3">
                              <w:rPr>
                                <w:rFonts w:ascii="Times New Roman" w:hAnsi="Times New Roman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96D21" id="_x0000_s1029" type="#_x0000_t202" style="position:absolute;left:0;text-align:left;margin-left:1.7pt;margin-top:5.9pt;width:153pt;height:8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">
                <v:textbox>
                  <w:txbxContent>
                    <w:p w14:paraId="4BA9AAA6" w14:textId="77777777" w:rsidR="00AC3A1D" w:rsidRDefault="00AC3A1D" w:rsidP="00A138D0"/>
                    <w:p w14:paraId="4704880F" w14:textId="77777777" w:rsidR="00AC3A1D" w:rsidRDefault="00AC3A1D" w:rsidP="00A138D0"/>
                    <w:p w14:paraId="13E4748E" w14:textId="77777777" w:rsidR="00AC3A1D" w:rsidRPr="004A22D3" w:rsidRDefault="00AC3A1D" w:rsidP="00A138D0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4A22D3">
                        <w:rPr>
                          <w:rFonts w:ascii="Times New Roman" w:hAnsi="Times New Roman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031CBFBB" w14:textId="77777777" w:rsidR="00A138D0" w:rsidRPr="00632525" w:rsidRDefault="00A138D0" w:rsidP="00A138D0">
      <w:pPr>
        <w:spacing w:line="360" w:lineRule="auto"/>
        <w:rPr>
          <w:rFonts w:ascii="Times New Roman" w:hAnsi="Times New Roman"/>
          <w:b/>
        </w:rPr>
      </w:pPr>
    </w:p>
    <w:p w14:paraId="00F42CAC" w14:textId="77777777" w:rsidR="00A138D0" w:rsidRPr="00632525" w:rsidRDefault="00A138D0" w:rsidP="00A138D0">
      <w:pPr>
        <w:spacing w:line="360" w:lineRule="auto"/>
        <w:jc w:val="right"/>
        <w:rPr>
          <w:rFonts w:ascii="Times New Roman" w:hAnsi="Times New Roman"/>
          <w:b/>
        </w:rPr>
      </w:pPr>
    </w:p>
    <w:p w14:paraId="32627DC2" w14:textId="77777777" w:rsidR="00A138D0" w:rsidRPr="00632525" w:rsidRDefault="00A138D0" w:rsidP="00A138D0">
      <w:pPr>
        <w:spacing w:line="360" w:lineRule="auto"/>
        <w:jc w:val="right"/>
        <w:rPr>
          <w:rFonts w:ascii="Times New Roman" w:hAnsi="Times New Roman"/>
          <w:b/>
        </w:rPr>
      </w:pPr>
    </w:p>
    <w:p w14:paraId="077F3997" w14:textId="77777777" w:rsidR="00A138D0" w:rsidRPr="00632525" w:rsidRDefault="00A138D0" w:rsidP="00A138D0">
      <w:pPr>
        <w:spacing w:line="360" w:lineRule="auto"/>
        <w:rPr>
          <w:rFonts w:ascii="Times New Roman" w:hAnsi="Times New Roman"/>
          <w:b/>
        </w:rPr>
      </w:pPr>
    </w:p>
    <w:p w14:paraId="36D10C71" w14:textId="77777777" w:rsidR="00A138D0" w:rsidRPr="00632525" w:rsidRDefault="006E1740" w:rsidP="00A138D0">
      <w:pPr>
        <w:spacing w:line="360" w:lineRule="auto"/>
        <w:jc w:val="center"/>
        <w:rPr>
          <w:rFonts w:ascii="Times New Roman" w:hAnsi="Times New Roman"/>
          <w:b/>
        </w:rPr>
      </w:pPr>
      <w:r w:rsidRPr="00632525">
        <w:rPr>
          <w:rFonts w:ascii="Times New Roman" w:hAnsi="Times New Roman"/>
          <w:b/>
        </w:rPr>
        <w:t xml:space="preserve">  </w:t>
      </w:r>
      <w:r w:rsidR="00A138D0" w:rsidRPr="00632525">
        <w:rPr>
          <w:rFonts w:ascii="Times New Roman" w:hAnsi="Times New Roman"/>
          <w:b/>
        </w:rPr>
        <w:t>WYKAZ OSÓB</w:t>
      </w:r>
    </w:p>
    <w:p w14:paraId="0CD71E30" w14:textId="77777777" w:rsidR="00A138D0" w:rsidRPr="00632525" w:rsidRDefault="00A138D0" w:rsidP="00A138D0">
      <w:pPr>
        <w:spacing w:line="360" w:lineRule="auto"/>
        <w:jc w:val="center"/>
        <w:rPr>
          <w:rFonts w:ascii="Times New Roman" w:hAnsi="Times New Roman"/>
          <w:b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276"/>
      </w:tblGrid>
      <w:tr w:rsidR="00A138D0" w:rsidRPr="00632525" w14:paraId="06733B6B" w14:textId="77777777" w:rsidTr="006C4590">
        <w:tc>
          <w:tcPr>
            <w:tcW w:w="496" w:type="dxa"/>
          </w:tcPr>
          <w:p w14:paraId="33ADCC0A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32525">
              <w:rPr>
                <w:rFonts w:ascii="Times New Roman" w:hAnsi="Times New Roman"/>
                <w:i/>
                <w:sz w:val="18"/>
                <w:szCs w:val="18"/>
              </w:rPr>
              <w:t>LP</w:t>
            </w:r>
          </w:p>
        </w:tc>
        <w:tc>
          <w:tcPr>
            <w:tcW w:w="2409" w:type="dxa"/>
          </w:tcPr>
          <w:p w14:paraId="2D7962BE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32525">
              <w:rPr>
                <w:rFonts w:ascii="Times New Roman" w:hAnsi="Times New Roman"/>
                <w:i/>
                <w:sz w:val="18"/>
                <w:szCs w:val="18"/>
              </w:rPr>
              <w:t>Nazwisko i imię</w:t>
            </w:r>
          </w:p>
        </w:tc>
        <w:tc>
          <w:tcPr>
            <w:tcW w:w="1276" w:type="dxa"/>
          </w:tcPr>
          <w:p w14:paraId="24CDD4F6" w14:textId="77777777" w:rsidR="00A138D0" w:rsidRPr="00632525" w:rsidRDefault="00A138D0" w:rsidP="00527641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2525">
              <w:rPr>
                <w:rFonts w:ascii="Times New Roman" w:hAnsi="Times New Roman"/>
                <w:i/>
                <w:sz w:val="18"/>
                <w:szCs w:val="18"/>
              </w:rPr>
              <w:t>Funkcja w realizacji zamówienia</w:t>
            </w:r>
          </w:p>
        </w:tc>
        <w:tc>
          <w:tcPr>
            <w:tcW w:w="1559" w:type="dxa"/>
          </w:tcPr>
          <w:p w14:paraId="076FB537" w14:textId="77777777" w:rsidR="00A138D0" w:rsidRPr="00632525" w:rsidRDefault="00A138D0" w:rsidP="00527641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2525">
              <w:rPr>
                <w:rFonts w:ascii="Times New Roman" w:hAnsi="Times New Roman"/>
                <w:i/>
                <w:sz w:val="18"/>
                <w:szCs w:val="18"/>
              </w:rPr>
              <w:t>Zakres i okres doświadczenia</w:t>
            </w:r>
          </w:p>
        </w:tc>
        <w:tc>
          <w:tcPr>
            <w:tcW w:w="1985" w:type="dxa"/>
          </w:tcPr>
          <w:p w14:paraId="6387BC45" w14:textId="77777777" w:rsidR="00A138D0" w:rsidRPr="00632525" w:rsidRDefault="00A138D0" w:rsidP="00527641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2525">
              <w:rPr>
                <w:rFonts w:ascii="Times New Roman" w:hAnsi="Times New Roman"/>
                <w:i/>
                <w:sz w:val="18"/>
                <w:szCs w:val="18"/>
              </w:rPr>
              <w:t>Opis posiadanych kwalifikacji zawodowych/ Rodzaj uprawnień</w:t>
            </w:r>
          </w:p>
        </w:tc>
        <w:tc>
          <w:tcPr>
            <w:tcW w:w="1276" w:type="dxa"/>
          </w:tcPr>
          <w:p w14:paraId="694E933B" w14:textId="77777777" w:rsidR="00A138D0" w:rsidRPr="00632525" w:rsidRDefault="00A138D0" w:rsidP="00527641">
            <w:pPr>
              <w:spacing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632525">
              <w:rPr>
                <w:rFonts w:ascii="Times New Roman" w:hAnsi="Times New Roman"/>
                <w:i/>
                <w:sz w:val="18"/>
                <w:szCs w:val="18"/>
              </w:rPr>
              <w:t>Podstawa dysponowania osobami</w:t>
            </w:r>
          </w:p>
        </w:tc>
      </w:tr>
      <w:tr w:rsidR="00A138D0" w:rsidRPr="00632525" w14:paraId="256F17A2" w14:textId="77777777" w:rsidTr="006C4590">
        <w:trPr>
          <w:trHeight w:val="885"/>
        </w:trPr>
        <w:tc>
          <w:tcPr>
            <w:tcW w:w="496" w:type="dxa"/>
          </w:tcPr>
          <w:p w14:paraId="0DBB2A73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6058488E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35E45411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379D9E9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4A968EE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322B4F86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969215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138D0" w:rsidRPr="00632525" w14:paraId="6673EA84" w14:textId="77777777" w:rsidTr="006C4590">
        <w:trPr>
          <w:trHeight w:val="765"/>
        </w:trPr>
        <w:tc>
          <w:tcPr>
            <w:tcW w:w="496" w:type="dxa"/>
          </w:tcPr>
          <w:p w14:paraId="31EA59D3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0684C16F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2DFD6145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C895268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B2B3E6A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506523B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E8D86AA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138D0" w:rsidRPr="00632525" w14:paraId="0711B41F" w14:textId="77777777" w:rsidTr="006C4590">
        <w:trPr>
          <w:trHeight w:val="840"/>
        </w:trPr>
        <w:tc>
          <w:tcPr>
            <w:tcW w:w="496" w:type="dxa"/>
          </w:tcPr>
          <w:p w14:paraId="07F8C417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6D875CAD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CFB4D22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FCB0DF5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3BE34C8A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19FC307D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ADCE387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138D0" w:rsidRPr="00632525" w14:paraId="40BE0874" w14:textId="77777777" w:rsidTr="006C4590">
        <w:trPr>
          <w:trHeight w:val="825"/>
        </w:trPr>
        <w:tc>
          <w:tcPr>
            <w:tcW w:w="496" w:type="dxa"/>
          </w:tcPr>
          <w:p w14:paraId="4D37C953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14:paraId="70335A9A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14:paraId="7D27C3E5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93356E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1F75A5F0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7F6BAE18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102BA9D" w14:textId="77777777" w:rsidR="00A138D0" w:rsidRPr="00632525" w:rsidRDefault="00A138D0" w:rsidP="0052764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555727CD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</w:rPr>
      </w:pPr>
    </w:p>
    <w:p w14:paraId="0B9EBF43" w14:textId="77777777" w:rsidR="009832B5" w:rsidRPr="00632525" w:rsidRDefault="009832B5" w:rsidP="009832B5">
      <w:pPr>
        <w:pStyle w:val="Standard"/>
        <w:spacing w:line="360" w:lineRule="auto"/>
        <w:jc w:val="both"/>
        <w:rPr>
          <w:sz w:val="22"/>
          <w:szCs w:val="22"/>
          <w:lang w:eastAsia="ar-SA" w:bidi="ar-SA"/>
        </w:rPr>
      </w:pPr>
      <w:r w:rsidRPr="00632525">
        <w:rPr>
          <w:sz w:val="22"/>
          <w:szCs w:val="22"/>
          <w:lang w:eastAsia="ar-SA" w:bidi="ar-SA"/>
        </w:rPr>
        <w:t xml:space="preserve">Ponadto oświadczam, że </w:t>
      </w:r>
      <w:r w:rsidRPr="00632525">
        <w:t xml:space="preserve">osoby wskazane w powyższym wykazie </w:t>
      </w:r>
      <w:r w:rsidRPr="00632525">
        <w:rPr>
          <w:sz w:val="22"/>
          <w:szCs w:val="22"/>
        </w:rPr>
        <w:t>posiadają wymagane uprawniania budowlane w zakresie niezbędnym do realizacji niniejszego zamówienia na warunkach określonych w umowie oraz Specyfikacji Istotnych Warunków Zamówienia.</w:t>
      </w:r>
    </w:p>
    <w:p w14:paraId="641C345F" w14:textId="77777777" w:rsidR="00A138D0" w:rsidRPr="00632525" w:rsidRDefault="00A138D0" w:rsidP="00A138D0">
      <w:pPr>
        <w:spacing w:line="360" w:lineRule="auto"/>
        <w:ind w:right="-993"/>
        <w:jc w:val="both"/>
        <w:rPr>
          <w:rFonts w:ascii="Times New Roman" w:hAnsi="Times New Roman"/>
          <w:sz w:val="22"/>
          <w:szCs w:val="22"/>
        </w:rPr>
      </w:pPr>
    </w:p>
    <w:p w14:paraId="291201D8" w14:textId="77777777" w:rsidR="00A138D0" w:rsidRPr="00632525" w:rsidRDefault="00A138D0" w:rsidP="00A138D0">
      <w:pPr>
        <w:spacing w:line="360" w:lineRule="auto"/>
        <w:jc w:val="both"/>
        <w:rPr>
          <w:rFonts w:ascii="Times New Roman" w:hAnsi="Times New Roman"/>
        </w:rPr>
      </w:pPr>
      <w:r w:rsidRPr="00632525">
        <w:rPr>
          <w:rFonts w:ascii="Times New Roman" w:hAnsi="Times New Roman"/>
        </w:rPr>
        <w:t>…………….…….</w:t>
      </w:r>
      <w:r w:rsidRPr="00632525">
        <w:rPr>
          <w:rFonts w:ascii="Times New Roman" w:hAnsi="Times New Roman"/>
          <w:i/>
        </w:rPr>
        <w:t xml:space="preserve">, </w:t>
      </w:r>
      <w:r w:rsidRPr="00632525">
        <w:rPr>
          <w:rFonts w:ascii="Times New Roman" w:hAnsi="Times New Roman"/>
        </w:rPr>
        <w:t xml:space="preserve">dnia ……… r.        </w:t>
      </w:r>
      <w:r w:rsidR="006E1740" w:rsidRPr="00632525">
        <w:rPr>
          <w:rFonts w:ascii="Times New Roman" w:hAnsi="Times New Roman"/>
        </w:rPr>
        <w:t xml:space="preserve">              </w:t>
      </w:r>
      <w:r w:rsidRPr="00632525">
        <w:rPr>
          <w:rFonts w:ascii="Times New Roman" w:hAnsi="Times New Roman"/>
        </w:rPr>
        <w:t xml:space="preserve">                                </w:t>
      </w:r>
      <w:r w:rsidR="006E1740" w:rsidRPr="00632525">
        <w:rPr>
          <w:rFonts w:ascii="Times New Roman" w:hAnsi="Times New Roman"/>
        </w:rPr>
        <w:t>……………………</w:t>
      </w:r>
    </w:p>
    <w:p w14:paraId="32DD9370" w14:textId="77777777" w:rsidR="00A138D0" w:rsidRPr="00632525" w:rsidRDefault="00A138D0" w:rsidP="00A138D0">
      <w:pPr>
        <w:jc w:val="both"/>
        <w:rPr>
          <w:rFonts w:ascii="Times New Roman" w:hAnsi="Times New Roman"/>
          <w:i/>
        </w:rPr>
      </w:pPr>
      <w:r w:rsidRPr="00632525">
        <w:rPr>
          <w:rFonts w:ascii="Times New Roman" w:hAnsi="Times New Roman"/>
          <w:i/>
        </w:rPr>
        <w:t xml:space="preserve">   (miejscowość)                                                                                                  (podpis)</w:t>
      </w:r>
    </w:p>
    <w:p w14:paraId="796DEC9A" w14:textId="77777777" w:rsidR="00A138D0" w:rsidRPr="00632525" w:rsidRDefault="00A138D0" w:rsidP="00A138D0">
      <w:pPr>
        <w:ind w:left="720"/>
        <w:jc w:val="both"/>
        <w:rPr>
          <w:rFonts w:ascii="Times New Roman" w:hAnsi="Times New Roman"/>
          <w:sz w:val="20"/>
        </w:rPr>
      </w:pPr>
    </w:p>
    <w:p w14:paraId="091AC3A3" w14:textId="77777777" w:rsidR="008267FD" w:rsidRPr="00632525" w:rsidRDefault="00A138D0" w:rsidP="00581B48">
      <w:pPr>
        <w:ind w:left="720"/>
        <w:jc w:val="both"/>
        <w:rPr>
          <w:rFonts w:ascii="Times New Roman" w:hAnsi="Times New Roman"/>
          <w:sz w:val="20"/>
        </w:rPr>
      </w:pPr>
      <w:r w:rsidRPr="00632525">
        <w:rPr>
          <w:rFonts w:ascii="Times New Roman" w:hAnsi="Times New Roman"/>
          <w:sz w:val="20"/>
        </w:rPr>
        <w:t>* niepotrzebne skreślić</w:t>
      </w:r>
    </w:p>
    <w:p w14:paraId="62D00912" w14:textId="77777777" w:rsidR="00BC7DC9" w:rsidRPr="00632525" w:rsidRDefault="00BC7DC9" w:rsidP="00581B48">
      <w:pPr>
        <w:ind w:left="720"/>
        <w:jc w:val="both"/>
        <w:rPr>
          <w:rFonts w:ascii="Times New Roman" w:hAnsi="Times New Roman"/>
          <w:sz w:val="20"/>
        </w:rPr>
      </w:pPr>
    </w:p>
    <w:p w14:paraId="61F8F4F8" w14:textId="77777777" w:rsidR="00BC7DC9" w:rsidRPr="00632525" w:rsidRDefault="00BC7DC9" w:rsidP="00581B48">
      <w:pPr>
        <w:ind w:left="720"/>
        <w:jc w:val="both"/>
        <w:rPr>
          <w:rFonts w:ascii="Times New Roman" w:hAnsi="Times New Roman"/>
          <w:sz w:val="20"/>
        </w:rPr>
      </w:pPr>
    </w:p>
    <w:p w14:paraId="26DAAA7B" w14:textId="77777777" w:rsidR="00CE7854" w:rsidRPr="00632525" w:rsidRDefault="00CE7854" w:rsidP="00C42234">
      <w:pPr>
        <w:spacing w:after="80" w:line="276" w:lineRule="auto"/>
        <w:jc w:val="right"/>
        <w:rPr>
          <w:rFonts w:ascii="Times New Roman" w:hAnsi="Times New Roman"/>
        </w:rPr>
      </w:pPr>
    </w:p>
    <w:p w14:paraId="2DCB091A" w14:textId="77777777" w:rsidR="00CE7854" w:rsidRPr="00632525" w:rsidRDefault="00CE7854" w:rsidP="00C42234">
      <w:pPr>
        <w:spacing w:after="80" w:line="276" w:lineRule="auto"/>
        <w:jc w:val="right"/>
        <w:rPr>
          <w:rFonts w:ascii="Times New Roman" w:hAnsi="Times New Roman"/>
        </w:rPr>
      </w:pPr>
    </w:p>
    <w:p w14:paraId="6128EACF" w14:textId="7F2B437D" w:rsidR="00C42234" w:rsidRDefault="00C42234" w:rsidP="00C42234">
      <w:pPr>
        <w:widowControl/>
        <w:tabs>
          <w:tab w:val="left" w:pos="284"/>
        </w:tabs>
        <w:autoSpaceDE/>
        <w:spacing w:after="80" w:line="276" w:lineRule="auto"/>
        <w:jc w:val="right"/>
        <w:rPr>
          <w:rFonts w:ascii="Times New Roman" w:hAnsi="Times New Roman"/>
        </w:rPr>
      </w:pPr>
    </w:p>
    <w:p w14:paraId="5A91DA1C" w14:textId="77777777" w:rsidR="00586600" w:rsidRPr="00632525" w:rsidRDefault="00586600" w:rsidP="00C42234">
      <w:pPr>
        <w:widowControl/>
        <w:tabs>
          <w:tab w:val="left" w:pos="284"/>
        </w:tabs>
        <w:autoSpaceDE/>
        <w:spacing w:after="80" w:line="276" w:lineRule="auto"/>
        <w:jc w:val="right"/>
        <w:rPr>
          <w:rFonts w:ascii="Times New Roman" w:hAnsi="Times New Roman"/>
        </w:rPr>
      </w:pPr>
    </w:p>
    <w:p w14:paraId="79C4E229" w14:textId="77777777" w:rsidR="00573735" w:rsidRPr="00632525" w:rsidRDefault="00573735" w:rsidP="00573735">
      <w:pPr>
        <w:jc w:val="right"/>
        <w:rPr>
          <w:rFonts w:ascii="Times New Roman" w:eastAsia="Arial Unicode MS" w:hAnsi="Times New Roman"/>
        </w:rPr>
      </w:pPr>
      <w:r w:rsidRPr="00632525">
        <w:rPr>
          <w:rFonts w:ascii="Times New Roman" w:eastAsia="Arial Unicode MS" w:hAnsi="Times New Roman"/>
        </w:rPr>
        <w:lastRenderedPageBreak/>
        <w:t xml:space="preserve">Załącznik nr </w:t>
      </w:r>
      <w:r w:rsidR="00F3670A" w:rsidRPr="00632525">
        <w:rPr>
          <w:rFonts w:ascii="Times New Roman" w:eastAsia="Arial Unicode MS" w:hAnsi="Times New Roman"/>
        </w:rPr>
        <w:t>8</w:t>
      </w:r>
      <w:r w:rsidRPr="00632525">
        <w:rPr>
          <w:rFonts w:ascii="Times New Roman" w:eastAsia="Arial Unicode MS" w:hAnsi="Times New Roman"/>
        </w:rPr>
        <w:t xml:space="preserve"> do SIWZ</w:t>
      </w:r>
    </w:p>
    <w:p w14:paraId="11252C5E" w14:textId="77777777" w:rsidR="00573735" w:rsidRPr="00632525" w:rsidRDefault="00573735" w:rsidP="00573735">
      <w:pPr>
        <w:suppressAutoHyphens w:val="0"/>
        <w:autoSpaceDN w:val="0"/>
        <w:adjustRightInd w:val="0"/>
        <w:rPr>
          <w:rFonts w:ascii="Times New Roman" w:eastAsia="Arial Unicode MS" w:hAnsi="Times New Roman"/>
        </w:rPr>
      </w:pPr>
    </w:p>
    <w:p w14:paraId="5A23D429" w14:textId="77777777" w:rsidR="00573735" w:rsidRPr="00632525" w:rsidRDefault="00573735" w:rsidP="00573735">
      <w:pPr>
        <w:suppressAutoHyphens w:val="0"/>
        <w:autoSpaceDN w:val="0"/>
        <w:adjustRightInd w:val="0"/>
        <w:rPr>
          <w:rFonts w:ascii="Times New Roman" w:eastAsia="Arial Unicode MS" w:hAnsi="Times New Roman"/>
        </w:rPr>
      </w:pPr>
    </w:p>
    <w:p w14:paraId="2B8F03B6" w14:textId="4AB8453C" w:rsidR="00573735" w:rsidRPr="00632525" w:rsidRDefault="00E148BD" w:rsidP="00573735">
      <w:pPr>
        <w:suppressAutoHyphens w:val="0"/>
        <w:autoSpaceDN w:val="0"/>
        <w:adjustRightInd w:val="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C4822" wp14:editId="68BD8C32">
                <wp:simplePos x="0" y="0"/>
                <wp:positionH relativeFrom="column">
                  <wp:posOffset>114300</wp:posOffset>
                </wp:positionH>
                <wp:positionV relativeFrom="paragraph">
                  <wp:posOffset>24130</wp:posOffset>
                </wp:positionV>
                <wp:extent cx="1943100" cy="1019175"/>
                <wp:effectExtent l="0" t="0" r="19050" b="285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56090" w14:textId="77777777" w:rsidR="00AC3A1D" w:rsidRDefault="00AC3A1D" w:rsidP="00573735"/>
                          <w:p w14:paraId="15F64F94" w14:textId="77777777" w:rsidR="00AC3A1D" w:rsidRDefault="00AC3A1D" w:rsidP="00573735"/>
                          <w:p w14:paraId="25579D62" w14:textId="77777777" w:rsidR="00AC3A1D" w:rsidRDefault="00AC3A1D" w:rsidP="00573735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4822" id="Text Box 6" o:spid="_x0000_s1030" type="#_x0000_t202" style="position:absolute;margin-left:9pt;margin-top:1.9pt;width:153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">
                <v:textbox>
                  <w:txbxContent>
                    <w:p w14:paraId="55256090" w14:textId="77777777" w:rsidR="00AC3A1D" w:rsidRDefault="00AC3A1D" w:rsidP="00573735"/>
                    <w:p w14:paraId="15F64F94" w14:textId="77777777" w:rsidR="00AC3A1D" w:rsidRDefault="00AC3A1D" w:rsidP="00573735"/>
                    <w:p w14:paraId="25579D62" w14:textId="77777777" w:rsidR="00AC3A1D" w:rsidRDefault="00AC3A1D" w:rsidP="00573735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288E164A" w14:textId="77777777" w:rsidR="00573735" w:rsidRPr="00632525" w:rsidRDefault="00573735" w:rsidP="00573735">
      <w:pPr>
        <w:widowControl/>
        <w:suppressAutoHyphens w:val="0"/>
        <w:autoSpaceDE/>
        <w:spacing w:after="120" w:line="480" w:lineRule="auto"/>
        <w:jc w:val="both"/>
        <w:rPr>
          <w:rFonts w:ascii="Times New Roman" w:eastAsia="Times New Roman" w:hAnsi="Times New Roman"/>
          <w:b/>
        </w:rPr>
      </w:pPr>
      <w:r w:rsidRPr="00632525">
        <w:rPr>
          <w:rFonts w:ascii="Times New Roman" w:eastAsia="Times New Roman" w:hAnsi="Times New Roman"/>
          <w:b/>
        </w:rPr>
        <w:tab/>
      </w:r>
      <w:r w:rsidRPr="00632525">
        <w:rPr>
          <w:rFonts w:ascii="Times New Roman" w:eastAsia="Times New Roman" w:hAnsi="Times New Roman"/>
          <w:b/>
        </w:rPr>
        <w:tab/>
      </w:r>
      <w:r w:rsidRPr="00632525">
        <w:rPr>
          <w:rFonts w:ascii="Times New Roman" w:eastAsia="Times New Roman" w:hAnsi="Times New Roman"/>
          <w:b/>
        </w:rPr>
        <w:tab/>
      </w:r>
      <w:r w:rsidRPr="00632525">
        <w:rPr>
          <w:rFonts w:ascii="Times New Roman" w:eastAsia="Times New Roman" w:hAnsi="Times New Roman"/>
          <w:b/>
        </w:rPr>
        <w:tab/>
      </w:r>
      <w:r w:rsidRPr="00632525">
        <w:rPr>
          <w:rFonts w:ascii="Times New Roman" w:eastAsia="Times New Roman" w:hAnsi="Times New Roman"/>
          <w:b/>
        </w:rPr>
        <w:tab/>
      </w:r>
      <w:r w:rsidRPr="00632525">
        <w:rPr>
          <w:rFonts w:ascii="Times New Roman" w:eastAsia="Times New Roman" w:hAnsi="Times New Roman"/>
          <w:b/>
        </w:rPr>
        <w:tab/>
      </w:r>
      <w:r w:rsidRPr="00632525">
        <w:rPr>
          <w:rFonts w:ascii="Times New Roman" w:eastAsia="Times New Roman" w:hAnsi="Times New Roman"/>
          <w:b/>
        </w:rPr>
        <w:tab/>
      </w:r>
    </w:p>
    <w:p w14:paraId="6DF9DF0F" w14:textId="77777777" w:rsidR="00573735" w:rsidRPr="00632525" w:rsidRDefault="00573735" w:rsidP="00573735">
      <w:pPr>
        <w:widowControl/>
        <w:suppressAutoHyphens w:val="0"/>
        <w:autoSpaceDE/>
        <w:spacing w:after="120" w:line="480" w:lineRule="auto"/>
        <w:jc w:val="both"/>
        <w:rPr>
          <w:rFonts w:ascii="Times New Roman" w:eastAsia="Times New Roman" w:hAnsi="Times New Roman"/>
          <w:b/>
        </w:rPr>
      </w:pPr>
    </w:p>
    <w:p w14:paraId="25EF3BE9" w14:textId="77777777" w:rsidR="00573735" w:rsidRPr="00632525" w:rsidRDefault="00573735" w:rsidP="00573735">
      <w:pPr>
        <w:widowControl/>
        <w:suppressAutoHyphens w:val="0"/>
        <w:autoSpaceDE/>
        <w:spacing w:after="120" w:line="480" w:lineRule="auto"/>
        <w:jc w:val="both"/>
        <w:rPr>
          <w:rFonts w:ascii="Times New Roman" w:eastAsia="Times New Roman" w:hAnsi="Times New Roman"/>
          <w:b/>
        </w:rPr>
      </w:pPr>
    </w:p>
    <w:p w14:paraId="65DA1E0D" w14:textId="7088B20A" w:rsidR="00E222FA" w:rsidRDefault="00573735" w:rsidP="007C6BAD">
      <w:pPr>
        <w:widowControl/>
        <w:suppressAutoHyphens w:val="0"/>
        <w:autoSpaceDE/>
        <w:spacing w:after="120" w:line="480" w:lineRule="auto"/>
        <w:jc w:val="center"/>
        <w:rPr>
          <w:rFonts w:ascii="Times New Roman" w:hAnsi="Times New Roman"/>
          <w:sz w:val="44"/>
        </w:rPr>
      </w:pPr>
      <w:r w:rsidRPr="00632525">
        <w:rPr>
          <w:rFonts w:ascii="Times New Roman" w:eastAsia="Arial Unicode MS" w:hAnsi="Times New Roman"/>
          <w:b/>
          <w:sz w:val="32"/>
          <w:szCs w:val="18"/>
        </w:rPr>
        <w:t xml:space="preserve">Wykaz doświadczenia w kryterium </w:t>
      </w:r>
      <w:r w:rsidRPr="00632525">
        <w:rPr>
          <w:rFonts w:ascii="Times New Roman" w:eastAsia="Arial Unicode MS" w:hAnsi="Times New Roman"/>
          <w:b/>
          <w:bCs/>
          <w:sz w:val="32"/>
          <w:szCs w:val="18"/>
        </w:rPr>
        <w:t>doświadczenie os</w:t>
      </w:r>
      <w:r w:rsidR="007C6BAD">
        <w:rPr>
          <w:rFonts w:ascii="Times New Roman" w:eastAsia="Arial Unicode MS" w:hAnsi="Times New Roman"/>
          <w:b/>
          <w:bCs/>
          <w:sz w:val="32"/>
          <w:szCs w:val="18"/>
        </w:rPr>
        <w:t>oby</w:t>
      </w:r>
      <w:r w:rsidRPr="00632525">
        <w:rPr>
          <w:rFonts w:ascii="Times New Roman" w:eastAsia="Arial Unicode MS" w:hAnsi="Times New Roman"/>
          <w:b/>
          <w:bCs/>
          <w:sz w:val="32"/>
          <w:szCs w:val="18"/>
        </w:rPr>
        <w:t xml:space="preserve"> wyznaczon</w:t>
      </w:r>
      <w:r w:rsidR="007C6BAD">
        <w:rPr>
          <w:rFonts w:ascii="Times New Roman" w:eastAsia="Arial Unicode MS" w:hAnsi="Times New Roman"/>
          <w:b/>
          <w:bCs/>
          <w:sz w:val="32"/>
          <w:szCs w:val="18"/>
        </w:rPr>
        <w:t>ej</w:t>
      </w:r>
      <w:r w:rsidRPr="00632525">
        <w:rPr>
          <w:rFonts w:ascii="Times New Roman" w:eastAsia="Arial Unicode MS" w:hAnsi="Times New Roman"/>
          <w:b/>
          <w:bCs/>
          <w:sz w:val="32"/>
          <w:szCs w:val="18"/>
        </w:rPr>
        <w:t xml:space="preserve"> do realizacji zamówienia.</w:t>
      </w:r>
    </w:p>
    <w:p w14:paraId="7BBFD2B4" w14:textId="77777777" w:rsidR="00573735" w:rsidRPr="00632525" w:rsidRDefault="00573735" w:rsidP="00573735">
      <w:pPr>
        <w:suppressAutoHyphens w:val="0"/>
        <w:autoSpaceDN w:val="0"/>
        <w:adjustRightInd w:val="0"/>
        <w:rPr>
          <w:rFonts w:ascii="Times New Roman" w:eastAsia="Arial Unicode MS" w:hAnsi="Times New Roman"/>
          <w:bCs/>
        </w:rPr>
      </w:pPr>
    </w:p>
    <w:p w14:paraId="09033882" w14:textId="77777777" w:rsidR="00573735" w:rsidRPr="00632525" w:rsidRDefault="00573735" w:rsidP="00573735">
      <w:pPr>
        <w:suppressAutoHyphens w:val="0"/>
        <w:autoSpaceDN w:val="0"/>
        <w:adjustRightInd w:val="0"/>
        <w:rPr>
          <w:rFonts w:ascii="Times New Roman" w:eastAsia="Arial Unicode MS" w:hAnsi="Times New Roman"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901"/>
        <w:gridCol w:w="5670"/>
      </w:tblGrid>
      <w:tr w:rsidR="007C6BAD" w:rsidRPr="00632525" w14:paraId="79807374" w14:textId="77777777" w:rsidTr="00586600">
        <w:tc>
          <w:tcPr>
            <w:tcW w:w="496" w:type="dxa"/>
          </w:tcPr>
          <w:p w14:paraId="5B9B831B" w14:textId="77777777" w:rsidR="007C6BAD" w:rsidRPr="00632525" w:rsidRDefault="007C6BAD" w:rsidP="00573735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</w:rPr>
            </w:pPr>
            <w:r w:rsidRPr="00632525">
              <w:rPr>
                <w:rFonts w:ascii="Times New Roman" w:eastAsia="Arial Unicode MS" w:hAnsi="Times New Roman"/>
                <w:i/>
              </w:rPr>
              <w:t>LP</w:t>
            </w:r>
          </w:p>
        </w:tc>
        <w:tc>
          <w:tcPr>
            <w:tcW w:w="2901" w:type="dxa"/>
          </w:tcPr>
          <w:p w14:paraId="78017F44" w14:textId="77777777" w:rsidR="007C6BAD" w:rsidRPr="00632525" w:rsidRDefault="007C6BAD" w:rsidP="00573735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</w:rPr>
            </w:pPr>
            <w:r w:rsidRPr="00632525">
              <w:rPr>
                <w:rFonts w:ascii="Times New Roman" w:eastAsia="Arial Unicode MS" w:hAnsi="Times New Roman"/>
                <w:i/>
              </w:rPr>
              <w:t>Nazwisko i imię</w:t>
            </w:r>
          </w:p>
        </w:tc>
        <w:tc>
          <w:tcPr>
            <w:tcW w:w="5670" w:type="dxa"/>
          </w:tcPr>
          <w:p w14:paraId="6C7C5973" w14:textId="472323EA" w:rsidR="007C6BAD" w:rsidRPr="00632525" w:rsidRDefault="007C6BAD" w:rsidP="007C6BAD">
            <w:pPr>
              <w:suppressAutoHyphens w:val="0"/>
              <w:autoSpaceDN w:val="0"/>
              <w:adjustRightInd w:val="0"/>
              <w:jc w:val="center"/>
              <w:rPr>
                <w:rFonts w:ascii="Times New Roman" w:eastAsia="Arial Unicode MS" w:hAnsi="Times New Roman"/>
                <w:i/>
              </w:rPr>
            </w:pPr>
            <w:r w:rsidRPr="00632525">
              <w:rPr>
                <w:rFonts w:ascii="Times New Roman" w:eastAsia="Arial Unicode MS" w:hAnsi="Times New Roman"/>
                <w:i/>
                <w:sz w:val="22"/>
              </w:rPr>
              <w:t xml:space="preserve">Opis robót które były przedmiotem nadzoru wraz z podaniem ich </w:t>
            </w:r>
            <w:r>
              <w:rPr>
                <w:rFonts w:ascii="Times New Roman" w:eastAsia="Arial Unicode MS" w:hAnsi="Times New Roman"/>
                <w:i/>
                <w:sz w:val="22"/>
              </w:rPr>
              <w:t>wartości, daty i nazwy Zamawiającego</w:t>
            </w:r>
            <w:r w:rsidRPr="00632525">
              <w:rPr>
                <w:rFonts w:ascii="Times New Roman" w:eastAsia="Arial Unicode MS" w:hAnsi="Times New Roman"/>
                <w:i/>
                <w:sz w:val="22"/>
              </w:rPr>
              <w:t>)</w:t>
            </w:r>
          </w:p>
        </w:tc>
      </w:tr>
      <w:tr w:rsidR="007C6BAD" w:rsidRPr="00632525" w14:paraId="542C8F7F" w14:textId="77777777" w:rsidTr="00586600">
        <w:tc>
          <w:tcPr>
            <w:tcW w:w="496" w:type="dxa"/>
          </w:tcPr>
          <w:p w14:paraId="4FDA31E2" w14:textId="77777777" w:rsidR="007C6BAD" w:rsidRPr="00632525" w:rsidRDefault="007C6BAD" w:rsidP="00573735">
            <w:pPr>
              <w:suppressAutoHyphens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</w:p>
          <w:p w14:paraId="00B897FA" w14:textId="77777777" w:rsidR="007C6BAD" w:rsidRPr="00632525" w:rsidRDefault="007C6BAD" w:rsidP="00573735">
            <w:pPr>
              <w:suppressAutoHyphens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</w:p>
          <w:p w14:paraId="44AB0260" w14:textId="77777777" w:rsidR="007C6BAD" w:rsidRPr="00632525" w:rsidRDefault="007C6BAD" w:rsidP="00573735">
            <w:pPr>
              <w:suppressAutoHyphens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</w:p>
          <w:p w14:paraId="6F86EB53" w14:textId="77777777" w:rsidR="007C6BAD" w:rsidRPr="00632525" w:rsidRDefault="007C6BAD" w:rsidP="00573735">
            <w:pPr>
              <w:suppressAutoHyphens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</w:p>
        </w:tc>
        <w:tc>
          <w:tcPr>
            <w:tcW w:w="2901" w:type="dxa"/>
          </w:tcPr>
          <w:p w14:paraId="25FEBB47" w14:textId="77777777" w:rsidR="007C6BAD" w:rsidRPr="00632525" w:rsidRDefault="007C6BAD" w:rsidP="00573735">
            <w:pPr>
              <w:suppressAutoHyphens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</w:p>
        </w:tc>
        <w:tc>
          <w:tcPr>
            <w:tcW w:w="5670" w:type="dxa"/>
          </w:tcPr>
          <w:p w14:paraId="38634A77" w14:textId="77777777" w:rsidR="007C6BAD" w:rsidRPr="00632525" w:rsidRDefault="007C6BAD" w:rsidP="00573735">
            <w:pPr>
              <w:suppressAutoHyphens w:val="0"/>
              <w:autoSpaceDN w:val="0"/>
              <w:adjustRightInd w:val="0"/>
              <w:rPr>
                <w:rFonts w:ascii="Times New Roman" w:eastAsia="Arial Unicode MS" w:hAnsi="Times New Roman"/>
              </w:rPr>
            </w:pPr>
          </w:p>
        </w:tc>
      </w:tr>
    </w:tbl>
    <w:p w14:paraId="06E986D5" w14:textId="77777777" w:rsidR="00573735" w:rsidRPr="00632525" w:rsidRDefault="00573735" w:rsidP="00573735">
      <w:pPr>
        <w:suppressAutoHyphens w:val="0"/>
        <w:autoSpaceDN w:val="0"/>
        <w:adjustRightInd w:val="0"/>
        <w:ind w:right="-993"/>
        <w:jc w:val="both"/>
        <w:rPr>
          <w:rFonts w:ascii="Times New Roman" w:eastAsia="Arial Unicode MS" w:hAnsi="Times New Roman"/>
        </w:rPr>
      </w:pPr>
    </w:p>
    <w:p w14:paraId="47E64C54" w14:textId="77777777" w:rsidR="00BC7DC9" w:rsidRPr="00632525" w:rsidRDefault="00BC7DC9" w:rsidP="00C42234">
      <w:pPr>
        <w:autoSpaceDN w:val="0"/>
        <w:adjustRightInd w:val="0"/>
        <w:spacing w:line="360" w:lineRule="auto"/>
        <w:ind w:left="5664" w:firstLine="708"/>
        <w:jc w:val="center"/>
        <w:rPr>
          <w:rFonts w:ascii="Times New Roman" w:eastAsia="ArialNarrow" w:hAnsi="Times New Roman"/>
          <w:sz w:val="22"/>
          <w:szCs w:val="22"/>
        </w:rPr>
      </w:pPr>
    </w:p>
    <w:p w14:paraId="690B2022" w14:textId="77777777" w:rsidR="008E233E" w:rsidRPr="00632525" w:rsidRDefault="008E233E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  <w:r w:rsidRPr="00632525">
        <w:rPr>
          <w:rStyle w:val="FontStyle56"/>
          <w:rFonts w:eastAsia="Calibri"/>
          <w:b w:val="0"/>
          <w:color w:val="auto"/>
          <w:sz w:val="20"/>
        </w:rPr>
        <w:t>.............................................................</w:t>
      </w:r>
    </w:p>
    <w:p w14:paraId="6ADCAE96" w14:textId="77777777" w:rsidR="008E233E" w:rsidRPr="00632525" w:rsidRDefault="008E233E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  <w:r w:rsidRPr="00632525">
        <w:rPr>
          <w:rStyle w:val="FontStyle56"/>
          <w:rFonts w:eastAsia="Calibri"/>
          <w:b w:val="0"/>
          <w:color w:val="auto"/>
          <w:sz w:val="20"/>
        </w:rPr>
        <w:t>podpis osoby upoważnionej do</w:t>
      </w:r>
    </w:p>
    <w:p w14:paraId="2F22A276" w14:textId="77777777" w:rsidR="00BC7DC9" w:rsidRDefault="008E233E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  <w:r w:rsidRPr="00632525">
        <w:rPr>
          <w:rStyle w:val="FontStyle56"/>
          <w:rFonts w:eastAsia="Calibri"/>
          <w:b w:val="0"/>
          <w:color w:val="auto"/>
          <w:sz w:val="20"/>
        </w:rPr>
        <w:t>reprezentowania wykonawcy</w:t>
      </w:r>
    </w:p>
    <w:p w14:paraId="5EBF46FB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6B12FB46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523EA271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47EAA630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0FF650D0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7786F913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100E52FA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607773EA" w14:textId="77777777" w:rsidR="00A817FC" w:rsidRDefault="00A817FC" w:rsidP="00586600">
      <w:pPr>
        <w:rPr>
          <w:rStyle w:val="FontStyle56"/>
          <w:rFonts w:eastAsia="Calibri"/>
          <w:b w:val="0"/>
          <w:color w:val="auto"/>
          <w:sz w:val="20"/>
        </w:rPr>
      </w:pPr>
    </w:p>
    <w:p w14:paraId="61A6B54B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5385DD8E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51916C39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52F1A62A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1B8082D6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2C27FC99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15123D8C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77CFCDAB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7A120098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1FADC194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67E81611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4DA37912" w14:textId="77777777" w:rsidR="00A817FC" w:rsidRDefault="00A817FC" w:rsidP="008E233E">
      <w:pPr>
        <w:ind w:left="720"/>
        <w:jc w:val="right"/>
        <w:rPr>
          <w:rStyle w:val="FontStyle56"/>
          <w:rFonts w:eastAsia="Calibri"/>
          <w:b w:val="0"/>
          <w:color w:val="auto"/>
          <w:sz w:val="20"/>
        </w:rPr>
      </w:pPr>
    </w:p>
    <w:p w14:paraId="13687ACA" w14:textId="77777777" w:rsidR="00E222FA" w:rsidRDefault="00E222FA" w:rsidP="00EE58AA">
      <w:pPr>
        <w:jc w:val="both"/>
        <w:rPr>
          <w:rStyle w:val="FontStyle56"/>
          <w:rFonts w:eastAsia="Calibri"/>
          <w:b w:val="0"/>
          <w:color w:val="auto"/>
          <w:sz w:val="20"/>
        </w:rPr>
      </w:pPr>
    </w:p>
    <w:sectPr w:rsidR="00E222FA" w:rsidSect="002B4944">
      <w:footerReference w:type="default" r:id="rId8"/>
      <w:pgSz w:w="11905" w:h="16837"/>
      <w:pgMar w:top="1533" w:right="1440" w:bottom="2016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BD6D" w14:textId="77777777" w:rsidR="008A0346" w:rsidRDefault="008A0346" w:rsidP="002B4944">
      <w:r>
        <w:separator/>
      </w:r>
    </w:p>
  </w:endnote>
  <w:endnote w:type="continuationSeparator" w:id="0">
    <w:p w14:paraId="33304D55" w14:textId="77777777" w:rsidR="008A0346" w:rsidRDefault="008A0346" w:rsidP="002B4944">
      <w:r>
        <w:continuationSeparator/>
      </w:r>
    </w:p>
  </w:endnote>
  <w:endnote w:type="continuationNotice" w:id="1">
    <w:p w14:paraId="0C551954" w14:textId="77777777" w:rsidR="008A0346" w:rsidRDefault="008A03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EA2C" w14:textId="77777777" w:rsidR="00AC3A1D" w:rsidRDefault="00AC3A1D" w:rsidP="005F4F24">
    <w:pPr>
      <w:pStyle w:val="Stopka"/>
      <w:pBdr>
        <w:bottom w:val="single" w:sz="1" w:space="2" w:color="000000"/>
      </w:pBdr>
    </w:pPr>
  </w:p>
  <w:p w14:paraId="7B126E6D" w14:textId="77777777" w:rsidR="00AC3A1D" w:rsidRPr="00C42234" w:rsidRDefault="00AC3A1D" w:rsidP="00C42234">
    <w:pPr>
      <w:widowControl/>
      <w:autoSpaceDE/>
      <w:jc w:val="center"/>
      <w:rPr>
        <w:rFonts w:ascii="Times New Roman" w:hAnsi="Times New Roman"/>
        <w:sz w:val="18"/>
        <w:szCs w:val="20"/>
      </w:rPr>
    </w:pPr>
    <w:r w:rsidRPr="00C42234">
      <w:rPr>
        <w:rFonts w:ascii="Times New Roman" w:hAnsi="Times New Roman"/>
        <w:sz w:val="18"/>
        <w:szCs w:val="20"/>
      </w:rPr>
      <w:t>Nadzór sprawowany w imieniu inwestora w zakresie prawidłowości realizacji zadania „Termomodernizacja budynku Urzędu Marszałkowskiego Województwa Lubuskiego przy ul. Podgórnej 7 w Zielonej Górze i budynku Starostwa Powiatowego w Zielonej Górze przy ul. Podgórnej 5” finansowanego w ramach Regionalnego Programu Operacyjnego – Lubuskie 2020, Działanie 3.2. Efektywność energetyczna.</w:t>
    </w:r>
  </w:p>
  <w:p w14:paraId="0D2357A4" w14:textId="77777777" w:rsidR="00AC3A1D" w:rsidRDefault="00AC3A1D" w:rsidP="008267FD">
    <w:pPr>
      <w:pStyle w:val="Stopka"/>
      <w:tabs>
        <w:tab w:val="left" w:pos="1476"/>
      </w:tabs>
      <w:jc w:val="center"/>
      <w:rPr>
        <w:sz w:val="16"/>
        <w:szCs w:val="16"/>
      </w:rPr>
    </w:pPr>
  </w:p>
  <w:p w14:paraId="1FE5F4CA" w14:textId="77777777" w:rsidR="00AC3A1D" w:rsidRDefault="00AC3A1D">
    <w:pPr>
      <w:pStyle w:val="Stopka"/>
      <w:jc w:val="right"/>
    </w:pPr>
  </w:p>
  <w:p w14:paraId="53ECA46D" w14:textId="77777777" w:rsidR="00AC3A1D" w:rsidRPr="00A978CC" w:rsidRDefault="00AC3A1D">
    <w:pPr>
      <w:pStyle w:val="Stopka"/>
      <w:jc w:val="right"/>
      <w:rPr>
        <w:sz w:val="20"/>
        <w:szCs w:val="20"/>
      </w:rPr>
    </w:pPr>
    <w:r w:rsidRPr="00A978CC">
      <w:rPr>
        <w:sz w:val="20"/>
        <w:szCs w:val="20"/>
      </w:rPr>
      <w:t xml:space="preserve">Strona </w:t>
    </w:r>
    <w:r w:rsidRPr="00A978CC">
      <w:rPr>
        <w:b/>
        <w:bCs/>
        <w:sz w:val="20"/>
        <w:szCs w:val="20"/>
      </w:rPr>
      <w:fldChar w:fldCharType="begin"/>
    </w:r>
    <w:r w:rsidRPr="00A978CC">
      <w:rPr>
        <w:b/>
        <w:bCs/>
        <w:sz w:val="20"/>
        <w:szCs w:val="20"/>
      </w:rPr>
      <w:instrText>PAGE</w:instrText>
    </w:r>
    <w:r w:rsidRPr="00A978CC">
      <w:rPr>
        <w:b/>
        <w:bCs/>
        <w:sz w:val="20"/>
        <w:szCs w:val="20"/>
      </w:rPr>
      <w:fldChar w:fldCharType="separate"/>
    </w:r>
    <w:r w:rsidR="00E80E00">
      <w:rPr>
        <w:b/>
        <w:bCs/>
        <w:noProof/>
        <w:sz w:val="20"/>
        <w:szCs w:val="20"/>
      </w:rPr>
      <w:t>12</w:t>
    </w:r>
    <w:r w:rsidRPr="00A978CC">
      <w:rPr>
        <w:b/>
        <w:bCs/>
        <w:sz w:val="20"/>
        <w:szCs w:val="20"/>
      </w:rPr>
      <w:fldChar w:fldCharType="end"/>
    </w:r>
    <w:r w:rsidRPr="00A978CC">
      <w:rPr>
        <w:sz w:val="20"/>
        <w:szCs w:val="20"/>
      </w:rPr>
      <w:t xml:space="preserve"> z </w:t>
    </w:r>
    <w:r w:rsidRPr="00A978CC">
      <w:rPr>
        <w:b/>
        <w:bCs/>
        <w:sz w:val="20"/>
        <w:szCs w:val="20"/>
      </w:rPr>
      <w:fldChar w:fldCharType="begin"/>
    </w:r>
    <w:r w:rsidRPr="00A978CC">
      <w:rPr>
        <w:b/>
        <w:bCs/>
        <w:sz w:val="20"/>
        <w:szCs w:val="20"/>
      </w:rPr>
      <w:instrText>NUMPAGES</w:instrText>
    </w:r>
    <w:r w:rsidRPr="00A978CC">
      <w:rPr>
        <w:b/>
        <w:bCs/>
        <w:sz w:val="20"/>
        <w:szCs w:val="20"/>
      </w:rPr>
      <w:fldChar w:fldCharType="separate"/>
    </w:r>
    <w:r w:rsidR="00E80E00">
      <w:rPr>
        <w:b/>
        <w:bCs/>
        <w:noProof/>
        <w:sz w:val="20"/>
        <w:szCs w:val="20"/>
      </w:rPr>
      <w:t>12</w:t>
    </w:r>
    <w:r w:rsidRPr="00A978CC">
      <w:rPr>
        <w:b/>
        <w:bCs/>
        <w:sz w:val="20"/>
        <w:szCs w:val="20"/>
      </w:rPr>
      <w:fldChar w:fldCharType="end"/>
    </w:r>
  </w:p>
  <w:p w14:paraId="386CC888" w14:textId="77777777" w:rsidR="00AC3A1D" w:rsidRDefault="00AC3A1D" w:rsidP="005F4F2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8701C" w14:textId="77777777" w:rsidR="008A0346" w:rsidRDefault="008A0346" w:rsidP="002B4944">
      <w:r>
        <w:separator/>
      </w:r>
    </w:p>
  </w:footnote>
  <w:footnote w:type="continuationSeparator" w:id="0">
    <w:p w14:paraId="682E4877" w14:textId="77777777" w:rsidR="008A0346" w:rsidRDefault="008A0346" w:rsidP="002B4944">
      <w:r>
        <w:continuationSeparator/>
      </w:r>
    </w:p>
  </w:footnote>
  <w:footnote w:type="continuationNotice" w:id="1">
    <w:p w14:paraId="37060D2A" w14:textId="77777777" w:rsidR="008A0346" w:rsidRDefault="008A03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0888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</w:abstractNum>
  <w:abstractNum w:abstractNumId="2" w15:restartNumberingAfterBreak="0">
    <w:nsid w:val="00000008"/>
    <w:multiLevelType w:val="multilevel"/>
    <w:tmpl w:val="CE60D31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42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Calibri" w:hint="default"/>
      </w:rPr>
    </w:lvl>
  </w:abstractNum>
  <w:abstractNum w:abstractNumId="3" w15:restartNumberingAfterBreak="0">
    <w:nsid w:val="00000019"/>
    <w:multiLevelType w:val="multi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multi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B"/>
    <w:multiLevelType w:val="multi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42"/>
    <w:multiLevelType w:val="singleLevel"/>
    <w:tmpl w:val="00000042"/>
    <w:name w:val="WW8Num95"/>
    <w:lvl w:ilvl="0">
      <w:start w:val="6"/>
      <w:numFmt w:val="decimal"/>
      <w:lvlText w:val="6.%1"/>
      <w:lvlJc w:val="left"/>
      <w:pPr>
        <w:tabs>
          <w:tab w:val="num" w:pos="0"/>
        </w:tabs>
        <w:ind w:left="0" w:firstLine="0"/>
      </w:pPr>
      <w:rPr>
        <w:rFonts w:ascii="Times New Roman" w:eastAsia="Arial Unicode MS" w:hAnsi="Times New Roman" w:cs="Times New Roman"/>
      </w:rPr>
    </w:lvl>
  </w:abstractNum>
  <w:abstractNum w:abstractNumId="7" w15:restartNumberingAfterBreak="0">
    <w:nsid w:val="03933CE3"/>
    <w:multiLevelType w:val="hybridMultilevel"/>
    <w:tmpl w:val="FFE0D10E"/>
    <w:lvl w:ilvl="0" w:tplc="367CB3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9" w15:restartNumberingAfterBreak="0">
    <w:nsid w:val="044509D7"/>
    <w:multiLevelType w:val="multilevel"/>
    <w:tmpl w:val="6876E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4B721A9"/>
    <w:multiLevelType w:val="singleLevel"/>
    <w:tmpl w:val="BF406A1E"/>
    <w:lvl w:ilvl="0">
      <w:start w:val="5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  <w:strike/>
      </w:rPr>
    </w:lvl>
  </w:abstractNum>
  <w:abstractNum w:abstractNumId="11" w15:restartNumberingAfterBreak="0">
    <w:nsid w:val="04F00F36"/>
    <w:multiLevelType w:val="hybridMultilevel"/>
    <w:tmpl w:val="F02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501A8"/>
    <w:multiLevelType w:val="hybridMultilevel"/>
    <w:tmpl w:val="54B403F2"/>
    <w:lvl w:ilvl="0" w:tplc="33269DEC">
      <w:start w:val="1"/>
      <w:numFmt w:val="decimal"/>
      <w:lvlText w:val="1.4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706448"/>
    <w:multiLevelType w:val="multilevel"/>
    <w:tmpl w:val="D700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89974E4"/>
    <w:multiLevelType w:val="hybridMultilevel"/>
    <w:tmpl w:val="3550A0EA"/>
    <w:lvl w:ilvl="0" w:tplc="8B605270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483CF7"/>
    <w:multiLevelType w:val="hybridMultilevel"/>
    <w:tmpl w:val="12AE0D80"/>
    <w:lvl w:ilvl="0" w:tplc="0D722BB4">
      <w:start w:val="10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352F83"/>
    <w:multiLevelType w:val="multilevel"/>
    <w:tmpl w:val="A830D4A2"/>
    <w:lvl w:ilvl="0">
      <w:start w:val="2"/>
      <w:numFmt w:val="upperRoman"/>
      <w:lvlText w:val="%1."/>
      <w:legacy w:legacy="1" w:legacySpace="0" w:legacyIndent="427"/>
      <w:lvlJc w:val="left"/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B962963"/>
    <w:multiLevelType w:val="multilevel"/>
    <w:tmpl w:val="74847A9E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5"/>
      <w:numFmt w:val="decimal"/>
      <w:lvlText w:val="%1.%2."/>
      <w:lvlJc w:val="left"/>
      <w:pPr>
        <w:ind w:left="682" w:hanging="540"/>
      </w:pPr>
      <w:rPr>
        <w:rFonts w:eastAsia="Calibri"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Calibri"/>
      </w:rPr>
    </w:lvl>
  </w:abstractNum>
  <w:abstractNum w:abstractNumId="18" w15:restartNumberingAfterBreak="0">
    <w:nsid w:val="10E41C88"/>
    <w:multiLevelType w:val="singleLevel"/>
    <w:tmpl w:val="268E5FDE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4"/>
      </w:rPr>
    </w:lvl>
  </w:abstractNum>
  <w:abstractNum w:abstractNumId="19" w15:restartNumberingAfterBreak="0">
    <w:nsid w:val="114A7F6E"/>
    <w:multiLevelType w:val="hybridMultilevel"/>
    <w:tmpl w:val="D452C848"/>
    <w:lvl w:ilvl="0" w:tplc="39CEF1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E5262A"/>
    <w:multiLevelType w:val="multilevel"/>
    <w:tmpl w:val="B2AE45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4315A39"/>
    <w:multiLevelType w:val="hybridMultilevel"/>
    <w:tmpl w:val="76841504"/>
    <w:lvl w:ilvl="0" w:tplc="4704E6EE">
      <w:start w:val="1"/>
      <w:numFmt w:val="decimal"/>
      <w:lvlText w:val="%1)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B039B0"/>
    <w:multiLevelType w:val="hybridMultilevel"/>
    <w:tmpl w:val="885A4AE0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820754"/>
    <w:multiLevelType w:val="hybridMultilevel"/>
    <w:tmpl w:val="F020C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F11661"/>
    <w:multiLevelType w:val="hybridMultilevel"/>
    <w:tmpl w:val="545E35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FF01DD"/>
    <w:multiLevelType w:val="hybridMultilevel"/>
    <w:tmpl w:val="F2647DF8"/>
    <w:lvl w:ilvl="0" w:tplc="098CB33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F250CDD"/>
    <w:multiLevelType w:val="hybridMultilevel"/>
    <w:tmpl w:val="4D20439E"/>
    <w:lvl w:ilvl="0" w:tplc="4A18FBB0">
      <w:start w:val="5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157C8F"/>
    <w:multiLevelType w:val="hybridMultilevel"/>
    <w:tmpl w:val="B74E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5374B"/>
    <w:multiLevelType w:val="hybridMultilevel"/>
    <w:tmpl w:val="217E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931C61"/>
    <w:multiLevelType w:val="singleLevel"/>
    <w:tmpl w:val="A7641230"/>
    <w:lvl w:ilvl="0">
      <w:start w:val="5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</w:rPr>
    </w:lvl>
  </w:abstractNum>
  <w:abstractNum w:abstractNumId="31" w15:restartNumberingAfterBreak="0">
    <w:nsid w:val="31BE1523"/>
    <w:multiLevelType w:val="singleLevel"/>
    <w:tmpl w:val="D7DA5C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48E6653"/>
    <w:multiLevelType w:val="hybridMultilevel"/>
    <w:tmpl w:val="068C797A"/>
    <w:lvl w:ilvl="0" w:tplc="ACBAD84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E2AD1"/>
    <w:multiLevelType w:val="hybridMultilevel"/>
    <w:tmpl w:val="8190E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3400DF"/>
    <w:multiLevelType w:val="hybridMultilevel"/>
    <w:tmpl w:val="7F62576E"/>
    <w:lvl w:ilvl="0" w:tplc="50948D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8E69DF"/>
    <w:multiLevelType w:val="hybridMultilevel"/>
    <w:tmpl w:val="A2AE68C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B253C22"/>
    <w:multiLevelType w:val="hybridMultilevel"/>
    <w:tmpl w:val="569035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BAE35D8"/>
    <w:multiLevelType w:val="multilevel"/>
    <w:tmpl w:val="F4EA605E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  <w:rPr>
        <w:rFonts w:cs="Times New Roman"/>
      </w:rPr>
    </w:lvl>
    <w:lvl w:ilvl="1">
      <w:start w:val="1"/>
      <w:numFmt w:val="decimal"/>
      <w:lvlText w:val="2.%2"/>
      <w:lvlJc w:val="left"/>
      <w:pPr>
        <w:ind w:left="576" w:hanging="28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28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92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700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8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16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24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32" w:hanging="708"/>
      </w:pPr>
      <w:rPr>
        <w:rFonts w:cs="Times New Roman"/>
      </w:rPr>
    </w:lvl>
  </w:abstractNum>
  <w:abstractNum w:abstractNumId="39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841570"/>
    <w:multiLevelType w:val="hybridMultilevel"/>
    <w:tmpl w:val="F85225D0"/>
    <w:lvl w:ilvl="0" w:tplc="48B01368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C2094A"/>
    <w:multiLevelType w:val="hybridMultilevel"/>
    <w:tmpl w:val="529806A8"/>
    <w:lvl w:ilvl="0" w:tplc="EBAE303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19F3603"/>
    <w:multiLevelType w:val="hybridMultilevel"/>
    <w:tmpl w:val="753CE118"/>
    <w:lvl w:ilvl="0" w:tplc="2E980B5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CC222A"/>
    <w:multiLevelType w:val="hybridMultilevel"/>
    <w:tmpl w:val="81A88076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8896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A625E9B"/>
    <w:multiLevelType w:val="hybridMultilevel"/>
    <w:tmpl w:val="995E3A30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9EAE12C8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6" w15:restartNumberingAfterBreak="0">
    <w:nsid w:val="4A735956"/>
    <w:multiLevelType w:val="singleLevel"/>
    <w:tmpl w:val="23F28250"/>
    <w:lvl w:ilvl="0">
      <w:start w:val="1"/>
      <w:numFmt w:val="upperRoman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7" w15:restartNumberingAfterBreak="0">
    <w:nsid w:val="4B4C55BE"/>
    <w:multiLevelType w:val="hybridMultilevel"/>
    <w:tmpl w:val="40F4255A"/>
    <w:lvl w:ilvl="0" w:tplc="9AB20A12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48" w15:restartNumberingAfterBreak="0">
    <w:nsid w:val="4EF54EAE"/>
    <w:multiLevelType w:val="singleLevel"/>
    <w:tmpl w:val="03E8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9" w15:restartNumberingAfterBreak="0">
    <w:nsid w:val="54075A8E"/>
    <w:multiLevelType w:val="hybridMultilevel"/>
    <w:tmpl w:val="7E52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755283"/>
    <w:multiLevelType w:val="hybridMultilevel"/>
    <w:tmpl w:val="609A877C"/>
    <w:lvl w:ilvl="0" w:tplc="D2688FD6">
      <w:start w:val="1"/>
      <w:numFmt w:val="decim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A606737"/>
    <w:multiLevelType w:val="hybridMultilevel"/>
    <w:tmpl w:val="A684B0B4"/>
    <w:lvl w:ilvl="0" w:tplc="B91021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FE426D"/>
    <w:multiLevelType w:val="hybridMultilevel"/>
    <w:tmpl w:val="FEAA4668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5D4C77FF"/>
    <w:multiLevelType w:val="multilevel"/>
    <w:tmpl w:val="A288D61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05262AB"/>
    <w:multiLevelType w:val="singleLevel"/>
    <w:tmpl w:val="29C4D2F0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  <w:sz w:val="24"/>
      </w:rPr>
    </w:lvl>
  </w:abstractNum>
  <w:abstractNum w:abstractNumId="56" w15:restartNumberingAfterBreak="0">
    <w:nsid w:val="61AF2F18"/>
    <w:multiLevelType w:val="singleLevel"/>
    <w:tmpl w:val="64684650"/>
    <w:lvl w:ilvl="0">
      <w:start w:val="1"/>
      <w:numFmt w:val="lowerLetter"/>
      <w:lvlText w:val="%1)"/>
      <w:legacy w:legacy="1" w:legacySpace="0" w:legacyIndent="446"/>
      <w:lvlJc w:val="left"/>
      <w:rPr>
        <w:rFonts w:ascii="Arial Unicode MS" w:eastAsia="Arial Unicode MS" w:hAnsi="Arial Unicode MS" w:cs="Arial Unicode MS" w:hint="eastAsia"/>
      </w:rPr>
    </w:lvl>
  </w:abstractNum>
  <w:abstractNum w:abstractNumId="57" w15:restartNumberingAfterBreak="0">
    <w:nsid w:val="62D24F7E"/>
    <w:multiLevelType w:val="hybridMultilevel"/>
    <w:tmpl w:val="AFA4C784"/>
    <w:lvl w:ilvl="0" w:tplc="801077E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3812772"/>
    <w:multiLevelType w:val="hybridMultilevel"/>
    <w:tmpl w:val="A7CCC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D47A5D"/>
    <w:multiLevelType w:val="hybridMultilevel"/>
    <w:tmpl w:val="B74EC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D2616D"/>
    <w:multiLevelType w:val="singleLevel"/>
    <w:tmpl w:val="40A44818"/>
    <w:lvl w:ilvl="0">
      <w:start w:val="4"/>
      <w:numFmt w:val="lowerLetter"/>
      <w:lvlText w:val="%1)"/>
      <w:legacy w:legacy="1" w:legacySpace="0" w:legacyIndent="447"/>
      <w:lvlJc w:val="left"/>
      <w:rPr>
        <w:rFonts w:ascii="Times New Roman" w:eastAsia="Arial Unicode MS" w:hAnsi="Times New Roman" w:cs="Times New Roman" w:hint="default"/>
      </w:rPr>
    </w:lvl>
  </w:abstractNum>
  <w:abstractNum w:abstractNumId="61" w15:restartNumberingAfterBreak="0">
    <w:nsid w:val="68F00901"/>
    <w:multiLevelType w:val="singleLevel"/>
    <w:tmpl w:val="2E8622C2"/>
    <w:lvl w:ilvl="0">
      <w:start w:val="1"/>
      <w:numFmt w:val="lowerLetter"/>
      <w:lvlText w:val="%1)"/>
      <w:legacy w:legacy="1" w:legacySpace="0" w:legacyIndent="283"/>
      <w:lvlJc w:val="left"/>
      <w:pPr>
        <w:ind w:left="859" w:hanging="283"/>
      </w:pPr>
      <w:rPr>
        <w:rFonts w:cs="Times New Roman"/>
      </w:rPr>
    </w:lvl>
  </w:abstractNum>
  <w:abstractNum w:abstractNumId="62" w15:restartNumberingAfterBreak="0">
    <w:nsid w:val="6C7F1423"/>
    <w:multiLevelType w:val="singleLevel"/>
    <w:tmpl w:val="2E8622C2"/>
    <w:lvl w:ilvl="0">
      <w:start w:val="1"/>
      <w:numFmt w:val="lowerLetter"/>
      <w:lvlText w:val="%1)"/>
      <w:legacy w:legacy="1" w:legacySpace="0" w:legacyIndent="283"/>
      <w:lvlJc w:val="left"/>
      <w:pPr>
        <w:ind w:left="859" w:hanging="283"/>
      </w:pPr>
      <w:rPr>
        <w:rFonts w:cs="Times New Roman"/>
      </w:rPr>
    </w:lvl>
  </w:abstractNum>
  <w:abstractNum w:abstractNumId="63" w15:restartNumberingAfterBreak="0">
    <w:nsid w:val="6E5C0A10"/>
    <w:multiLevelType w:val="hybridMultilevel"/>
    <w:tmpl w:val="8E5CDC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312AC4"/>
    <w:multiLevelType w:val="hybridMultilevel"/>
    <w:tmpl w:val="CD688E08"/>
    <w:lvl w:ilvl="0" w:tplc="E122834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876C6A"/>
    <w:multiLevelType w:val="singleLevel"/>
    <w:tmpl w:val="83D87C64"/>
    <w:lvl w:ilvl="0">
      <w:start w:val="2"/>
      <w:numFmt w:val="decimal"/>
      <w:lvlText w:val="1.%1"/>
      <w:legacy w:legacy="1" w:legacySpace="0" w:legacyIndent="442"/>
      <w:lvlJc w:val="left"/>
      <w:rPr>
        <w:rFonts w:ascii="Times New Roman" w:eastAsia="Arial Unicode MS" w:hAnsi="Times New Roman" w:cs="Times New Roman" w:hint="default"/>
        <w:sz w:val="24"/>
      </w:rPr>
    </w:lvl>
  </w:abstractNum>
  <w:abstractNum w:abstractNumId="66" w15:restartNumberingAfterBreak="0">
    <w:nsid w:val="74BA57D2"/>
    <w:multiLevelType w:val="hybridMultilevel"/>
    <w:tmpl w:val="B57CD8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62941BA"/>
    <w:multiLevelType w:val="hybridMultilevel"/>
    <w:tmpl w:val="33FCD09C"/>
    <w:lvl w:ilvl="0" w:tplc="D2688FD6">
      <w:start w:val="1"/>
      <w:numFmt w:val="decim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9F6A23"/>
    <w:multiLevelType w:val="hybridMultilevel"/>
    <w:tmpl w:val="168071EE"/>
    <w:lvl w:ilvl="0" w:tplc="A2AC1272">
      <w:start w:val="3"/>
      <w:numFmt w:val="decimal"/>
      <w:suff w:val="space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BAD76FE"/>
    <w:multiLevelType w:val="hybridMultilevel"/>
    <w:tmpl w:val="69544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D6F6009"/>
    <w:multiLevelType w:val="hybridMultilevel"/>
    <w:tmpl w:val="6FBA8C6A"/>
    <w:lvl w:ilvl="0" w:tplc="E5A47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56"/>
    <w:lvlOverride w:ilvl="0">
      <w:lvl w:ilvl="0">
        <w:start w:val="1"/>
        <w:numFmt w:val="lowerLetter"/>
        <w:lvlText w:val="%1)"/>
        <w:legacy w:legacy="1" w:legacySpace="0" w:legacyIndent="447"/>
        <w:lvlJc w:val="left"/>
        <w:rPr>
          <w:rFonts w:ascii="Times New Roman" w:eastAsia="Arial Unicode MS" w:hAnsi="Times New Roman" w:cs="Times New Roman" w:hint="default"/>
        </w:rPr>
      </w:lvl>
    </w:lvlOverride>
  </w:num>
  <w:num w:numId="3">
    <w:abstractNumId w:val="60"/>
  </w:num>
  <w:num w:numId="4">
    <w:abstractNumId w:val="10"/>
  </w:num>
  <w:num w:numId="5">
    <w:abstractNumId w:val="30"/>
  </w:num>
  <w:num w:numId="6">
    <w:abstractNumId w:val="45"/>
  </w:num>
  <w:num w:numId="7">
    <w:abstractNumId w:val="44"/>
  </w:num>
  <w:num w:numId="8">
    <w:abstractNumId w:val="8"/>
  </w:num>
  <w:num w:numId="9">
    <w:abstractNumId w:val="29"/>
  </w:num>
  <w:num w:numId="10">
    <w:abstractNumId w:val="39"/>
  </w:num>
  <w:num w:numId="11">
    <w:abstractNumId w:val="9"/>
  </w:num>
  <w:num w:numId="12">
    <w:abstractNumId w:val="51"/>
  </w:num>
  <w:num w:numId="13">
    <w:abstractNumId w:val="41"/>
  </w:num>
  <w:num w:numId="14">
    <w:abstractNumId w:val="46"/>
  </w:num>
  <w:num w:numId="15">
    <w:abstractNumId w:val="55"/>
  </w:num>
  <w:num w:numId="16">
    <w:abstractNumId w:val="16"/>
  </w:num>
  <w:num w:numId="17">
    <w:abstractNumId w:val="18"/>
  </w:num>
  <w:num w:numId="18">
    <w:abstractNumId w:val="18"/>
    <w:lvlOverride w:ilvl="0">
      <w:lvl w:ilvl="0">
        <w:start w:val="4"/>
        <w:numFmt w:val="lowerLetter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2"/>
    <w:lvlOverride w:ilvl="0">
      <w:startOverride w:val="1"/>
    </w:lvlOverride>
  </w:num>
  <w:num w:numId="29">
    <w:abstractNumId w:val="61"/>
    <w:lvlOverride w:ilvl="0">
      <w:startOverride w:val="1"/>
    </w:lvlOverride>
  </w:num>
  <w:num w:numId="30">
    <w:abstractNumId w:val="61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859" w:hanging="283"/>
        </w:pPr>
        <w:rPr>
          <w:rFonts w:cs="Times New Roman"/>
        </w:rPr>
      </w:lvl>
    </w:lvlOverride>
  </w:num>
  <w:num w:numId="31">
    <w:abstractNumId w:val="31"/>
    <w:lvlOverride w:ilvl="0">
      <w:startOverride w:val="3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5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4"/>
  </w:num>
  <w:num w:numId="59">
    <w:abstractNumId w:val="43"/>
  </w:num>
  <w:num w:numId="60">
    <w:abstractNumId w:val="0"/>
  </w:num>
  <w:num w:numId="61">
    <w:abstractNumId w:val="7"/>
  </w:num>
  <w:num w:numId="62">
    <w:abstractNumId w:val="24"/>
  </w:num>
  <w:num w:numId="63">
    <w:abstractNumId w:val="22"/>
  </w:num>
  <w:num w:numId="64">
    <w:abstractNumId w:val="35"/>
  </w:num>
  <w:num w:numId="65">
    <w:abstractNumId w:val="64"/>
  </w:num>
  <w:num w:numId="66">
    <w:abstractNumId w:val="70"/>
  </w:num>
  <w:num w:numId="67">
    <w:abstractNumId w:val="63"/>
  </w:num>
  <w:num w:numId="68">
    <w:abstractNumId w:val="13"/>
  </w:num>
  <w:num w:numId="69">
    <w:abstractNumId w:val="66"/>
  </w:num>
  <w:num w:numId="70">
    <w:abstractNumId w:val="32"/>
  </w:num>
  <w:num w:numId="71">
    <w:abstractNumId w:val="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77"/>
    <w:rsid w:val="00000CF3"/>
    <w:rsid w:val="00004801"/>
    <w:rsid w:val="000056A3"/>
    <w:rsid w:val="00006B6E"/>
    <w:rsid w:val="00012E74"/>
    <w:rsid w:val="00012F54"/>
    <w:rsid w:val="00012FB8"/>
    <w:rsid w:val="0001532E"/>
    <w:rsid w:val="000164B8"/>
    <w:rsid w:val="00016596"/>
    <w:rsid w:val="00024E83"/>
    <w:rsid w:val="0003044D"/>
    <w:rsid w:val="000319CC"/>
    <w:rsid w:val="0004354F"/>
    <w:rsid w:val="00050412"/>
    <w:rsid w:val="00052D4B"/>
    <w:rsid w:val="00057812"/>
    <w:rsid w:val="00061F38"/>
    <w:rsid w:val="00063120"/>
    <w:rsid w:val="0006323D"/>
    <w:rsid w:val="00065E60"/>
    <w:rsid w:val="000712F0"/>
    <w:rsid w:val="00071B75"/>
    <w:rsid w:val="00071E11"/>
    <w:rsid w:val="0007422B"/>
    <w:rsid w:val="00074B87"/>
    <w:rsid w:val="00074D5B"/>
    <w:rsid w:val="00075775"/>
    <w:rsid w:val="00075CDA"/>
    <w:rsid w:val="00084042"/>
    <w:rsid w:val="0008735D"/>
    <w:rsid w:val="00092349"/>
    <w:rsid w:val="00096752"/>
    <w:rsid w:val="000A34E0"/>
    <w:rsid w:val="000A4398"/>
    <w:rsid w:val="000B252B"/>
    <w:rsid w:val="000B6E35"/>
    <w:rsid w:val="000C00D4"/>
    <w:rsid w:val="000C1AC2"/>
    <w:rsid w:val="000D3EB4"/>
    <w:rsid w:val="000E036F"/>
    <w:rsid w:val="000E3DFB"/>
    <w:rsid w:val="00100603"/>
    <w:rsid w:val="0010419D"/>
    <w:rsid w:val="00104278"/>
    <w:rsid w:val="00110198"/>
    <w:rsid w:val="00122A4D"/>
    <w:rsid w:val="00125869"/>
    <w:rsid w:val="00125F01"/>
    <w:rsid w:val="00133C8D"/>
    <w:rsid w:val="0013498C"/>
    <w:rsid w:val="001410B2"/>
    <w:rsid w:val="00142634"/>
    <w:rsid w:val="00145D8E"/>
    <w:rsid w:val="00152837"/>
    <w:rsid w:val="00152A66"/>
    <w:rsid w:val="001540DB"/>
    <w:rsid w:val="00154793"/>
    <w:rsid w:val="00160DBA"/>
    <w:rsid w:val="001617FF"/>
    <w:rsid w:val="00167A34"/>
    <w:rsid w:val="00174561"/>
    <w:rsid w:val="00185EBB"/>
    <w:rsid w:val="00193F8C"/>
    <w:rsid w:val="00195C14"/>
    <w:rsid w:val="00195DE5"/>
    <w:rsid w:val="00195F87"/>
    <w:rsid w:val="001978DF"/>
    <w:rsid w:val="001A19B0"/>
    <w:rsid w:val="001A569B"/>
    <w:rsid w:val="001B282C"/>
    <w:rsid w:val="001B3EB6"/>
    <w:rsid w:val="001B650E"/>
    <w:rsid w:val="001C2B76"/>
    <w:rsid w:val="001C2E18"/>
    <w:rsid w:val="001C495C"/>
    <w:rsid w:val="001C590B"/>
    <w:rsid w:val="001C7ADC"/>
    <w:rsid w:val="001D0B69"/>
    <w:rsid w:val="001D1340"/>
    <w:rsid w:val="001D2788"/>
    <w:rsid w:val="001D3651"/>
    <w:rsid w:val="001D3A99"/>
    <w:rsid w:val="001D4966"/>
    <w:rsid w:val="001D6587"/>
    <w:rsid w:val="001D6858"/>
    <w:rsid w:val="001D73B4"/>
    <w:rsid w:val="001D74BA"/>
    <w:rsid w:val="001E242F"/>
    <w:rsid w:val="001E317E"/>
    <w:rsid w:val="001E5493"/>
    <w:rsid w:val="001E7CDF"/>
    <w:rsid w:val="001F1776"/>
    <w:rsid w:val="001F1C3A"/>
    <w:rsid w:val="001F2486"/>
    <w:rsid w:val="001F65DA"/>
    <w:rsid w:val="001F6896"/>
    <w:rsid w:val="00200818"/>
    <w:rsid w:val="00210BC2"/>
    <w:rsid w:val="00212B05"/>
    <w:rsid w:val="002136D3"/>
    <w:rsid w:val="00213BC9"/>
    <w:rsid w:val="002144D5"/>
    <w:rsid w:val="00214B7A"/>
    <w:rsid w:val="002212DE"/>
    <w:rsid w:val="002232F0"/>
    <w:rsid w:val="00224FF2"/>
    <w:rsid w:val="002269E2"/>
    <w:rsid w:val="002275D2"/>
    <w:rsid w:val="00232FF3"/>
    <w:rsid w:val="00240377"/>
    <w:rsid w:val="00240FAA"/>
    <w:rsid w:val="0024450D"/>
    <w:rsid w:val="002451B6"/>
    <w:rsid w:val="00253411"/>
    <w:rsid w:val="0026110F"/>
    <w:rsid w:val="00263798"/>
    <w:rsid w:val="002650FD"/>
    <w:rsid w:val="002653AA"/>
    <w:rsid w:val="00275206"/>
    <w:rsid w:val="00282C2C"/>
    <w:rsid w:val="002836BC"/>
    <w:rsid w:val="002A098A"/>
    <w:rsid w:val="002A2FEC"/>
    <w:rsid w:val="002B119C"/>
    <w:rsid w:val="002B38E2"/>
    <w:rsid w:val="002B4062"/>
    <w:rsid w:val="002B4142"/>
    <w:rsid w:val="002B4944"/>
    <w:rsid w:val="002C065D"/>
    <w:rsid w:val="002C53D7"/>
    <w:rsid w:val="002D061A"/>
    <w:rsid w:val="002D0E42"/>
    <w:rsid w:val="002D2E2D"/>
    <w:rsid w:val="002D4AC1"/>
    <w:rsid w:val="002E09AE"/>
    <w:rsid w:val="002E2CD6"/>
    <w:rsid w:val="002E3A05"/>
    <w:rsid w:val="002E59F9"/>
    <w:rsid w:val="002E7B29"/>
    <w:rsid w:val="003006F8"/>
    <w:rsid w:val="00302563"/>
    <w:rsid w:val="0030299F"/>
    <w:rsid w:val="00307414"/>
    <w:rsid w:val="003110DD"/>
    <w:rsid w:val="00321681"/>
    <w:rsid w:val="0032357B"/>
    <w:rsid w:val="00324829"/>
    <w:rsid w:val="0032562D"/>
    <w:rsid w:val="0033493B"/>
    <w:rsid w:val="00340409"/>
    <w:rsid w:val="00341C8A"/>
    <w:rsid w:val="00343B98"/>
    <w:rsid w:val="00352140"/>
    <w:rsid w:val="003535B6"/>
    <w:rsid w:val="00354232"/>
    <w:rsid w:val="003573DA"/>
    <w:rsid w:val="00361227"/>
    <w:rsid w:val="003742DF"/>
    <w:rsid w:val="00374427"/>
    <w:rsid w:val="00380018"/>
    <w:rsid w:val="0038196F"/>
    <w:rsid w:val="00382503"/>
    <w:rsid w:val="00384422"/>
    <w:rsid w:val="00394891"/>
    <w:rsid w:val="0039611C"/>
    <w:rsid w:val="003A7AAE"/>
    <w:rsid w:val="003B10BD"/>
    <w:rsid w:val="003B38D9"/>
    <w:rsid w:val="003B60BA"/>
    <w:rsid w:val="003C4FF2"/>
    <w:rsid w:val="003D528D"/>
    <w:rsid w:val="003D5B0A"/>
    <w:rsid w:val="003E38E4"/>
    <w:rsid w:val="003F1289"/>
    <w:rsid w:val="003F1734"/>
    <w:rsid w:val="004043B8"/>
    <w:rsid w:val="0041178F"/>
    <w:rsid w:val="0042163C"/>
    <w:rsid w:val="00421F34"/>
    <w:rsid w:val="004306E3"/>
    <w:rsid w:val="00433FFB"/>
    <w:rsid w:val="00443F33"/>
    <w:rsid w:val="00447929"/>
    <w:rsid w:val="00451A4C"/>
    <w:rsid w:val="004531B9"/>
    <w:rsid w:val="0046280A"/>
    <w:rsid w:val="004652AE"/>
    <w:rsid w:val="00476658"/>
    <w:rsid w:val="0047692A"/>
    <w:rsid w:val="00476D2A"/>
    <w:rsid w:val="00477F61"/>
    <w:rsid w:val="00481337"/>
    <w:rsid w:val="004838D9"/>
    <w:rsid w:val="00484E1C"/>
    <w:rsid w:val="0049031B"/>
    <w:rsid w:val="004A0409"/>
    <w:rsid w:val="004A5917"/>
    <w:rsid w:val="004B18F5"/>
    <w:rsid w:val="004B3139"/>
    <w:rsid w:val="004B3C79"/>
    <w:rsid w:val="004B47C0"/>
    <w:rsid w:val="004B51C8"/>
    <w:rsid w:val="004B5A2B"/>
    <w:rsid w:val="004B5F95"/>
    <w:rsid w:val="004C592D"/>
    <w:rsid w:val="004C7243"/>
    <w:rsid w:val="004D0AB2"/>
    <w:rsid w:val="004D2CE8"/>
    <w:rsid w:val="004D2E7E"/>
    <w:rsid w:val="004D3592"/>
    <w:rsid w:val="004D5D7C"/>
    <w:rsid w:val="004D6F86"/>
    <w:rsid w:val="004E0193"/>
    <w:rsid w:val="004E42D8"/>
    <w:rsid w:val="004F0123"/>
    <w:rsid w:val="004F0199"/>
    <w:rsid w:val="004F07EA"/>
    <w:rsid w:val="004F43B6"/>
    <w:rsid w:val="004F72C4"/>
    <w:rsid w:val="00500842"/>
    <w:rsid w:val="00505D5A"/>
    <w:rsid w:val="005072C3"/>
    <w:rsid w:val="00507429"/>
    <w:rsid w:val="00510FE1"/>
    <w:rsid w:val="005126DA"/>
    <w:rsid w:val="00513843"/>
    <w:rsid w:val="00515F83"/>
    <w:rsid w:val="005171D6"/>
    <w:rsid w:val="0052296C"/>
    <w:rsid w:val="00524D07"/>
    <w:rsid w:val="00527641"/>
    <w:rsid w:val="00530EBC"/>
    <w:rsid w:val="00531D8B"/>
    <w:rsid w:val="00535257"/>
    <w:rsid w:val="00537B15"/>
    <w:rsid w:val="00537BF7"/>
    <w:rsid w:val="00543A38"/>
    <w:rsid w:val="00545620"/>
    <w:rsid w:val="0054778D"/>
    <w:rsid w:val="00547B0C"/>
    <w:rsid w:val="00553B7C"/>
    <w:rsid w:val="005570B0"/>
    <w:rsid w:val="005617D6"/>
    <w:rsid w:val="00561FCE"/>
    <w:rsid w:val="00562358"/>
    <w:rsid w:val="0056310C"/>
    <w:rsid w:val="00563F56"/>
    <w:rsid w:val="0056616C"/>
    <w:rsid w:val="00573735"/>
    <w:rsid w:val="00581B48"/>
    <w:rsid w:val="00586600"/>
    <w:rsid w:val="005873C3"/>
    <w:rsid w:val="00591EFE"/>
    <w:rsid w:val="0059528C"/>
    <w:rsid w:val="00595F83"/>
    <w:rsid w:val="0059600B"/>
    <w:rsid w:val="005B2786"/>
    <w:rsid w:val="005B50EA"/>
    <w:rsid w:val="005C181B"/>
    <w:rsid w:val="005C63BF"/>
    <w:rsid w:val="005C6FA5"/>
    <w:rsid w:val="005C7D63"/>
    <w:rsid w:val="005D22EF"/>
    <w:rsid w:val="005E10C1"/>
    <w:rsid w:val="005E1E07"/>
    <w:rsid w:val="005E67A3"/>
    <w:rsid w:val="005E6C7C"/>
    <w:rsid w:val="005E6E8F"/>
    <w:rsid w:val="005E79E0"/>
    <w:rsid w:val="005F2961"/>
    <w:rsid w:val="005F34DC"/>
    <w:rsid w:val="005F44D6"/>
    <w:rsid w:val="005F4A88"/>
    <w:rsid w:val="005F4F24"/>
    <w:rsid w:val="005F5626"/>
    <w:rsid w:val="005F701D"/>
    <w:rsid w:val="006001E4"/>
    <w:rsid w:val="00604B19"/>
    <w:rsid w:val="0061055E"/>
    <w:rsid w:val="006123A4"/>
    <w:rsid w:val="006136A4"/>
    <w:rsid w:val="00614C28"/>
    <w:rsid w:val="0061790D"/>
    <w:rsid w:val="00632525"/>
    <w:rsid w:val="006352FF"/>
    <w:rsid w:val="00635A01"/>
    <w:rsid w:val="00646A3A"/>
    <w:rsid w:val="00647E1C"/>
    <w:rsid w:val="006504A5"/>
    <w:rsid w:val="00651924"/>
    <w:rsid w:val="0065247C"/>
    <w:rsid w:val="00660AAC"/>
    <w:rsid w:val="00661326"/>
    <w:rsid w:val="00662147"/>
    <w:rsid w:val="00662891"/>
    <w:rsid w:val="006646B5"/>
    <w:rsid w:val="00665140"/>
    <w:rsid w:val="00665B37"/>
    <w:rsid w:val="00671533"/>
    <w:rsid w:val="00674060"/>
    <w:rsid w:val="00691CFD"/>
    <w:rsid w:val="006A2113"/>
    <w:rsid w:val="006A3785"/>
    <w:rsid w:val="006A6ECA"/>
    <w:rsid w:val="006A7083"/>
    <w:rsid w:val="006B3C10"/>
    <w:rsid w:val="006B3DB3"/>
    <w:rsid w:val="006B7C76"/>
    <w:rsid w:val="006C0D89"/>
    <w:rsid w:val="006C1FE8"/>
    <w:rsid w:val="006C25DE"/>
    <w:rsid w:val="006C26C8"/>
    <w:rsid w:val="006C4590"/>
    <w:rsid w:val="006C542D"/>
    <w:rsid w:val="006C75F8"/>
    <w:rsid w:val="006D0C3F"/>
    <w:rsid w:val="006D198E"/>
    <w:rsid w:val="006D6CB0"/>
    <w:rsid w:val="006E1740"/>
    <w:rsid w:val="006E5CD8"/>
    <w:rsid w:val="006F4808"/>
    <w:rsid w:val="006F5986"/>
    <w:rsid w:val="00712247"/>
    <w:rsid w:val="00726D3A"/>
    <w:rsid w:val="00731A54"/>
    <w:rsid w:val="00734AC5"/>
    <w:rsid w:val="007415DF"/>
    <w:rsid w:val="00741E92"/>
    <w:rsid w:val="007460A6"/>
    <w:rsid w:val="0075231B"/>
    <w:rsid w:val="007526F6"/>
    <w:rsid w:val="00761C73"/>
    <w:rsid w:val="0077122E"/>
    <w:rsid w:val="00772C3B"/>
    <w:rsid w:val="00777DD6"/>
    <w:rsid w:val="00780374"/>
    <w:rsid w:val="00780821"/>
    <w:rsid w:val="00786C11"/>
    <w:rsid w:val="00791607"/>
    <w:rsid w:val="007A1D65"/>
    <w:rsid w:val="007A2961"/>
    <w:rsid w:val="007A7113"/>
    <w:rsid w:val="007B0835"/>
    <w:rsid w:val="007B366B"/>
    <w:rsid w:val="007C293F"/>
    <w:rsid w:val="007C2C18"/>
    <w:rsid w:val="007C6A20"/>
    <w:rsid w:val="007C6BAD"/>
    <w:rsid w:val="007D3496"/>
    <w:rsid w:val="007D6519"/>
    <w:rsid w:val="007E1799"/>
    <w:rsid w:val="007E2116"/>
    <w:rsid w:val="007E795C"/>
    <w:rsid w:val="007F1769"/>
    <w:rsid w:val="007F253A"/>
    <w:rsid w:val="007F47E4"/>
    <w:rsid w:val="007F5599"/>
    <w:rsid w:val="007F73DB"/>
    <w:rsid w:val="007F7930"/>
    <w:rsid w:val="008053D5"/>
    <w:rsid w:val="008061E4"/>
    <w:rsid w:val="0081031F"/>
    <w:rsid w:val="00811C9F"/>
    <w:rsid w:val="0081288B"/>
    <w:rsid w:val="00815F50"/>
    <w:rsid w:val="00821B3A"/>
    <w:rsid w:val="008226D1"/>
    <w:rsid w:val="008245B1"/>
    <w:rsid w:val="008267FD"/>
    <w:rsid w:val="00826953"/>
    <w:rsid w:val="00831B19"/>
    <w:rsid w:val="00836C60"/>
    <w:rsid w:val="00844621"/>
    <w:rsid w:val="00845DBC"/>
    <w:rsid w:val="00846389"/>
    <w:rsid w:val="00855A7C"/>
    <w:rsid w:val="0085679D"/>
    <w:rsid w:val="00857D7A"/>
    <w:rsid w:val="00863FC9"/>
    <w:rsid w:val="00870ACF"/>
    <w:rsid w:val="0087442C"/>
    <w:rsid w:val="00876030"/>
    <w:rsid w:val="00876872"/>
    <w:rsid w:val="00884A08"/>
    <w:rsid w:val="0088517C"/>
    <w:rsid w:val="0088609E"/>
    <w:rsid w:val="00886CCE"/>
    <w:rsid w:val="00886DC3"/>
    <w:rsid w:val="008960BB"/>
    <w:rsid w:val="008A0346"/>
    <w:rsid w:val="008A0AF7"/>
    <w:rsid w:val="008A0F4E"/>
    <w:rsid w:val="008A33BC"/>
    <w:rsid w:val="008B2CAF"/>
    <w:rsid w:val="008B41B7"/>
    <w:rsid w:val="008C31D8"/>
    <w:rsid w:val="008C473B"/>
    <w:rsid w:val="008C6631"/>
    <w:rsid w:val="008D0E49"/>
    <w:rsid w:val="008D2215"/>
    <w:rsid w:val="008D7E57"/>
    <w:rsid w:val="008E233E"/>
    <w:rsid w:val="008E2E1C"/>
    <w:rsid w:val="008E550E"/>
    <w:rsid w:val="008E6545"/>
    <w:rsid w:val="008E6E28"/>
    <w:rsid w:val="008E7080"/>
    <w:rsid w:val="008E7551"/>
    <w:rsid w:val="008F072F"/>
    <w:rsid w:val="008F1EDD"/>
    <w:rsid w:val="008F29DB"/>
    <w:rsid w:val="008F45BA"/>
    <w:rsid w:val="008F4689"/>
    <w:rsid w:val="009023DB"/>
    <w:rsid w:val="009043F1"/>
    <w:rsid w:val="00914B6E"/>
    <w:rsid w:val="00917519"/>
    <w:rsid w:val="00922C09"/>
    <w:rsid w:val="00923DA5"/>
    <w:rsid w:val="00930386"/>
    <w:rsid w:val="0093514A"/>
    <w:rsid w:val="00946208"/>
    <w:rsid w:val="00946D2E"/>
    <w:rsid w:val="00961F94"/>
    <w:rsid w:val="00963ED5"/>
    <w:rsid w:val="00966C3C"/>
    <w:rsid w:val="00970B13"/>
    <w:rsid w:val="0097215E"/>
    <w:rsid w:val="00977E35"/>
    <w:rsid w:val="009807D8"/>
    <w:rsid w:val="00981F1F"/>
    <w:rsid w:val="009832B5"/>
    <w:rsid w:val="00983FF6"/>
    <w:rsid w:val="009858FF"/>
    <w:rsid w:val="0099710F"/>
    <w:rsid w:val="009A303F"/>
    <w:rsid w:val="009A31E9"/>
    <w:rsid w:val="009A67E4"/>
    <w:rsid w:val="009B1008"/>
    <w:rsid w:val="009B18E7"/>
    <w:rsid w:val="009B6D46"/>
    <w:rsid w:val="009C0F1C"/>
    <w:rsid w:val="009C204A"/>
    <w:rsid w:val="009C6167"/>
    <w:rsid w:val="009C74EC"/>
    <w:rsid w:val="009C78B7"/>
    <w:rsid w:val="009D00B3"/>
    <w:rsid w:val="009E5D19"/>
    <w:rsid w:val="009E73BE"/>
    <w:rsid w:val="009F0BCB"/>
    <w:rsid w:val="009F30C5"/>
    <w:rsid w:val="009F636E"/>
    <w:rsid w:val="00A00421"/>
    <w:rsid w:val="00A06E47"/>
    <w:rsid w:val="00A10B8F"/>
    <w:rsid w:val="00A138D0"/>
    <w:rsid w:val="00A1588F"/>
    <w:rsid w:val="00A15919"/>
    <w:rsid w:val="00A15DF3"/>
    <w:rsid w:val="00A32B2F"/>
    <w:rsid w:val="00A333EA"/>
    <w:rsid w:val="00A35BFD"/>
    <w:rsid w:val="00A366E5"/>
    <w:rsid w:val="00A3779B"/>
    <w:rsid w:val="00A42D3B"/>
    <w:rsid w:val="00A45B0C"/>
    <w:rsid w:val="00A56A22"/>
    <w:rsid w:val="00A616A7"/>
    <w:rsid w:val="00A61B05"/>
    <w:rsid w:val="00A659B4"/>
    <w:rsid w:val="00A71C67"/>
    <w:rsid w:val="00A72DE9"/>
    <w:rsid w:val="00A817FC"/>
    <w:rsid w:val="00A82E72"/>
    <w:rsid w:val="00A85906"/>
    <w:rsid w:val="00A85FE1"/>
    <w:rsid w:val="00A86BA0"/>
    <w:rsid w:val="00A929E9"/>
    <w:rsid w:val="00A9471C"/>
    <w:rsid w:val="00AA0DB6"/>
    <w:rsid w:val="00AA370B"/>
    <w:rsid w:val="00AA3B04"/>
    <w:rsid w:val="00AA694C"/>
    <w:rsid w:val="00AA7B13"/>
    <w:rsid w:val="00AB0630"/>
    <w:rsid w:val="00AB1965"/>
    <w:rsid w:val="00AB7DC9"/>
    <w:rsid w:val="00AC0512"/>
    <w:rsid w:val="00AC11B6"/>
    <w:rsid w:val="00AC1D6E"/>
    <w:rsid w:val="00AC291C"/>
    <w:rsid w:val="00AC3A1D"/>
    <w:rsid w:val="00AC3ABA"/>
    <w:rsid w:val="00AC71CC"/>
    <w:rsid w:val="00AC732A"/>
    <w:rsid w:val="00AD0BC4"/>
    <w:rsid w:val="00AD2FB0"/>
    <w:rsid w:val="00AD33EC"/>
    <w:rsid w:val="00AD4455"/>
    <w:rsid w:val="00AD7BA8"/>
    <w:rsid w:val="00AF0B6C"/>
    <w:rsid w:val="00AF2BFF"/>
    <w:rsid w:val="00AF4AE4"/>
    <w:rsid w:val="00AF5E8D"/>
    <w:rsid w:val="00AF7CBB"/>
    <w:rsid w:val="00AF7F5C"/>
    <w:rsid w:val="00B02EDD"/>
    <w:rsid w:val="00B05013"/>
    <w:rsid w:val="00B059EF"/>
    <w:rsid w:val="00B14B74"/>
    <w:rsid w:val="00B15071"/>
    <w:rsid w:val="00B224CE"/>
    <w:rsid w:val="00B22915"/>
    <w:rsid w:val="00B22E33"/>
    <w:rsid w:val="00B2605E"/>
    <w:rsid w:val="00B326A4"/>
    <w:rsid w:val="00B3754C"/>
    <w:rsid w:val="00B419F7"/>
    <w:rsid w:val="00B453AB"/>
    <w:rsid w:val="00B46909"/>
    <w:rsid w:val="00B53C90"/>
    <w:rsid w:val="00B622D5"/>
    <w:rsid w:val="00B65527"/>
    <w:rsid w:val="00B66739"/>
    <w:rsid w:val="00B71F7C"/>
    <w:rsid w:val="00B727E0"/>
    <w:rsid w:val="00B73EFE"/>
    <w:rsid w:val="00B757EB"/>
    <w:rsid w:val="00B76CE7"/>
    <w:rsid w:val="00B80EF4"/>
    <w:rsid w:val="00B820B6"/>
    <w:rsid w:val="00B83639"/>
    <w:rsid w:val="00B83CB5"/>
    <w:rsid w:val="00B86A29"/>
    <w:rsid w:val="00B90016"/>
    <w:rsid w:val="00B91493"/>
    <w:rsid w:val="00B97804"/>
    <w:rsid w:val="00BA3A7F"/>
    <w:rsid w:val="00BA7984"/>
    <w:rsid w:val="00BC5099"/>
    <w:rsid w:val="00BC77EC"/>
    <w:rsid w:val="00BC7990"/>
    <w:rsid w:val="00BC7DC9"/>
    <w:rsid w:val="00BD1DE4"/>
    <w:rsid w:val="00BD211A"/>
    <w:rsid w:val="00BE0639"/>
    <w:rsid w:val="00BE101C"/>
    <w:rsid w:val="00BF3E80"/>
    <w:rsid w:val="00BF54CE"/>
    <w:rsid w:val="00C00AAB"/>
    <w:rsid w:val="00C033B2"/>
    <w:rsid w:val="00C0517B"/>
    <w:rsid w:val="00C132A1"/>
    <w:rsid w:val="00C14AEB"/>
    <w:rsid w:val="00C16C3F"/>
    <w:rsid w:val="00C177A8"/>
    <w:rsid w:val="00C17878"/>
    <w:rsid w:val="00C23716"/>
    <w:rsid w:val="00C25635"/>
    <w:rsid w:val="00C32536"/>
    <w:rsid w:val="00C333F4"/>
    <w:rsid w:val="00C36144"/>
    <w:rsid w:val="00C42234"/>
    <w:rsid w:val="00C425F5"/>
    <w:rsid w:val="00C42902"/>
    <w:rsid w:val="00C50974"/>
    <w:rsid w:val="00C576C3"/>
    <w:rsid w:val="00C637F6"/>
    <w:rsid w:val="00C643EE"/>
    <w:rsid w:val="00C66F54"/>
    <w:rsid w:val="00C67349"/>
    <w:rsid w:val="00C71577"/>
    <w:rsid w:val="00C716E5"/>
    <w:rsid w:val="00C73608"/>
    <w:rsid w:val="00C74387"/>
    <w:rsid w:val="00C75CE0"/>
    <w:rsid w:val="00C75F11"/>
    <w:rsid w:val="00C837C8"/>
    <w:rsid w:val="00C86EF2"/>
    <w:rsid w:val="00C87B38"/>
    <w:rsid w:val="00CA34AC"/>
    <w:rsid w:val="00CA3AFA"/>
    <w:rsid w:val="00CA5775"/>
    <w:rsid w:val="00CA6CC3"/>
    <w:rsid w:val="00CB2D48"/>
    <w:rsid w:val="00CB4F57"/>
    <w:rsid w:val="00CB7A75"/>
    <w:rsid w:val="00CC023F"/>
    <w:rsid w:val="00CE1B43"/>
    <w:rsid w:val="00CE7854"/>
    <w:rsid w:val="00CE7AFC"/>
    <w:rsid w:val="00D03DF8"/>
    <w:rsid w:val="00D22035"/>
    <w:rsid w:val="00D24F7B"/>
    <w:rsid w:val="00D253C8"/>
    <w:rsid w:val="00D37C97"/>
    <w:rsid w:val="00D42449"/>
    <w:rsid w:val="00D4390F"/>
    <w:rsid w:val="00D448D9"/>
    <w:rsid w:val="00D45858"/>
    <w:rsid w:val="00D45A43"/>
    <w:rsid w:val="00D474BD"/>
    <w:rsid w:val="00D61BC5"/>
    <w:rsid w:val="00D6205F"/>
    <w:rsid w:val="00D6334D"/>
    <w:rsid w:val="00D64C70"/>
    <w:rsid w:val="00D651A9"/>
    <w:rsid w:val="00D71B20"/>
    <w:rsid w:val="00D749C9"/>
    <w:rsid w:val="00D81FDE"/>
    <w:rsid w:val="00D82E23"/>
    <w:rsid w:val="00D94E90"/>
    <w:rsid w:val="00D9643B"/>
    <w:rsid w:val="00D96B2C"/>
    <w:rsid w:val="00DA0089"/>
    <w:rsid w:val="00DA0349"/>
    <w:rsid w:val="00DA35FC"/>
    <w:rsid w:val="00DB3409"/>
    <w:rsid w:val="00DB5DFB"/>
    <w:rsid w:val="00DB6191"/>
    <w:rsid w:val="00DC1516"/>
    <w:rsid w:val="00DC3813"/>
    <w:rsid w:val="00DC7496"/>
    <w:rsid w:val="00DD1ADB"/>
    <w:rsid w:val="00DD5774"/>
    <w:rsid w:val="00DD735D"/>
    <w:rsid w:val="00DE11A6"/>
    <w:rsid w:val="00DE11B7"/>
    <w:rsid w:val="00DE1469"/>
    <w:rsid w:val="00DE5B22"/>
    <w:rsid w:val="00DE7A17"/>
    <w:rsid w:val="00DF1095"/>
    <w:rsid w:val="00E02252"/>
    <w:rsid w:val="00E10C33"/>
    <w:rsid w:val="00E12221"/>
    <w:rsid w:val="00E1280F"/>
    <w:rsid w:val="00E148BD"/>
    <w:rsid w:val="00E15318"/>
    <w:rsid w:val="00E1618B"/>
    <w:rsid w:val="00E200D2"/>
    <w:rsid w:val="00E222FA"/>
    <w:rsid w:val="00E22589"/>
    <w:rsid w:val="00E2799C"/>
    <w:rsid w:val="00E27EAC"/>
    <w:rsid w:val="00E3386A"/>
    <w:rsid w:val="00E40BA4"/>
    <w:rsid w:val="00E4435B"/>
    <w:rsid w:val="00E45025"/>
    <w:rsid w:val="00E47A6F"/>
    <w:rsid w:val="00E47DAD"/>
    <w:rsid w:val="00E51CAC"/>
    <w:rsid w:val="00E541D5"/>
    <w:rsid w:val="00E61B14"/>
    <w:rsid w:val="00E66198"/>
    <w:rsid w:val="00E664A6"/>
    <w:rsid w:val="00E72DB4"/>
    <w:rsid w:val="00E764E1"/>
    <w:rsid w:val="00E76758"/>
    <w:rsid w:val="00E8047A"/>
    <w:rsid w:val="00E80E00"/>
    <w:rsid w:val="00E83D5C"/>
    <w:rsid w:val="00E93FA4"/>
    <w:rsid w:val="00E950BC"/>
    <w:rsid w:val="00EA185D"/>
    <w:rsid w:val="00EA26C9"/>
    <w:rsid w:val="00EA291A"/>
    <w:rsid w:val="00EA3B72"/>
    <w:rsid w:val="00EA5BB0"/>
    <w:rsid w:val="00EB0939"/>
    <w:rsid w:val="00EB4FBF"/>
    <w:rsid w:val="00EC5A9E"/>
    <w:rsid w:val="00ED036F"/>
    <w:rsid w:val="00ED7AC3"/>
    <w:rsid w:val="00EE58AA"/>
    <w:rsid w:val="00EE76E3"/>
    <w:rsid w:val="00EF1165"/>
    <w:rsid w:val="00EF2473"/>
    <w:rsid w:val="00EF533C"/>
    <w:rsid w:val="00EF581E"/>
    <w:rsid w:val="00F0154C"/>
    <w:rsid w:val="00F02BE7"/>
    <w:rsid w:val="00F0417C"/>
    <w:rsid w:val="00F063E9"/>
    <w:rsid w:val="00F06B60"/>
    <w:rsid w:val="00F108C6"/>
    <w:rsid w:val="00F12028"/>
    <w:rsid w:val="00F22914"/>
    <w:rsid w:val="00F3670A"/>
    <w:rsid w:val="00F401EB"/>
    <w:rsid w:val="00F41712"/>
    <w:rsid w:val="00F437D7"/>
    <w:rsid w:val="00F442CF"/>
    <w:rsid w:val="00F45FFB"/>
    <w:rsid w:val="00F50DC2"/>
    <w:rsid w:val="00F510D5"/>
    <w:rsid w:val="00F610F2"/>
    <w:rsid w:val="00F6423B"/>
    <w:rsid w:val="00F6499D"/>
    <w:rsid w:val="00F65DE9"/>
    <w:rsid w:val="00F706C7"/>
    <w:rsid w:val="00F7542C"/>
    <w:rsid w:val="00F75B89"/>
    <w:rsid w:val="00F75FED"/>
    <w:rsid w:val="00F76954"/>
    <w:rsid w:val="00F87203"/>
    <w:rsid w:val="00FA6136"/>
    <w:rsid w:val="00FB25E6"/>
    <w:rsid w:val="00FB3903"/>
    <w:rsid w:val="00FB5819"/>
    <w:rsid w:val="00FB68B5"/>
    <w:rsid w:val="00FC35B5"/>
    <w:rsid w:val="00FC44AD"/>
    <w:rsid w:val="00FC6A2D"/>
    <w:rsid w:val="00FD5438"/>
    <w:rsid w:val="00FD68A0"/>
    <w:rsid w:val="00FD7BC4"/>
    <w:rsid w:val="00FE185C"/>
    <w:rsid w:val="00FE1D62"/>
    <w:rsid w:val="00FE2D43"/>
    <w:rsid w:val="00FE4ACC"/>
    <w:rsid w:val="00FE637B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06D2C0"/>
  <w15:docId w15:val="{1677CA9B-206A-437F-8064-F04A8C1F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592"/>
    <w:pPr>
      <w:widowControl w:val="0"/>
      <w:suppressAutoHyphens/>
      <w:autoSpaceDE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B4944"/>
  </w:style>
  <w:style w:type="character" w:customStyle="1" w:styleId="Domylnaczcionkaakapitu1">
    <w:name w:val="Domyślna czcionka akapitu1"/>
    <w:rsid w:val="002B4944"/>
  </w:style>
  <w:style w:type="character" w:customStyle="1" w:styleId="FontStyle42">
    <w:name w:val="Font Style42"/>
    <w:rsid w:val="002B4944"/>
    <w:rPr>
      <w:rFonts w:ascii="Times New Roman" w:eastAsia="Times New Roman" w:hAnsi="Times New Roman" w:cs="Times New Roman"/>
      <w:color w:val="000000"/>
      <w:sz w:val="30"/>
      <w:szCs w:val="30"/>
    </w:rPr>
  </w:style>
  <w:style w:type="character" w:customStyle="1" w:styleId="FontStyle43">
    <w:name w:val="Font Style43"/>
    <w:rsid w:val="002B494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ntStyle44">
    <w:name w:val="Font Style44"/>
    <w:rsid w:val="002B4944"/>
    <w:rPr>
      <w:rFonts w:ascii="Calibri" w:eastAsia="Calibri" w:hAnsi="Calibri" w:cs="Calibri"/>
      <w:color w:val="000000"/>
      <w:sz w:val="20"/>
      <w:szCs w:val="20"/>
    </w:rPr>
  </w:style>
  <w:style w:type="character" w:customStyle="1" w:styleId="FontStyle45">
    <w:name w:val="Font Style45"/>
    <w:rsid w:val="002B4944"/>
    <w:rPr>
      <w:rFonts w:ascii="Times New Roman" w:eastAsia="Times New Roman" w:hAnsi="Times New Roman" w:cs="Times New Roman"/>
      <w:b/>
      <w:bCs/>
      <w:color w:val="000000"/>
      <w:sz w:val="34"/>
      <w:szCs w:val="34"/>
    </w:rPr>
  </w:style>
  <w:style w:type="character" w:customStyle="1" w:styleId="FontStyle46">
    <w:name w:val="Font Style46"/>
    <w:rsid w:val="002B4944"/>
    <w:rPr>
      <w:rFonts w:ascii="Calibri" w:eastAsia="Calibri" w:hAnsi="Calibri" w:cs="Calibri"/>
      <w:b/>
      <w:bCs/>
      <w:color w:val="000000"/>
      <w:spacing w:val="-20"/>
      <w:sz w:val="44"/>
      <w:szCs w:val="44"/>
    </w:rPr>
  </w:style>
  <w:style w:type="character" w:customStyle="1" w:styleId="FontStyle47">
    <w:name w:val="Font Style47"/>
    <w:uiPriority w:val="99"/>
    <w:rsid w:val="002B4944"/>
    <w:rPr>
      <w:rFonts w:ascii="Calibri" w:eastAsia="Calibri" w:hAnsi="Calibri" w:cs="Calibri"/>
      <w:smallCaps/>
      <w:color w:val="000000"/>
      <w:sz w:val="20"/>
      <w:szCs w:val="20"/>
    </w:rPr>
  </w:style>
  <w:style w:type="character" w:customStyle="1" w:styleId="FontStyle48">
    <w:name w:val="Font Style48"/>
    <w:rsid w:val="002B4944"/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49">
    <w:name w:val="Font Style49"/>
    <w:rsid w:val="002B4944"/>
    <w:rPr>
      <w:rFonts w:ascii="Calibri" w:eastAsia="Calibri" w:hAnsi="Calibri" w:cs="Calibri"/>
      <w:color w:val="000000"/>
      <w:sz w:val="10"/>
      <w:szCs w:val="10"/>
    </w:rPr>
  </w:style>
  <w:style w:type="character" w:customStyle="1" w:styleId="FontStyle50">
    <w:name w:val="Font Style50"/>
    <w:rsid w:val="002B4944"/>
    <w:rPr>
      <w:rFonts w:ascii="Cordia New" w:eastAsia="Cordia New" w:hAnsi="Cordia New" w:cs="Cordia New"/>
      <w:b/>
      <w:bCs/>
      <w:color w:val="000000"/>
      <w:sz w:val="18"/>
      <w:szCs w:val="18"/>
    </w:rPr>
  </w:style>
  <w:style w:type="character" w:customStyle="1" w:styleId="FontStyle51">
    <w:name w:val="Font Style51"/>
    <w:rsid w:val="002B4944"/>
    <w:rPr>
      <w:rFonts w:ascii="Cordia New" w:eastAsia="Cordia New" w:hAnsi="Cordia New" w:cs="Cordia New"/>
      <w:b/>
      <w:bCs/>
      <w:color w:val="000000"/>
      <w:sz w:val="14"/>
      <w:szCs w:val="14"/>
    </w:rPr>
  </w:style>
  <w:style w:type="character" w:customStyle="1" w:styleId="FontStyle52">
    <w:name w:val="Font Style52"/>
    <w:rsid w:val="002B4944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53">
    <w:name w:val="Font Style53"/>
    <w:rsid w:val="002B4944"/>
    <w:rPr>
      <w:rFonts w:ascii="Calibri" w:eastAsia="Calibri" w:hAnsi="Calibri" w:cs="Calibri"/>
      <w:color w:val="000000"/>
      <w:sz w:val="12"/>
      <w:szCs w:val="12"/>
    </w:rPr>
  </w:style>
  <w:style w:type="character" w:customStyle="1" w:styleId="FontStyle54">
    <w:name w:val="Font Style54"/>
    <w:rsid w:val="002B4944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55">
    <w:name w:val="Font Style55"/>
    <w:rsid w:val="002B4944"/>
    <w:rPr>
      <w:rFonts w:ascii="Cordia New" w:eastAsia="Cordia New" w:hAnsi="Cordia New" w:cs="Cordia New"/>
      <w:color w:val="000000"/>
      <w:sz w:val="14"/>
      <w:szCs w:val="14"/>
    </w:rPr>
  </w:style>
  <w:style w:type="character" w:customStyle="1" w:styleId="FontStyle56">
    <w:name w:val="Font Style56"/>
    <w:rsid w:val="002B4944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FontStyle57">
    <w:name w:val="Font Style57"/>
    <w:uiPriority w:val="99"/>
    <w:rsid w:val="002B4944"/>
    <w:rPr>
      <w:rFonts w:ascii="Times New Roman" w:eastAsia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rsid w:val="002B4944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styleId="Hipercze">
    <w:name w:val="Hyperlink"/>
    <w:uiPriority w:val="99"/>
    <w:rsid w:val="002B4944"/>
    <w:rPr>
      <w:color w:val="0066CC"/>
      <w:u w:val="single"/>
    </w:rPr>
  </w:style>
  <w:style w:type="character" w:customStyle="1" w:styleId="Znakinumeracji">
    <w:name w:val="Znaki numeracji"/>
    <w:rsid w:val="002B4944"/>
  </w:style>
  <w:style w:type="character" w:customStyle="1" w:styleId="FontStyle41">
    <w:name w:val="Font Style41"/>
    <w:rsid w:val="002B4944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character" w:customStyle="1" w:styleId="FontStyle34">
    <w:name w:val="Font Style34"/>
    <w:uiPriority w:val="99"/>
    <w:rsid w:val="002B4944"/>
    <w:rPr>
      <w:rFonts w:ascii="Times New Roman" w:eastAsia="Times New Roman" w:hAnsi="Times New Roman" w:cs="Times New Roman"/>
      <w:i/>
      <w:iCs/>
      <w:color w:val="000000"/>
      <w:sz w:val="22"/>
      <w:szCs w:val="22"/>
    </w:rPr>
  </w:style>
  <w:style w:type="character" w:customStyle="1" w:styleId="FontStyle35">
    <w:name w:val="Font Style35"/>
    <w:rsid w:val="002B4944"/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character" w:customStyle="1" w:styleId="FontStyle36">
    <w:name w:val="Font Style36"/>
    <w:rsid w:val="002B494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sid w:val="002B4944"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Symbolewypunktowania">
    <w:name w:val="Symbole wypunktowania"/>
    <w:rsid w:val="002B4944"/>
    <w:rPr>
      <w:rFonts w:ascii="OpenSymbol" w:eastAsia="OpenSymbol" w:hAnsi="OpenSymbol" w:cs="OpenSymbol"/>
    </w:rPr>
  </w:style>
  <w:style w:type="character" w:customStyle="1" w:styleId="FontStyle33">
    <w:name w:val="Font Style33"/>
    <w:uiPriority w:val="99"/>
    <w:rsid w:val="002B4944"/>
    <w:rPr>
      <w:rFonts w:ascii="Franklin Gothic Medium Cond" w:eastAsia="Franklin Gothic Medium Cond" w:hAnsi="Franklin Gothic Medium Cond" w:cs="Franklin Gothic Medium Cond"/>
      <w:i/>
      <w:iCs/>
      <w:color w:val="000000"/>
      <w:sz w:val="20"/>
      <w:szCs w:val="20"/>
    </w:rPr>
  </w:style>
  <w:style w:type="character" w:customStyle="1" w:styleId="FontStyle38">
    <w:name w:val="Font Style38"/>
    <w:rsid w:val="002B4944"/>
    <w:rPr>
      <w:rFonts w:ascii="Garamond" w:eastAsia="Garamond" w:hAnsi="Garamond" w:cs="Garamond"/>
      <w:i/>
      <w:iCs/>
      <w:color w:val="000000"/>
      <w:sz w:val="18"/>
      <w:szCs w:val="18"/>
    </w:rPr>
  </w:style>
  <w:style w:type="character" w:customStyle="1" w:styleId="FontStyle40">
    <w:name w:val="Font Style40"/>
    <w:rsid w:val="002B4944"/>
    <w:rPr>
      <w:rFonts w:ascii="Gungsuh" w:eastAsia="Gungsuh" w:hAnsi="Gungsuh" w:cs="Gungsuh"/>
      <w:b/>
      <w:bCs/>
      <w:i/>
      <w:iCs/>
      <w:smallCaps/>
      <w:color w:val="000000"/>
      <w:sz w:val="12"/>
      <w:szCs w:val="12"/>
    </w:rPr>
  </w:style>
  <w:style w:type="character" w:customStyle="1" w:styleId="FontStyle39">
    <w:name w:val="Font Style39"/>
    <w:uiPriority w:val="99"/>
    <w:rsid w:val="002B4944"/>
    <w:rPr>
      <w:rFonts w:ascii="Calibri" w:eastAsia="Calibri" w:hAnsi="Calibri" w:cs="Calibri"/>
      <w:b/>
      <w:bCs/>
      <w:color w:val="000000"/>
    </w:rPr>
  </w:style>
  <w:style w:type="character" w:styleId="Pogrubienie">
    <w:name w:val="Strong"/>
    <w:qFormat/>
    <w:rsid w:val="002B4944"/>
    <w:rPr>
      <w:b/>
      <w:bCs/>
    </w:rPr>
  </w:style>
  <w:style w:type="character" w:customStyle="1" w:styleId="FontStyle29">
    <w:name w:val="Font Style29"/>
    <w:rsid w:val="002B4944"/>
    <w:rPr>
      <w:rFonts w:ascii="Times New Roman" w:eastAsia="Times New Roman" w:hAnsi="Times New Roman" w:cs="Times New Roman"/>
      <w:b/>
      <w:bCs/>
      <w:color w:val="000000"/>
      <w:sz w:val="22"/>
      <w:szCs w:val="22"/>
    </w:rPr>
  </w:style>
  <w:style w:type="paragraph" w:customStyle="1" w:styleId="Nagwek1">
    <w:name w:val="Nagłówek1"/>
    <w:basedOn w:val="Normalny"/>
    <w:next w:val="Tekstpodstawowy"/>
    <w:rsid w:val="002B49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B4944"/>
    <w:pPr>
      <w:spacing w:after="120"/>
    </w:pPr>
  </w:style>
  <w:style w:type="character" w:customStyle="1" w:styleId="TekstpodstawowyZnak">
    <w:name w:val="Tekst podstawowy Znak"/>
    <w:link w:val="Tekstpodstawowy"/>
    <w:rsid w:val="002B4944"/>
    <w:rPr>
      <w:rFonts w:ascii="Calibri" w:eastAsia="Calibri" w:hAnsi="Calibri" w:cs="Times New Roman"/>
      <w:sz w:val="24"/>
      <w:szCs w:val="24"/>
      <w:lang w:eastAsia="pl-PL"/>
    </w:rPr>
  </w:style>
  <w:style w:type="paragraph" w:styleId="Lista">
    <w:name w:val="List"/>
    <w:basedOn w:val="Tekstpodstawowy"/>
    <w:rsid w:val="002B4944"/>
    <w:rPr>
      <w:rFonts w:cs="Tahoma"/>
    </w:rPr>
  </w:style>
  <w:style w:type="paragraph" w:customStyle="1" w:styleId="Podpis1">
    <w:name w:val="Podpis1"/>
    <w:basedOn w:val="Normalny"/>
    <w:rsid w:val="002B494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B4944"/>
    <w:pPr>
      <w:suppressLineNumbers/>
    </w:pPr>
    <w:rPr>
      <w:rFonts w:cs="Tahoma"/>
    </w:rPr>
  </w:style>
  <w:style w:type="paragraph" w:customStyle="1" w:styleId="Style1">
    <w:name w:val="Style1"/>
    <w:basedOn w:val="Normalny"/>
    <w:next w:val="Normalny"/>
    <w:rsid w:val="002B4944"/>
  </w:style>
  <w:style w:type="paragraph" w:customStyle="1" w:styleId="Style2">
    <w:name w:val="Style2"/>
    <w:basedOn w:val="Normalny"/>
    <w:next w:val="Normalny"/>
    <w:rsid w:val="002B4944"/>
  </w:style>
  <w:style w:type="paragraph" w:customStyle="1" w:styleId="Style3">
    <w:name w:val="Style3"/>
    <w:basedOn w:val="Normalny"/>
    <w:next w:val="Normalny"/>
    <w:rsid w:val="002B4944"/>
  </w:style>
  <w:style w:type="paragraph" w:customStyle="1" w:styleId="Style4">
    <w:name w:val="Style4"/>
    <w:basedOn w:val="Normalny"/>
    <w:next w:val="Normalny"/>
    <w:uiPriority w:val="99"/>
    <w:rsid w:val="002B4944"/>
  </w:style>
  <w:style w:type="paragraph" w:customStyle="1" w:styleId="Style5">
    <w:name w:val="Style5"/>
    <w:basedOn w:val="Normalny"/>
    <w:next w:val="Normalny"/>
    <w:rsid w:val="002B4944"/>
  </w:style>
  <w:style w:type="paragraph" w:customStyle="1" w:styleId="Style6">
    <w:name w:val="Style6"/>
    <w:basedOn w:val="Normalny"/>
    <w:next w:val="Normalny"/>
    <w:rsid w:val="002B4944"/>
  </w:style>
  <w:style w:type="paragraph" w:customStyle="1" w:styleId="Style7">
    <w:name w:val="Style7"/>
    <w:basedOn w:val="Normalny"/>
    <w:next w:val="Normalny"/>
    <w:rsid w:val="002B4944"/>
  </w:style>
  <w:style w:type="paragraph" w:customStyle="1" w:styleId="Style8">
    <w:name w:val="Style8"/>
    <w:basedOn w:val="Normalny"/>
    <w:next w:val="Normalny"/>
    <w:rsid w:val="002B4944"/>
  </w:style>
  <w:style w:type="paragraph" w:customStyle="1" w:styleId="Style9">
    <w:name w:val="Style9"/>
    <w:basedOn w:val="Normalny"/>
    <w:next w:val="Normalny"/>
    <w:uiPriority w:val="99"/>
    <w:rsid w:val="002B4944"/>
  </w:style>
  <w:style w:type="paragraph" w:customStyle="1" w:styleId="Style10">
    <w:name w:val="Style10"/>
    <w:basedOn w:val="Normalny"/>
    <w:next w:val="Normalny"/>
    <w:uiPriority w:val="99"/>
    <w:rsid w:val="002B4944"/>
  </w:style>
  <w:style w:type="paragraph" w:customStyle="1" w:styleId="Style11">
    <w:name w:val="Style11"/>
    <w:basedOn w:val="Normalny"/>
    <w:next w:val="Normalny"/>
    <w:uiPriority w:val="99"/>
    <w:rsid w:val="002B4944"/>
  </w:style>
  <w:style w:type="paragraph" w:customStyle="1" w:styleId="Style12">
    <w:name w:val="Style12"/>
    <w:basedOn w:val="Normalny"/>
    <w:next w:val="Normalny"/>
    <w:uiPriority w:val="99"/>
    <w:rsid w:val="002B4944"/>
  </w:style>
  <w:style w:type="paragraph" w:customStyle="1" w:styleId="Style13">
    <w:name w:val="Style13"/>
    <w:basedOn w:val="Normalny"/>
    <w:next w:val="Normalny"/>
    <w:rsid w:val="002B4944"/>
  </w:style>
  <w:style w:type="paragraph" w:customStyle="1" w:styleId="Style14">
    <w:name w:val="Style14"/>
    <w:basedOn w:val="Normalny"/>
    <w:next w:val="Normalny"/>
    <w:uiPriority w:val="99"/>
    <w:rsid w:val="002B4944"/>
  </w:style>
  <w:style w:type="paragraph" w:customStyle="1" w:styleId="Style15">
    <w:name w:val="Style15"/>
    <w:basedOn w:val="Normalny"/>
    <w:next w:val="Normalny"/>
    <w:uiPriority w:val="99"/>
    <w:rsid w:val="002B4944"/>
  </w:style>
  <w:style w:type="paragraph" w:customStyle="1" w:styleId="Style16">
    <w:name w:val="Style16"/>
    <w:basedOn w:val="Normalny"/>
    <w:next w:val="Normalny"/>
    <w:rsid w:val="002B4944"/>
  </w:style>
  <w:style w:type="paragraph" w:customStyle="1" w:styleId="Style17">
    <w:name w:val="Style17"/>
    <w:basedOn w:val="Normalny"/>
    <w:next w:val="Normalny"/>
    <w:uiPriority w:val="99"/>
    <w:rsid w:val="002B4944"/>
  </w:style>
  <w:style w:type="paragraph" w:customStyle="1" w:styleId="Style18">
    <w:name w:val="Style18"/>
    <w:basedOn w:val="Normalny"/>
    <w:next w:val="Normalny"/>
    <w:rsid w:val="002B4944"/>
  </w:style>
  <w:style w:type="paragraph" w:customStyle="1" w:styleId="Style19">
    <w:name w:val="Style19"/>
    <w:basedOn w:val="Normalny"/>
    <w:next w:val="Normalny"/>
    <w:uiPriority w:val="99"/>
    <w:rsid w:val="002B4944"/>
  </w:style>
  <w:style w:type="paragraph" w:customStyle="1" w:styleId="Style20">
    <w:name w:val="Style20"/>
    <w:basedOn w:val="Normalny"/>
    <w:next w:val="Normalny"/>
    <w:rsid w:val="002B4944"/>
  </w:style>
  <w:style w:type="paragraph" w:customStyle="1" w:styleId="Style21">
    <w:name w:val="Style21"/>
    <w:basedOn w:val="Normalny"/>
    <w:next w:val="Normalny"/>
    <w:uiPriority w:val="99"/>
    <w:rsid w:val="002B4944"/>
  </w:style>
  <w:style w:type="paragraph" w:customStyle="1" w:styleId="Style22">
    <w:name w:val="Style22"/>
    <w:basedOn w:val="Normalny"/>
    <w:next w:val="Normalny"/>
    <w:rsid w:val="002B4944"/>
  </w:style>
  <w:style w:type="paragraph" w:customStyle="1" w:styleId="Style23">
    <w:name w:val="Style23"/>
    <w:basedOn w:val="Normalny"/>
    <w:next w:val="Normalny"/>
    <w:rsid w:val="002B4944"/>
  </w:style>
  <w:style w:type="paragraph" w:customStyle="1" w:styleId="Style24">
    <w:name w:val="Style24"/>
    <w:basedOn w:val="Normalny"/>
    <w:next w:val="Normalny"/>
    <w:rsid w:val="002B4944"/>
  </w:style>
  <w:style w:type="paragraph" w:customStyle="1" w:styleId="Style25">
    <w:name w:val="Style25"/>
    <w:basedOn w:val="Normalny"/>
    <w:next w:val="Normalny"/>
    <w:rsid w:val="002B4944"/>
  </w:style>
  <w:style w:type="paragraph" w:customStyle="1" w:styleId="Style26">
    <w:name w:val="Style26"/>
    <w:basedOn w:val="Normalny"/>
    <w:next w:val="Normalny"/>
    <w:uiPriority w:val="99"/>
    <w:rsid w:val="002B4944"/>
  </w:style>
  <w:style w:type="paragraph" w:customStyle="1" w:styleId="Style27">
    <w:name w:val="Style27"/>
    <w:basedOn w:val="Normalny"/>
    <w:next w:val="Normalny"/>
    <w:uiPriority w:val="99"/>
    <w:rsid w:val="002B4944"/>
  </w:style>
  <w:style w:type="paragraph" w:customStyle="1" w:styleId="Style28">
    <w:name w:val="Style28"/>
    <w:basedOn w:val="Normalny"/>
    <w:next w:val="Normalny"/>
    <w:uiPriority w:val="99"/>
    <w:rsid w:val="002B4944"/>
  </w:style>
  <w:style w:type="paragraph" w:customStyle="1" w:styleId="Style29">
    <w:name w:val="Style29"/>
    <w:basedOn w:val="Normalny"/>
    <w:next w:val="Normalny"/>
    <w:rsid w:val="002B4944"/>
  </w:style>
  <w:style w:type="paragraph" w:customStyle="1" w:styleId="Style30">
    <w:name w:val="Style30"/>
    <w:basedOn w:val="Normalny"/>
    <w:next w:val="Normalny"/>
    <w:rsid w:val="002B4944"/>
  </w:style>
  <w:style w:type="paragraph" w:customStyle="1" w:styleId="Style31">
    <w:name w:val="Style31"/>
    <w:basedOn w:val="Normalny"/>
    <w:next w:val="Normalny"/>
    <w:rsid w:val="002B4944"/>
  </w:style>
  <w:style w:type="paragraph" w:customStyle="1" w:styleId="Style32">
    <w:name w:val="Style32"/>
    <w:basedOn w:val="Normalny"/>
    <w:next w:val="Normalny"/>
    <w:rsid w:val="002B4944"/>
  </w:style>
  <w:style w:type="paragraph" w:customStyle="1" w:styleId="Style33">
    <w:name w:val="Style33"/>
    <w:basedOn w:val="Normalny"/>
    <w:next w:val="Normalny"/>
    <w:rsid w:val="002B4944"/>
  </w:style>
  <w:style w:type="paragraph" w:customStyle="1" w:styleId="Style34">
    <w:name w:val="Style34"/>
    <w:basedOn w:val="Normalny"/>
    <w:next w:val="Normalny"/>
    <w:rsid w:val="002B4944"/>
  </w:style>
  <w:style w:type="paragraph" w:customStyle="1" w:styleId="Style35">
    <w:name w:val="Style35"/>
    <w:basedOn w:val="Normalny"/>
    <w:next w:val="Normalny"/>
    <w:rsid w:val="002B4944"/>
  </w:style>
  <w:style w:type="paragraph" w:customStyle="1" w:styleId="Style36">
    <w:name w:val="Style36"/>
    <w:basedOn w:val="Normalny"/>
    <w:next w:val="Normalny"/>
    <w:rsid w:val="002B4944"/>
  </w:style>
  <w:style w:type="paragraph" w:customStyle="1" w:styleId="Style37">
    <w:name w:val="Style37"/>
    <w:basedOn w:val="Normalny"/>
    <w:next w:val="Normalny"/>
    <w:rsid w:val="002B4944"/>
  </w:style>
  <w:style w:type="paragraph" w:customStyle="1" w:styleId="Style38">
    <w:name w:val="Style38"/>
    <w:basedOn w:val="Normalny"/>
    <w:next w:val="Normalny"/>
    <w:rsid w:val="002B4944"/>
  </w:style>
  <w:style w:type="paragraph" w:customStyle="1" w:styleId="Style39">
    <w:name w:val="Style39"/>
    <w:basedOn w:val="Normalny"/>
    <w:next w:val="Normalny"/>
    <w:rsid w:val="002B4944"/>
  </w:style>
  <w:style w:type="paragraph" w:customStyle="1" w:styleId="Style40">
    <w:name w:val="Style40"/>
    <w:basedOn w:val="Normalny"/>
    <w:next w:val="Normalny"/>
    <w:rsid w:val="002B4944"/>
  </w:style>
  <w:style w:type="paragraph" w:customStyle="1" w:styleId="Zawartotabeli">
    <w:name w:val="Zawartość tabeli"/>
    <w:basedOn w:val="Normalny"/>
    <w:rsid w:val="002B4944"/>
    <w:pPr>
      <w:suppressLineNumbers/>
    </w:pPr>
  </w:style>
  <w:style w:type="paragraph" w:customStyle="1" w:styleId="Nagwektabeli">
    <w:name w:val="Nagłówek tabeli"/>
    <w:basedOn w:val="Zawartotabeli"/>
    <w:rsid w:val="002B4944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2B4944"/>
    <w:pPr>
      <w:suppressLineNumbers/>
      <w:tabs>
        <w:tab w:val="center" w:pos="4514"/>
        <w:tab w:val="right" w:pos="9029"/>
      </w:tabs>
    </w:pPr>
  </w:style>
  <w:style w:type="character" w:customStyle="1" w:styleId="NagwekZnak">
    <w:name w:val="Nagłówek Znak"/>
    <w:link w:val="Nagwek"/>
    <w:uiPriority w:val="99"/>
    <w:rsid w:val="002B4944"/>
    <w:rPr>
      <w:rFonts w:ascii="Calibri" w:eastAsia="Calibri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B4944"/>
    <w:pPr>
      <w:suppressLineNumbers/>
      <w:tabs>
        <w:tab w:val="center" w:pos="4514"/>
        <w:tab w:val="right" w:pos="9029"/>
      </w:tabs>
    </w:pPr>
  </w:style>
  <w:style w:type="character" w:customStyle="1" w:styleId="StopkaZnak">
    <w:name w:val="Stopka Znak"/>
    <w:link w:val="Stopka"/>
    <w:rsid w:val="002B4944"/>
    <w:rPr>
      <w:rFonts w:ascii="Calibri" w:eastAsia="Calibri" w:hAnsi="Calibri" w:cs="Times New Roman"/>
      <w:sz w:val="24"/>
      <w:szCs w:val="24"/>
      <w:lang w:eastAsia="pl-PL"/>
    </w:rPr>
  </w:style>
  <w:style w:type="paragraph" w:customStyle="1" w:styleId="Nagweklisty">
    <w:name w:val="Nagłówek listy"/>
    <w:basedOn w:val="Normalny"/>
    <w:next w:val="Zawartolisty"/>
    <w:rsid w:val="002B4944"/>
  </w:style>
  <w:style w:type="paragraph" w:customStyle="1" w:styleId="Zawartolisty">
    <w:name w:val="Zawartość listy"/>
    <w:basedOn w:val="Normalny"/>
    <w:rsid w:val="002B4944"/>
    <w:pPr>
      <w:ind w:left="567"/>
    </w:pPr>
  </w:style>
  <w:style w:type="character" w:styleId="Odwoaniedokomentarza">
    <w:name w:val="annotation reference"/>
    <w:uiPriority w:val="99"/>
    <w:semiHidden/>
    <w:unhideWhenUsed/>
    <w:rsid w:val="002B494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B4944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944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94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4944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9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B494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2B49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B4944"/>
    <w:rPr>
      <w:color w:val="954F72"/>
      <w:u w:val="single"/>
    </w:rPr>
  </w:style>
  <w:style w:type="paragraph" w:customStyle="1" w:styleId="Ciemnalistaakcent31">
    <w:name w:val="Ciemna lista — akcent 31"/>
    <w:hidden/>
    <w:uiPriority w:val="99"/>
    <w:semiHidden/>
    <w:rsid w:val="002B4944"/>
    <w:rPr>
      <w:sz w:val="24"/>
      <w:szCs w:val="24"/>
    </w:rPr>
  </w:style>
  <w:style w:type="character" w:customStyle="1" w:styleId="FontStyle27">
    <w:name w:val="Font Style27"/>
    <w:uiPriority w:val="99"/>
    <w:rsid w:val="00F510D5"/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FontStyle28">
    <w:name w:val="Font Style28"/>
    <w:uiPriority w:val="99"/>
    <w:rsid w:val="00F510D5"/>
    <w:rPr>
      <w:rFonts w:ascii="Arial Unicode MS" w:eastAsia="Arial Unicode MS" w:cs="Arial Unicode MS"/>
      <w:b/>
      <w:bCs/>
      <w:color w:val="000000"/>
      <w:sz w:val="18"/>
      <w:szCs w:val="18"/>
    </w:rPr>
  </w:style>
  <w:style w:type="character" w:customStyle="1" w:styleId="FontStyle70">
    <w:name w:val="Font Style70"/>
    <w:uiPriority w:val="99"/>
    <w:rsid w:val="00CA5775"/>
    <w:rPr>
      <w:rFonts w:ascii="Arial" w:hAnsi="Arial" w:cs="Arial"/>
      <w:b/>
      <w:bCs/>
      <w:color w:val="000000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73C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873C3"/>
    <w:rPr>
      <w:sz w:val="24"/>
      <w:szCs w:val="24"/>
    </w:rPr>
  </w:style>
  <w:style w:type="character" w:customStyle="1" w:styleId="FontStyle25">
    <w:name w:val="Font Style25"/>
    <w:uiPriority w:val="99"/>
    <w:rsid w:val="00A138D0"/>
    <w:rPr>
      <w:rFonts w:ascii="Times New Roman" w:hAnsi="Times New Roman" w:cs="Times New Roman"/>
      <w:color w:val="000000"/>
      <w:sz w:val="18"/>
      <w:szCs w:val="18"/>
    </w:rPr>
  </w:style>
  <w:style w:type="paragraph" w:customStyle="1" w:styleId="pkt">
    <w:name w:val="pkt"/>
    <w:basedOn w:val="Normalny"/>
    <w:rsid w:val="00A138D0"/>
    <w:pPr>
      <w:widowControl/>
      <w:suppressAutoHyphens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</w:rPr>
  </w:style>
  <w:style w:type="paragraph" w:customStyle="1" w:styleId="Wyrnieniedelikatne1">
    <w:name w:val="Wyróżnienie delikatne1"/>
    <w:basedOn w:val="Normalny"/>
    <w:uiPriority w:val="34"/>
    <w:qFormat/>
    <w:rsid w:val="00A138D0"/>
    <w:pPr>
      <w:widowControl/>
      <w:suppressAutoHyphens w:val="0"/>
      <w:autoSpaceDE/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A138D0"/>
    <w:pPr>
      <w:widowControl/>
      <w:suppressAutoHyphens w:val="0"/>
      <w:autoSpaceDE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138D0"/>
    <w:rPr>
      <w:rFonts w:ascii="Times New Roman" w:eastAsia="Times New Roman" w:hAnsi="Times New Roman"/>
    </w:rPr>
  </w:style>
  <w:style w:type="paragraph" w:customStyle="1" w:styleId="Standard">
    <w:name w:val="Standard"/>
    <w:rsid w:val="00A138D0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bidi="pl-PL"/>
    </w:rPr>
  </w:style>
  <w:style w:type="paragraph" w:customStyle="1" w:styleId="Styl">
    <w:name w:val="Styl"/>
    <w:rsid w:val="00A138D0"/>
    <w:pPr>
      <w:widowControl w:val="0"/>
      <w:autoSpaceDE w:val="0"/>
      <w:autoSpaceDN w:val="0"/>
      <w:adjustRightInd w:val="0"/>
    </w:pPr>
    <w:rPr>
      <w:rFonts w:ascii="Arial" w:eastAsia="MS Mincho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38D0"/>
    <w:pPr>
      <w:suppressAutoHyphens w:val="0"/>
      <w:autoSpaceDN w:val="0"/>
      <w:adjustRightInd w:val="0"/>
      <w:spacing w:after="120"/>
    </w:pPr>
    <w:rPr>
      <w:rFonts w:ascii="Arial Unicode MS" w:eastAsia="Arial Unicode MS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138D0"/>
    <w:rPr>
      <w:rFonts w:ascii="Arial Unicode MS" w:eastAsia="Arial Unicode MS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38D0"/>
    <w:pPr>
      <w:suppressAutoHyphens w:val="0"/>
      <w:autoSpaceDN w:val="0"/>
      <w:adjustRightInd w:val="0"/>
      <w:spacing w:after="120" w:line="480" w:lineRule="auto"/>
      <w:ind w:left="283"/>
    </w:pPr>
    <w:rPr>
      <w:rFonts w:ascii="Arial Unicode MS" w:eastAsia="Arial Unicode MS"/>
    </w:rPr>
  </w:style>
  <w:style w:type="character" w:customStyle="1" w:styleId="Tekstpodstawowywcity2Znak">
    <w:name w:val="Tekst podstawowy wcięty 2 Znak"/>
    <w:link w:val="Tekstpodstawowywcity2"/>
    <w:uiPriority w:val="99"/>
    <w:rsid w:val="00A138D0"/>
    <w:rPr>
      <w:rFonts w:ascii="Arial Unicode MS" w:eastAsia="Arial Unicode MS"/>
      <w:sz w:val="24"/>
      <w:szCs w:val="24"/>
    </w:rPr>
  </w:style>
  <w:style w:type="paragraph" w:styleId="NormalnyWeb">
    <w:name w:val="Normal (Web)"/>
    <w:basedOn w:val="Normalny"/>
    <w:uiPriority w:val="99"/>
    <w:rsid w:val="00A138D0"/>
    <w:pPr>
      <w:widowControl/>
      <w:suppressAutoHyphens w:val="0"/>
      <w:autoSpaceDE/>
      <w:spacing w:before="100" w:after="100"/>
    </w:pPr>
    <w:rPr>
      <w:rFonts w:ascii="Times New Roman" w:eastAsia="Times New Roman" w:hAnsi="Times New Roman"/>
      <w:szCs w:val="20"/>
    </w:rPr>
  </w:style>
  <w:style w:type="character" w:customStyle="1" w:styleId="rednialista2akcent4Znak">
    <w:name w:val="Średnia lista 2 — akcent 4 Znak"/>
    <w:link w:val="Wyrnieniedelikatne2"/>
    <w:uiPriority w:val="34"/>
    <w:locked/>
    <w:rsid w:val="00A138D0"/>
    <w:rPr>
      <w:sz w:val="24"/>
      <w:szCs w:val="24"/>
      <w:lang w:eastAsia="ar-SA"/>
    </w:rPr>
  </w:style>
  <w:style w:type="table" w:customStyle="1" w:styleId="Wyrnieniedelikatne2">
    <w:name w:val="Wyróżnienie delikatne2"/>
    <w:basedOn w:val="Standardowy"/>
    <w:link w:val="rednialista2akcent4Znak"/>
    <w:uiPriority w:val="34"/>
    <w:qFormat/>
    <w:rsid w:val="00A138D0"/>
    <w:rPr>
      <w:sz w:val="24"/>
      <w:szCs w:val="24"/>
      <w:lang w:eastAsia="ar-SA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BC7D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Znak">
    <w:name w:val="Znak Znak"/>
    <w:basedOn w:val="Normalny"/>
    <w:uiPriority w:val="99"/>
    <w:rsid w:val="00BC7DC9"/>
    <w:pPr>
      <w:widowControl/>
      <w:autoSpaceDE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BC7DC9"/>
    <w:pPr>
      <w:widowControl/>
      <w:autoSpaceDE/>
      <w:spacing w:after="200" w:line="276" w:lineRule="auto"/>
      <w:ind w:left="720"/>
    </w:pPr>
    <w:rPr>
      <w:rFonts w:eastAsia="Times New Roman"/>
      <w:sz w:val="22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51924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51924"/>
    <w:rPr>
      <w:sz w:val="24"/>
      <w:szCs w:val="24"/>
    </w:rPr>
  </w:style>
  <w:style w:type="character" w:customStyle="1" w:styleId="FontStyle88">
    <w:name w:val="Font Style88"/>
    <w:uiPriority w:val="99"/>
    <w:rsid w:val="00E12221"/>
    <w:rPr>
      <w:rFonts w:ascii="Arial Narrow" w:hAnsi="Arial Narrow" w:cs="Arial Narrow"/>
      <w:color w:val="000000"/>
      <w:sz w:val="22"/>
      <w:szCs w:val="22"/>
    </w:rPr>
  </w:style>
  <w:style w:type="character" w:customStyle="1" w:styleId="FontStyle89">
    <w:name w:val="Font Style89"/>
    <w:uiPriority w:val="99"/>
    <w:rsid w:val="00E12221"/>
    <w:rPr>
      <w:rFonts w:ascii="Arial Narrow" w:hAnsi="Arial Narrow" w:cs="Arial Narrow"/>
      <w:b/>
      <w:bCs/>
      <w:color w:val="000000"/>
      <w:sz w:val="22"/>
      <w:szCs w:val="22"/>
    </w:rPr>
  </w:style>
  <w:style w:type="paragraph" w:customStyle="1" w:styleId="GDar">
    <w:name w:val="GDar"/>
    <w:basedOn w:val="Tekstpodstawowy"/>
    <w:rsid w:val="00016596"/>
    <w:pPr>
      <w:widowControl/>
      <w:suppressAutoHyphens w:val="0"/>
      <w:autoSpaceDE/>
      <w:spacing w:before="60" w:after="60" w:line="312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character" w:customStyle="1" w:styleId="FontStyle19">
    <w:name w:val="Font Style19"/>
    <w:rsid w:val="00C42234"/>
    <w:rPr>
      <w:rFonts w:ascii="Century Gothic" w:hAnsi="Century Gothic" w:cs="Century Gothic" w:hint="default"/>
      <w:color w:val="000000"/>
      <w:sz w:val="12"/>
      <w:szCs w:val="12"/>
    </w:rPr>
  </w:style>
  <w:style w:type="paragraph" w:styleId="Akapitzlist">
    <w:name w:val="List Paragraph"/>
    <w:basedOn w:val="Normalny"/>
    <w:uiPriority w:val="34"/>
    <w:qFormat/>
    <w:rsid w:val="00AF4AE4"/>
    <w:pPr>
      <w:ind w:left="720"/>
      <w:contextualSpacing/>
    </w:pPr>
  </w:style>
  <w:style w:type="paragraph" w:styleId="Poprawka">
    <w:name w:val="Revision"/>
    <w:hidden/>
    <w:uiPriority w:val="99"/>
    <w:semiHidden/>
    <w:rsid w:val="001D73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Documents\Niestandardowe%20szablony%20pakietu%20Office\SIWZ%20do%20Zarz&#261;dzan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DE22-ABD8-4BFE-8605-B112EC16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SIWZ do Zarządzania</Template>
  <TotalTime>1</TotalTime>
  <Pages>12</Pages>
  <Words>1936</Words>
  <Characters>11619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13528</CharactersWithSpaces>
  <SharedDoc>false</SharedDoc>
  <HLinks>
    <vt:vector size="30" baseType="variant"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7274601</vt:i4>
      </vt:variant>
      <vt:variant>
        <vt:i4>9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2359371</vt:i4>
      </vt:variant>
      <vt:variant>
        <vt:i4>6</vt:i4>
      </vt:variant>
      <vt:variant>
        <vt:i4>0</vt:i4>
      </vt:variant>
      <vt:variant>
        <vt:i4>5</vt:i4>
      </vt:variant>
      <vt:variant>
        <vt:lpwstr>mailto:j.pawlowska@lubuskie.pl</vt:lpwstr>
      </vt:variant>
      <vt:variant>
        <vt:lpwstr/>
      </vt:variant>
      <vt:variant>
        <vt:i4>7274601</vt:i4>
      </vt:variant>
      <vt:variant>
        <vt:i4>3</vt:i4>
      </vt:variant>
      <vt:variant>
        <vt:i4>0</vt:i4>
      </vt:variant>
      <vt:variant>
        <vt:i4>5</vt:i4>
      </vt:variant>
      <vt:variant>
        <vt:lpwstr>http://www.bip.lubuskie.pl/</vt:lpwstr>
      </vt:variant>
      <vt:variant>
        <vt:lpwstr/>
      </vt:variant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http://www.lubuskie.pl/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MELON</dc:creator>
  <cp:keywords/>
  <cp:lastModifiedBy>Stachura Weronika</cp:lastModifiedBy>
  <cp:revision>2</cp:revision>
  <cp:lastPrinted>2017-05-25T08:57:00Z</cp:lastPrinted>
  <dcterms:created xsi:type="dcterms:W3CDTF">2017-05-25T09:25:00Z</dcterms:created>
  <dcterms:modified xsi:type="dcterms:W3CDTF">2017-05-25T09:25:00Z</dcterms:modified>
</cp:coreProperties>
</file>