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B78C" w14:textId="77777777" w:rsidR="00292F96" w:rsidRPr="00292F96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</w:pPr>
      <w:r>
        <w:t xml:space="preserve">Formularz </w:t>
      </w:r>
      <w:r w:rsidRPr="00292F96">
        <w:t>uwag, wniosków, opinii</w:t>
      </w:r>
    </w:p>
    <w:p w14:paraId="3D6F66C7" w14:textId="77777777" w:rsidR="00292F96" w:rsidRPr="005A0834" w:rsidRDefault="005A0834" w:rsidP="00292F96">
      <w:pPr>
        <w:rPr>
          <w:rFonts w:cs="Calibri"/>
          <w:b/>
          <w:sz w:val="20"/>
          <w:szCs w:val="20"/>
        </w:rPr>
      </w:pPr>
      <w:proofErr w:type="spellStart"/>
      <w:r w:rsidRPr="005A0834">
        <w:rPr>
          <w:rFonts w:cs="Calibri"/>
          <w:b/>
          <w:sz w:val="20"/>
          <w:szCs w:val="20"/>
        </w:rPr>
        <w:t>Informacje</w:t>
      </w:r>
      <w:proofErr w:type="spellEnd"/>
      <w:r w:rsidRPr="005A0834">
        <w:rPr>
          <w:rFonts w:cs="Calibri"/>
          <w:b/>
          <w:sz w:val="20"/>
          <w:szCs w:val="20"/>
        </w:rPr>
        <w:t xml:space="preserve"> o </w:t>
      </w:r>
      <w:proofErr w:type="spellStart"/>
      <w:r w:rsidRPr="005A0834">
        <w:rPr>
          <w:rFonts w:cs="Calibri"/>
          <w:b/>
          <w:sz w:val="20"/>
          <w:szCs w:val="20"/>
        </w:rPr>
        <w:t>projekcie</w:t>
      </w:r>
      <w:proofErr w:type="spellEnd"/>
      <w:r w:rsidRPr="005A0834">
        <w:rPr>
          <w:rFonts w:cs="Calibri"/>
          <w:b/>
          <w:sz w:val="20"/>
          <w:szCs w:val="20"/>
        </w:rPr>
        <w:t xml:space="preserve"> </w:t>
      </w:r>
      <w:proofErr w:type="spellStart"/>
      <w:r w:rsidRPr="005A0834">
        <w:rPr>
          <w:rFonts w:cs="Calibri"/>
          <w:b/>
          <w:sz w:val="20"/>
          <w:szCs w:val="20"/>
        </w:rPr>
        <w:t>dokumentu</w:t>
      </w:r>
      <w:proofErr w:type="spellEnd"/>
      <w:r w:rsidRPr="005A0834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14:paraId="0BF720A0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FDD" w14:textId="77777777" w:rsidR="005A0834" w:rsidRDefault="005A0834" w:rsidP="00B31C3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ADBD" w14:textId="77777777"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5A0834" w14:paraId="17A6D7C7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625C" w14:textId="77777777" w:rsidR="005A0834" w:rsidRDefault="005A0834" w:rsidP="00B3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C080" w14:textId="3FBCC08B" w:rsidR="005A0834" w:rsidRPr="00A84750" w:rsidRDefault="005A711C" w:rsidP="00A84750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</w:rPr>
              <w:t>Projekt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uchwały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Sejmiku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Województwa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Lubuskiego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w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sprawie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obszaru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chronionego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krajobrazu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o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nazwie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„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Wschodnie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Okolice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Lubska</w:t>
            </w:r>
            <w:proofErr w:type="spellEnd"/>
            <w:r w:rsidRPr="00A84750">
              <w:rPr>
                <w:rFonts w:ascii="Arial Narrow" w:hAnsi="Arial Narrow"/>
                <w:b/>
                <w:bCs/>
                <w:sz w:val="24"/>
                <w:lang w:eastAsia="pl-PL"/>
              </w:rPr>
              <w:t>”</w:t>
            </w:r>
          </w:p>
        </w:tc>
      </w:tr>
    </w:tbl>
    <w:p w14:paraId="76B0A8A2" w14:textId="77777777"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14:paraId="724249A8" w14:textId="77777777"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14:paraId="7410A724" w14:textId="77777777" w:rsidR="00292F96" w:rsidRDefault="00292F96" w:rsidP="00292F96">
      <w:pPr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Informacje</w:t>
      </w:r>
      <w:proofErr w:type="spellEnd"/>
      <w:r>
        <w:rPr>
          <w:rFonts w:cs="Calibri"/>
          <w:b/>
          <w:sz w:val="20"/>
          <w:szCs w:val="20"/>
        </w:rPr>
        <w:t xml:space="preserve"> o </w:t>
      </w:r>
      <w:proofErr w:type="spellStart"/>
      <w:r>
        <w:rPr>
          <w:rFonts w:cs="Calibri"/>
          <w:b/>
          <w:sz w:val="20"/>
          <w:szCs w:val="20"/>
        </w:rPr>
        <w:t>zgłaszającym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14:paraId="3BC22D2A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0CAF" w14:textId="77777777" w:rsidR="00292F96" w:rsidRDefault="00292F96" w:rsidP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721D" w14:textId="77777777" w:rsidR="00292F96" w:rsidRDefault="00292F96">
            <w:pPr>
              <w:rPr>
                <w:rFonts w:ascii="Times New Roman" w:hAnsi="Times New Roman"/>
                <w:sz w:val="24"/>
              </w:rPr>
            </w:pPr>
          </w:p>
          <w:p w14:paraId="635E8286" w14:textId="77777777"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14:paraId="1EBA5AC6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7FF9" w14:textId="77777777"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3386" w14:textId="77777777" w:rsidR="00292F96" w:rsidRDefault="00292F96">
            <w:pPr>
              <w:rPr>
                <w:rFonts w:ascii="Times New Roman" w:hAnsi="Times New Roman"/>
                <w:sz w:val="24"/>
              </w:rPr>
            </w:pPr>
          </w:p>
        </w:tc>
      </w:tr>
      <w:tr w:rsidR="00292F96" w14:paraId="1AD496D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0F28" w14:textId="77777777"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856" w14:textId="77777777"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14:paraId="11AD9B19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6C8C" w14:textId="77777777"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1F88" w14:textId="77777777"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14:paraId="4C23B6C5" w14:textId="77777777" w:rsidR="00292F96" w:rsidRDefault="00292F96" w:rsidP="00292F96">
      <w:pPr>
        <w:rPr>
          <w:rFonts w:ascii="Calibri" w:hAnsi="Calibri" w:cs="Calibri"/>
          <w:i/>
          <w:sz w:val="20"/>
          <w:szCs w:val="20"/>
        </w:rPr>
      </w:pPr>
    </w:p>
    <w:p w14:paraId="11276F3F" w14:textId="77777777" w:rsidR="00292F96" w:rsidRDefault="00292F96" w:rsidP="00292F96">
      <w:pPr>
        <w:rPr>
          <w:rFonts w:cs="Calibri"/>
          <w:b/>
          <w:i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5"/>
        <w:gridCol w:w="1909"/>
        <w:gridCol w:w="3204"/>
        <w:gridCol w:w="3205"/>
        <w:gridCol w:w="3205"/>
        <w:gridCol w:w="2124"/>
      </w:tblGrid>
      <w:tr w:rsidR="00292F96" w14:paraId="634DE478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88E6" w14:textId="77777777"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9E32" w14:textId="77777777" w:rsidR="00292F96" w:rsidRDefault="00292F96" w:rsidP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Część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którego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odnosi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się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(np. Paragraph,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B84F" w14:textId="77777777"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Treść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propozycja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zmian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87DD" w14:textId="77777777"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Uzasadnienie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408F7" w14:textId="77777777"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EA36" w14:textId="77777777"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Odniesienie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14:paraId="60B72862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BB0B" w14:textId="77777777"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A9B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C55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26C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1FF09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FC8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14:paraId="26843B05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1170" w14:textId="77777777"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DBA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BC0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A8D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8D6BB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706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14:paraId="207F8FD1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007D" w14:textId="77777777" w:rsidR="00292F96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4CC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AB3" w14:textId="77777777" w:rsidR="00292F96" w:rsidRDefault="00292F9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0C8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444A3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BBD" w14:textId="77777777"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8BD1A91" w14:textId="77777777" w:rsidR="009150F5" w:rsidRPr="000B7C98" w:rsidRDefault="009150F5" w:rsidP="00292F96">
      <w:pPr>
        <w:tabs>
          <w:tab w:val="left" w:pos="3402"/>
        </w:tabs>
        <w:jc w:val="right"/>
        <w:rPr>
          <w:sz w:val="20"/>
          <w:szCs w:val="20"/>
          <w:lang w:val="pl-PL"/>
        </w:rPr>
      </w:pPr>
    </w:p>
    <w:sectPr w:rsidR="009150F5" w:rsidRPr="000B7C98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BDB3" w14:textId="77777777" w:rsidR="00634DF0" w:rsidRDefault="00634DF0" w:rsidP="00F95036">
      <w:r>
        <w:separator/>
      </w:r>
    </w:p>
  </w:endnote>
  <w:endnote w:type="continuationSeparator" w:id="0">
    <w:p w14:paraId="58845BCA" w14:textId="77777777" w:rsidR="00634DF0" w:rsidRDefault="00634DF0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252176"/>
      <w:docPartObj>
        <w:docPartGallery w:val="Page Numbers (Bottom of Page)"/>
        <w:docPartUnique/>
      </w:docPartObj>
    </w:sdtPr>
    <w:sdtEndPr/>
    <w:sdtContent>
      <w:p w14:paraId="7E11FFC1" w14:textId="77777777"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14:paraId="138D7CE3" w14:textId="77777777"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11E1D" w14:textId="77777777" w:rsidR="00634DF0" w:rsidRDefault="00634DF0" w:rsidP="00F95036">
      <w:r>
        <w:separator/>
      </w:r>
    </w:p>
  </w:footnote>
  <w:footnote w:type="continuationSeparator" w:id="0">
    <w:p w14:paraId="24C26A13" w14:textId="77777777" w:rsidR="00634DF0" w:rsidRDefault="00634DF0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11C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4750"/>
    <w:rsid w:val="00A87BAC"/>
    <w:rsid w:val="00A908B1"/>
    <w:rsid w:val="00A935B2"/>
    <w:rsid w:val="00AA49C0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AED4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81E9AC-B7DC-4813-B673-65A13DAE2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66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2017-03-01T08:23:00Z</dcterms:created>
  <dcterms:modified xsi:type="dcterms:W3CDTF">2020-06-23T09:04:00Z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