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96" w:rsidRPr="00292F96" w:rsidRDefault="00292F96" w:rsidP="00292F96">
      <w:pPr>
        <w:pStyle w:val="Akapitzlist"/>
        <w:autoSpaceDN w:val="0"/>
        <w:spacing w:before="120" w:after="0" w:line="240" w:lineRule="auto"/>
        <w:ind w:left="0"/>
        <w:contextualSpacing w:val="0"/>
        <w:jc w:val="center"/>
        <w:textAlignment w:val="baseline"/>
      </w:pPr>
      <w:r>
        <w:t xml:space="preserve">Formularz </w:t>
      </w:r>
      <w:r w:rsidRPr="00292F96">
        <w:t>uwag, wniosków, opinii</w:t>
      </w:r>
    </w:p>
    <w:p w:rsidR="00292F96" w:rsidRPr="005A0834" w:rsidRDefault="005A0834" w:rsidP="00292F96">
      <w:pPr>
        <w:rPr>
          <w:rFonts w:cs="Calibri"/>
          <w:b/>
          <w:sz w:val="20"/>
          <w:szCs w:val="20"/>
        </w:rPr>
      </w:pPr>
      <w:proofErr w:type="spellStart"/>
      <w:r w:rsidRPr="005A0834">
        <w:rPr>
          <w:rFonts w:cs="Calibri"/>
          <w:b/>
          <w:sz w:val="20"/>
          <w:szCs w:val="20"/>
        </w:rPr>
        <w:t>Informacje</w:t>
      </w:r>
      <w:proofErr w:type="spellEnd"/>
      <w:r w:rsidRPr="005A0834">
        <w:rPr>
          <w:rFonts w:cs="Calibri"/>
          <w:b/>
          <w:sz w:val="20"/>
          <w:szCs w:val="20"/>
        </w:rPr>
        <w:t xml:space="preserve"> o </w:t>
      </w:r>
      <w:proofErr w:type="spellStart"/>
      <w:r w:rsidRPr="005A0834">
        <w:rPr>
          <w:rFonts w:cs="Calibri"/>
          <w:b/>
          <w:sz w:val="20"/>
          <w:szCs w:val="20"/>
        </w:rPr>
        <w:t>projekcie</w:t>
      </w:r>
      <w:proofErr w:type="spellEnd"/>
      <w:r w:rsidRPr="005A0834">
        <w:rPr>
          <w:rFonts w:cs="Calibri"/>
          <w:b/>
          <w:sz w:val="20"/>
          <w:szCs w:val="20"/>
        </w:rPr>
        <w:t xml:space="preserve"> </w:t>
      </w:r>
      <w:proofErr w:type="spellStart"/>
      <w:r w:rsidRPr="005A0834">
        <w:rPr>
          <w:rFonts w:cs="Calibri"/>
          <w:b/>
          <w:sz w:val="20"/>
          <w:szCs w:val="20"/>
        </w:rPr>
        <w:t>dokumentu</w:t>
      </w:r>
      <w:proofErr w:type="spellEnd"/>
      <w:r w:rsidRPr="005A0834">
        <w:rPr>
          <w:rFonts w:cs="Calibri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92"/>
        <w:gridCol w:w="11558"/>
      </w:tblGrid>
      <w:tr w:rsidR="005A0834" w:rsidTr="005A08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34" w:rsidRDefault="005A0834" w:rsidP="00B31C36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34" w:rsidRDefault="005A0834" w:rsidP="00B31C36">
            <w:pPr>
              <w:rPr>
                <w:rFonts w:ascii="Times New Roman" w:hAnsi="Times New Roman"/>
                <w:bCs/>
                <w:color w:val="FFFFFF"/>
                <w:sz w:val="24"/>
              </w:rPr>
            </w:pPr>
          </w:p>
        </w:tc>
      </w:tr>
      <w:tr w:rsidR="005A0834" w:rsidTr="005A08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34" w:rsidRDefault="005A0834" w:rsidP="00B31C3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Nazwa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dokumentu</w:t>
            </w:r>
            <w:bookmarkStart w:id="0" w:name="_GoBack"/>
            <w:bookmarkEnd w:id="0"/>
            <w:proofErr w:type="spellEnd"/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34" w:rsidRDefault="005A0834" w:rsidP="00B31C36">
            <w:pPr>
              <w:rPr>
                <w:rFonts w:ascii="Times New Roman" w:hAnsi="Times New Roman"/>
                <w:sz w:val="24"/>
              </w:rPr>
            </w:pPr>
          </w:p>
          <w:p w:rsidR="005A0834" w:rsidRDefault="005A0834" w:rsidP="00B31C36">
            <w:pPr>
              <w:rPr>
                <w:rFonts w:ascii="Times New Roman" w:hAnsi="Times New Roman"/>
                <w:bCs/>
                <w:color w:val="FFFFFF"/>
                <w:sz w:val="24"/>
              </w:rPr>
            </w:pPr>
          </w:p>
        </w:tc>
      </w:tr>
    </w:tbl>
    <w:p w:rsidR="005A0834" w:rsidRDefault="005A0834" w:rsidP="00292F96">
      <w:pPr>
        <w:rPr>
          <w:rFonts w:ascii="Calibri" w:hAnsi="Calibri" w:cs="Calibri"/>
          <w:sz w:val="20"/>
          <w:szCs w:val="20"/>
        </w:rPr>
      </w:pPr>
    </w:p>
    <w:p w:rsidR="005A0834" w:rsidRDefault="005A0834" w:rsidP="00292F96">
      <w:pPr>
        <w:rPr>
          <w:rFonts w:ascii="Calibri" w:hAnsi="Calibri" w:cs="Calibri"/>
          <w:sz w:val="20"/>
          <w:szCs w:val="20"/>
        </w:rPr>
      </w:pPr>
    </w:p>
    <w:p w:rsidR="00292F96" w:rsidRDefault="00292F96" w:rsidP="00292F96">
      <w:pPr>
        <w:rPr>
          <w:rFonts w:cs="Calibri"/>
          <w:b/>
          <w:sz w:val="20"/>
          <w:szCs w:val="20"/>
        </w:rPr>
      </w:pPr>
      <w:proofErr w:type="spellStart"/>
      <w:r>
        <w:rPr>
          <w:rFonts w:cs="Calibri"/>
          <w:b/>
          <w:sz w:val="20"/>
          <w:szCs w:val="20"/>
        </w:rPr>
        <w:t>Informacje</w:t>
      </w:r>
      <w:proofErr w:type="spellEnd"/>
      <w:r>
        <w:rPr>
          <w:rFonts w:cs="Calibri"/>
          <w:b/>
          <w:sz w:val="20"/>
          <w:szCs w:val="20"/>
        </w:rPr>
        <w:t xml:space="preserve"> o </w:t>
      </w:r>
      <w:proofErr w:type="spellStart"/>
      <w:r>
        <w:rPr>
          <w:rFonts w:cs="Calibri"/>
          <w:b/>
          <w:sz w:val="20"/>
          <w:szCs w:val="20"/>
        </w:rPr>
        <w:t>zgłaszającym</w:t>
      </w:r>
      <w:proofErr w:type="spellEnd"/>
      <w:r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uwagi</w:t>
      </w:r>
      <w:proofErr w:type="spellEnd"/>
      <w:r>
        <w:rPr>
          <w:rFonts w:cs="Calibri"/>
          <w:b/>
          <w:sz w:val="20"/>
          <w:szCs w:val="20"/>
        </w:rPr>
        <w:t>: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91"/>
        <w:gridCol w:w="11559"/>
      </w:tblGrid>
      <w:tr w:rsidR="00292F96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6" w:rsidRDefault="00292F96" w:rsidP="00292F9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Nazwa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organizacji</w:t>
            </w:r>
            <w:proofErr w:type="spellEnd"/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6" w:rsidRDefault="00292F96">
            <w:pPr>
              <w:rPr>
                <w:rFonts w:ascii="Times New Roman" w:hAnsi="Times New Roman"/>
                <w:sz w:val="24"/>
              </w:rPr>
            </w:pPr>
          </w:p>
          <w:p w:rsidR="00292F96" w:rsidRDefault="00292F96">
            <w:pPr>
              <w:rPr>
                <w:rFonts w:ascii="Times New Roman" w:hAnsi="Times New Roman"/>
                <w:bCs/>
                <w:color w:val="FFFFFF"/>
                <w:sz w:val="24"/>
              </w:rPr>
            </w:pPr>
          </w:p>
        </w:tc>
      </w:tr>
      <w:tr w:rsidR="00292F96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6" w:rsidRDefault="00292F9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Osoba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kontaktu</w:t>
            </w:r>
            <w:proofErr w:type="spellEnd"/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6" w:rsidRDefault="00292F96">
            <w:pPr>
              <w:rPr>
                <w:rFonts w:ascii="Times New Roman" w:hAnsi="Times New Roman"/>
                <w:sz w:val="24"/>
              </w:rPr>
            </w:pPr>
          </w:p>
        </w:tc>
      </w:tr>
      <w:tr w:rsidR="00292F96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6" w:rsidRDefault="00292F9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6" w:rsidRDefault="00292F96">
            <w:pPr>
              <w:rPr>
                <w:rFonts w:ascii="Times New Roman" w:hAnsi="Times New Roman"/>
                <w:bCs/>
                <w:color w:val="FFFFFF"/>
                <w:sz w:val="24"/>
              </w:rPr>
            </w:pPr>
          </w:p>
        </w:tc>
      </w:tr>
      <w:tr w:rsidR="00292F96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6" w:rsidRDefault="00292F9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tel.</w:t>
            </w:r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6" w:rsidRDefault="00292F96">
            <w:pPr>
              <w:rPr>
                <w:rFonts w:ascii="Times New Roman" w:hAnsi="Times New Roman"/>
                <w:bCs/>
                <w:color w:val="FFFFFF"/>
                <w:sz w:val="24"/>
              </w:rPr>
            </w:pPr>
          </w:p>
        </w:tc>
      </w:tr>
    </w:tbl>
    <w:p w:rsidR="00292F96" w:rsidRDefault="00292F96" w:rsidP="00292F96">
      <w:pPr>
        <w:rPr>
          <w:rFonts w:ascii="Calibri" w:hAnsi="Calibri" w:cs="Calibri"/>
          <w:i/>
          <w:sz w:val="20"/>
          <w:szCs w:val="20"/>
        </w:rPr>
      </w:pPr>
    </w:p>
    <w:p w:rsidR="00292F96" w:rsidRDefault="00292F96" w:rsidP="00292F96">
      <w:pPr>
        <w:rPr>
          <w:rFonts w:cs="Calibri"/>
          <w:b/>
          <w:i/>
          <w:sz w:val="20"/>
          <w:szCs w:val="20"/>
        </w:rPr>
      </w:pPr>
      <w:proofErr w:type="spellStart"/>
      <w:r>
        <w:rPr>
          <w:rFonts w:cs="Calibri"/>
          <w:b/>
          <w:sz w:val="20"/>
          <w:szCs w:val="20"/>
        </w:rPr>
        <w:t>Uwagi</w:t>
      </w:r>
      <w:proofErr w:type="spellEnd"/>
      <w:r>
        <w:rPr>
          <w:rFonts w:cs="Calibri"/>
          <w:b/>
          <w:sz w:val="20"/>
          <w:szCs w:val="20"/>
        </w:rPr>
        <w:t>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95"/>
        <w:gridCol w:w="1909"/>
        <w:gridCol w:w="3204"/>
        <w:gridCol w:w="3205"/>
        <w:gridCol w:w="3205"/>
        <w:gridCol w:w="2124"/>
      </w:tblGrid>
      <w:tr w:rsidR="00292F96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6" w:rsidRDefault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Lp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6" w:rsidRDefault="00292F96" w:rsidP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Część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dokumentu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, do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którego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odnosi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się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uwaga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(np. Paragraph, pkt.,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nr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str. …)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6" w:rsidRDefault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Treść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uwagi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propozycja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zmian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6" w:rsidRDefault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Uzasadnienie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uwagi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F96" w:rsidRDefault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Stanowisko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departamentu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6" w:rsidRDefault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Odniesienie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stanowiska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departamentu</w:t>
            </w:r>
            <w:proofErr w:type="spellEnd"/>
          </w:p>
        </w:tc>
      </w:tr>
      <w:tr w:rsidR="00292F96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6" w:rsidRDefault="00292F96" w:rsidP="00292F96">
            <w:pPr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</w:tr>
      <w:tr w:rsidR="00292F96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6" w:rsidRDefault="00292F96" w:rsidP="00292F96">
            <w:pPr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</w:tr>
      <w:tr w:rsidR="00292F96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6" w:rsidRDefault="00292F96" w:rsidP="00292F96">
            <w:pPr>
              <w:numPr>
                <w:ilvl w:val="0"/>
                <w:numId w:val="17"/>
              </w:numPr>
              <w:tabs>
                <w:tab w:val="left" w:pos="142"/>
              </w:tabs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9150F5" w:rsidRPr="000B7C98" w:rsidRDefault="009150F5" w:rsidP="00292F96">
      <w:pPr>
        <w:tabs>
          <w:tab w:val="left" w:pos="3402"/>
        </w:tabs>
        <w:jc w:val="right"/>
        <w:rPr>
          <w:sz w:val="20"/>
          <w:szCs w:val="20"/>
          <w:lang w:val="pl-PL"/>
        </w:rPr>
      </w:pPr>
    </w:p>
    <w:sectPr w:rsidR="009150F5" w:rsidRPr="000B7C98" w:rsidSect="00F507A0">
      <w:footerReference w:type="default" r:id="rId9"/>
      <w:pgSz w:w="16840" w:h="11907" w:orient="landscape" w:code="9"/>
      <w:pgMar w:top="1797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DF0" w:rsidRDefault="00634DF0" w:rsidP="00F95036">
      <w:r>
        <w:separator/>
      </w:r>
    </w:p>
  </w:endnote>
  <w:endnote w:type="continuationSeparator" w:id="0">
    <w:p w:rsidR="00634DF0" w:rsidRDefault="00634DF0" w:rsidP="00F9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252176"/>
      <w:docPartObj>
        <w:docPartGallery w:val="Page Numbers (Bottom of Page)"/>
        <w:docPartUnique/>
      </w:docPartObj>
    </w:sdtPr>
    <w:sdtEndPr/>
    <w:sdtContent>
      <w:p w:rsidR="00400585" w:rsidRDefault="0040058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834" w:rsidRPr="005A0834">
          <w:rPr>
            <w:noProof/>
            <w:lang w:val="pl-PL"/>
          </w:rPr>
          <w:t>1</w:t>
        </w:r>
        <w:r>
          <w:fldChar w:fldCharType="end"/>
        </w:r>
      </w:p>
    </w:sdtContent>
  </w:sdt>
  <w:p w:rsidR="00F95036" w:rsidRDefault="00F950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DF0" w:rsidRDefault="00634DF0" w:rsidP="00F95036">
      <w:r>
        <w:separator/>
      </w:r>
    </w:p>
  </w:footnote>
  <w:footnote w:type="continuationSeparator" w:id="0">
    <w:p w:rsidR="00634DF0" w:rsidRDefault="00634DF0" w:rsidP="00F9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66F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64B1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28C9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284C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743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1E9A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B85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F86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7C2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5A4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B7E20"/>
    <w:multiLevelType w:val="hybridMultilevel"/>
    <w:tmpl w:val="1D883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654FB"/>
    <w:multiLevelType w:val="multilevel"/>
    <w:tmpl w:val="DE0AC02E"/>
    <w:lvl w:ilvl="0">
      <w:start w:val="4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164646F"/>
    <w:multiLevelType w:val="hybridMultilevel"/>
    <w:tmpl w:val="8CAE8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62DD1"/>
    <w:multiLevelType w:val="multilevel"/>
    <w:tmpl w:val="D97AA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A37E4A"/>
    <w:multiLevelType w:val="hybridMultilevel"/>
    <w:tmpl w:val="C838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B16B2"/>
    <w:multiLevelType w:val="hybridMultilevel"/>
    <w:tmpl w:val="9F88C152"/>
    <w:lvl w:ilvl="0" w:tplc="06E862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11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2D"/>
    <w:rsid w:val="00010191"/>
    <w:rsid w:val="000123D0"/>
    <w:rsid w:val="000248FB"/>
    <w:rsid w:val="0003449B"/>
    <w:rsid w:val="00034E94"/>
    <w:rsid w:val="0004479B"/>
    <w:rsid w:val="0005448B"/>
    <w:rsid w:val="00054C3A"/>
    <w:rsid w:val="00057566"/>
    <w:rsid w:val="00064AA7"/>
    <w:rsid w:val="000653AC"/>
    <w:rsid w:val="00071CBC"/>
    <w:rsid w:val="00083642"/>
    <w:rsid w:val="000878A2"/>
    <w:rsid w:val="000910A5"/>
    <w:rsid w:val="000965B8"/>
    <w:rsid w:val="00097D11"/>
    <w:rsid w:val="000B7C98"/>
    <w:rsid w:val="000E042A"/>
    <w:rsid w:val="000F6B47"/>
    <w:rsid w:val="000F7D4F"/>
    <w:rsid w:val="001119DF"/>
    <w:rsid w:val="0011227D"/>
    <w:rsid w:val="00120BB7"/>
    <w:rsid w:val="001241D6"/>
    <w:rsid w:val="00130F5B"/>
    <w:rsid w:val="001315C1"/>
    <w:rsid w:val="00140EA0"/>
    <w:rsid w:val="00162F48"/>
    <w:rsid w:val="00194ECF"/>
    <w:rsid w:val="0019567F"/>
    <w:rsid w:val="001960C5"/>
    <w:rsid w:val="001B4F7A"/>
    <w:rsid w:val="001C278B"/>
    <w:rsid w:val="001D1E73"/>
    <w:rsid w:val="001D5C6D"/>
    <w:rsid w:val="001D7947"/>
    <w:rsid w:val="001E334F"/>
    <w:rsid w:val="001F0F9F"/>
    <w:rsid w:val="001F1879"/>
    <w:rsid w:val="00202E66"/>
    <w:rsid w:val="002219C3"/>
    <w:rsid w:val="002229DC"/>
    <w:rsid w:val="0024696A"/>
    <w:rsid w:val="002523E9"/>
    <w:rsid w:val="0025471D"/>
    <w:rsid w:val="002677ED"/>
    <w:rsid w:val="0027489A"/>
    <w:rsid w:val="002768BA"/>
    <w:rsid w:val="0027786C"/>
    <w:rsid w:val="00277BED"/>
    <w:rsid w:val="00292F96"/>
    <w:rsid w:val="002A6FF2"/>
    <w:rsid w:val="002A74F2"/>
    <w:rsid w:val="002B3376"/>
    <w:rsid w:val="002C5583"/>
    <w:rsid w:val="002E2270"/>
    <w:rsid w:val="002E3466"/>
    <w:rsid w:val="002F6035"/>
    <w:rsid w:val="00304275"/>
    <w:rsid w:val="00311C97"/>
    <w:rsid w:val="0031574E"/>
    <w:rsid w:val="003272DA"/>
    <w:rsid w:val="003329BE"/>
    <w:rsid w:val="0034127A"/>
    <w:rsid w:val="00343D1F"/>
    <w:rsid w:val="003574A3"/>
    <w:rsid w:val="003641B9"/>
    <w:rsid w:val="0036698C"/>
    <w:rsid w:val="00367A7B"/>
    <w:rsid w:val="0037374C"/>
    <w:rsid w:val="00377567"/>
    <w:rsid w:val="00381928"/>
    <w:rsid w:val="003973AE"/>
    <w:rsid w:val="003A072D"/>
    <w:rsid w:val="003A64DF"/>
    <w:rsid w:val="003E5FCD"/>
    <w:rsid w:val="00400585"/>
    <w:rsid w:val="00400F01"/>
    <w:rsid w:val="00441785"/>
    <w:rsid w:val="00442CDA"/>
    <w:rsid w:val="00453C5C"/>
    <w:rsid w:val="0045588D"/>
    <w:rsid w:val="00471302"/>
    <w:rsid w:val="004811B4"/>
    <w:rsid w:val="004936B2"/>
    <w:rsid w:val="00496788"/>
    <w:rsid w:val="004A41E3"/>
    <w:rsid w:val="004A467D"/>
    <w:rsid w:val="004B2121"/>
    <w:rsid w:val="004C3AEC"/>
    <w:rsid w:val="004E365C"/>
    <w:rsid w:val="004F202D"/>
    <w:rsid w:val="0050061B"/>
    <w:rsid w:val="00502082"/>
    <w:rsid w:val="005209B5"/>
    <w:rsid w:val="00521569"/>
    <w:rsid w:val="00526117"/>
    <w:rsid w:val="00534DC1"/>
    <w:rsid w:val="0057647C"/>
    <w:rsid w:val="005865E7"/>
    <w:rsid w:val="005A0834"/>
    <w:rsid w:val="005A3012"/>
    <w:rsid w:val="005A7594"/>
    <w:rsid w:val="005B7665"/>
    <w:rsid w:val="005F7C95"/>
    <w:rsid w:val="00600046"/>
    <w:rsid w:val="006011A4"/>
    <w:rsid w:val="00602445"/>
    <w:rsid w:val="00605E64"/>
    <w:rsid w:val="00630EA9"/>
    <w:rsid w:val="00634DF0"/>
    <w:rsid w:val="00640B69"/>
    <w:rsid w:val="006563B0"/>
    <w:rsid w:val="00656ABF"/>
    <w:rsid w:val="00660C7D"/>
    <w:rsid w:val="00663DEC"/>
    <w:rsid w:val="00664571"/>
    <w:rsid w:val="0067062B"/>
    <w:rsid w:val="00673397"/>
    <w:rsid w:val="006B7FE6"/>
    <w:rsid w:val="006C352A"/>
    <w:rsid w:val="006D3FD3"/>
    <w:rsid w:val="006E52EB"/>
    <w:rsid w:val="006E7A96"/>
    <w:rsid w:val="006F3207"/>
    <w:rsid w:val="006F6086"/>
    <w:rsid w:val="00704C33"/>
    <w:rsid w:val="00716935"/>
    <w:rsid w:val="00726341"/>
    <w:rsid w:val="00737E7E"/>
    <w:rsid w:val="00753645"/>
    <w:rsid w:val="007613FC"/>
    <w:rsid w:val="00777CBC"/>
    <w:rsid w:val="007853D1"/>
    <w:rsid w:val="00786B2B"/>
    <w:rsid w:val="00791D18"/>
    <w:rsid w:val="0079730E"/>
    <w:rsid w:val="00797FC0"/>
    <w:rsid w:val="007B38EB"/>
    <w:rsid w:val="007B3C02"/>
    <w:rsid w:val="007E6C78"/>
    <w:rsid w:val="007F242B"/>
    <w:rsid w:val="007F64B5"/>
    <w:rsid w:val="00800EEC"/>
    <w:rsid w:val="008032C4"/>
    <w:rsid w:val="00804F5F"/>
    <w:rsid w:val="008171B1"/>
    <w:rsid w:val="00820427"/>
    <w:rsid w:val="00821554"/>
    <w:rsid w:val="00863651"/>
    <w:rsid w:val="008752C3"/>
    <w:rsid w:val="008926B7"/>
    <w:rsid w:val="0089411E"/>
    <w:rsid w:val="008B332F"/>
    <w:rsid w:val="008B4C4C"/>
    <w:rsid w:val="008B7011"/>
    <w:rsid w:val="008C5A0E"/>
    <w:rsid w:val="008E45DF"/>
    <w:rsid w:val="008F5536"/>
    <w:rsid w:val="009150F5"/>
    <w:rsid w:val="0093231C"/>
    <w:rsid w:val="00945B1A"/>
    <w:rsid w:val="00953D43"/>
    <w:rsid w:val="00954EF9"/>
    <w:rsid w:val="00954FAA"/>
    <w:rsid w:val="009568D3"/>
    <w:rsid w:val="00963CAD"/>
    <w:rsid w:val="0096610E"/>
    <w:rsid w:val="009707D8"/>
    <w:rsid w:val="00976C2D"/>
    <w:rsid w:val="009827AB"/>
    <w:rsid w:val="00985CDD"/>
    <w:rsid w:val="009A467E"/>
    <w:rsid w:val="009B7C36"/>
    <w:rsid w:val="009D4912"/>
    <w:rsid w:val="009D7158"/>
    <w:rsid w:val="009E525C"/>
    <w:rsid w:val="009F50E9"/>
    <w:rsid w:val="009F6AD4"/>
    <w:rsid w:val="009F70F4"/>
    <w:rsid w:val="00A22B99"/>
    <w:rsid w:val="00A25C9D"/>
    <w:rsid w:val="00A33A44"/>
    <w:rsid w:val="00A42A8C"/>
    <w:rsid w:val="00A431CD"/>
    <w:rsid w:val="00A469F2"/>
    <w:rsid w:val="00A472D4"/>
    <w:rsid w:val="00A54A6E"/>
    <w:rsid w:val="00A63377"/>
    <w:rsid w:val="00A717DF"/>
    <w:rsid w:val="00A7270E"/>
    <w:rsid w:val="00A87BAC"/>
    <w:rsid w:val="00A908B1"/>
    <w:rsid w:val="00A935B2"/>
    <w:rsid w:val="00AA49C0"/>
    <w:rsid w:val="00AC4922"/>
    <w:rsid w:val="00AD1385"/>
    <w:rsid w:val="00AD2B75"/>
    <w:rsid w:val="00AD47E0"/>
    <w:rsid w:val="00AD53A8"/>
    <w:rsid w:val="00AD6E6B"/>
    <w:rsid w:val="00B331DC"/>
    <w:rsid w:val="00B352DE"/>
    <w:rsid w:val="00B54BF7"/>
    <w:rsid w:val="00B87D63"/>
    <w:rsid w:val="00B96130"/>
    <w:rsid w:val="00BA6D60"/>
    <w:rsid w:val="00BC7920"/>
    <w:rsid w:val="00BE2B71"/>
    <w:rsid w:val="00C2527E"/>
    <w:rsid w:val="00C50F0E"/>
    <w:rsid w:val="00C707DE"/>
    <w:rsid w:val="00C877B1"/>
    <w:rsid w:val="00CA1C8D"/>
    <w:rsid w:val="00CB368D"/>
    <w:rsid w:val="00CB5DF0"/>
    <w:rsid w:val="00CC7CE8"/>
    <w:rsid w:val="00CD1F25"/>
    <w:rsid w:val="00CE5972"/>
    <w:rsid w:val="00CF1717"/>
    <w:rsid w:val="00CF69FF"/>
    <w:rsid w:val="00CF7CF4"/>
    <w:rsid w:val="00D47688"/>
    <w:rsid w:val="00D47932"/>
    <w:rsid w:val="00D50C55"/>
    <w:rsid w:val="00D567F5"/>
    <w:rsid w:val="00D629B0"/>
    <w:rsid w:val="00D639C3"/>
    <w:rsid w:val="00D719AB"/>
    <w:rsid w:val="00D72739"/>
    <w:rsid w:val="00D824D4"/>
    <w:rsid w:val="00DA33EA"/>
    <w:rsid w:val="00DB6D0A"/>
    <w:rsid w:val="00DC34CF"/>
    <w:rsid w:val="00DC3D33"/>
    <w:rsid w:val="00DD4191"/>
    <w:rsid w:val="00DD49BF"/>
    <w:rsid w:val="00DE650C"/>
    <w:rsid w:val="00DF1EAB"/>
    <w:rsid w:val="00E020A7"/>
    <w:rsid w:val="00E2133C"/>
    <w:rsid w:val="00E300DE"/>
    <w:rsid w:val="00E4179C"/>
    <w:rsid w:val="00E47F00"/>
    <w:rsid w:val="00E52614"/>
    <w:rsid w:val="00E61D5D"/>
    <w:rsid w:val="00E97E88"/>
    <w:rsid w:val="00EB4F05"/>
    <w:rsid w:val="00EC6D1B"/>
    <w:rsid w:val="00ED5BBA"/>
    <w:rsid w:val="00EE77B1"/>
    <w:rsid w:val="00EF4248"/>
    <w:rsid w:val="00F006F7"/>
    <w:rsid w:val="00F0394E"/>
    <w:rsid w:val="00F06836"/>
    <w:rsid w:val="00F144D8"/>
    <w:rsid w:val="00F15961"/>
    <w:rsid w:val="00F24483"/>
    <w:rsid w:val="00F25745"/>
    <w:rsid w:val="00F371B7"/>
    <w:rsid w:val="00F507A0"/>
    <w:rsid w:val="00F56369"/>
    <w:rsid w:val="00F63378"/>
    <w:rsid w:val="00F70E60"/>
    <w:rsid w:val="00F77FBF"/>
    <w:rsid w:val="00F86321"/>
    <w:rsid w:val="00F95036"/>
    <w:rsid w:val="00FA4497"/>
    <w:rsid w:val="00FA519A"/>
    <w:rsid w:val="00FC01BF"/>
    <w:rsid w:val="00FC4F26"/>
    <w:rsid w:val="00FD20AE"/>
    <w:rsid w:val="00FE069C"/>
    <w:rsid w:val="00FE5CA9"/>
    <w:rsid w:val="00FE67BF"/>
    <w:rsid w:val="00FF0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248"/>
    <w:rPr>
      <w:rFonts w:asciiTheme="minorHAnsi" w:hAnsiTheme="minorHAnsi"/>
      <w:sz w:val="16"/>
      <w:szCs w:val="24"/>
    </w:rPr>
  </w:style>
  <w:style w:type="paragraph" w:styleId="Nagwek1">
    <w:name w:val="heading 1"/>
    <w:basedOn w:val="Normalny"/>
    <w:next w:val="Normalny"/>
    <w:autoRedefine/>
    <w:qFormat/>
    <w:rsid w:val="00EF4248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52"/>
    </w:rPr>
  </w:style>
  <w:style w:type="paragraph" w:styleId="Nagwek2">
    <w:name w:val="heading 2"/>
    <w:basedOn w:val="Normalny"/>
    <w:next w:val="Normalny"/>
    <w:qFormat/>
    <w:rsid w:val="00EF424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424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mount">
    <w:name w:val="Amount"/>
    <w:basedOn w:val="Normalny"/>
    <w:rsid w:val="003E5FCD"/>
    <w:pPr>
      <w:jc w:val="right"/>
    </w:pPr>
  </w:style>
  <w:style w:type="paragraph" w:customStyle="1" w:styleId="DateandNumber">
    <w:name w:val="Date and Number"/>
    <w:basedOn w:val="Normalny"/>
    <w:rsid w:val="00EF4248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Leftalignedtext">
    <w:name w:val="Left aligned text"/>
    <w:basedOn w:val="rightalignedtext"/>
    <w:rsid w:val="00EF4248"/>
    <w:pPr>
      <w:jc w:val="left"/>
    </w:pPr>
  </w:style>
  <w:style w:type="paragraph" w:customStyle="1" w:styleId="headings">
    <w:name w:val="headings"/>
    <w:basedOn w:val="rightalignedtext"/>
    <w:rsid w:val="00EF4248"/>
    <w:rPr>
      <w:rFonts w:asciiTheme="majorHAnsi" w:hAnsiTheme="majorHAnsi"/>
      <w:caps/>
    </w:rPr>
  </w:style>
  <w:style w:type="paragraph" w:customStyle="1" w:styleId="lowercenteredtext">
    <w:name w:val="lower centered text"/>
    <w:basedOn w:val="Normalny"/>
    <w:rsid w:val="00EF4248"/>
    <w:pPr>
      <w:spacing w:before="520"/>
      <w:jc w:val="center"/>
    </w:pPr>
    <w:rPr>
      <w:color w:val="B0CCB0" w:themeColor="accent2"/>
      <w:szCs w:val="18"/>
    </w:rPr>
  </w:style>
  <w:style w:type="paragraph" w:customStyle="1" w:styleId="ColumnHeadings">
    <w:name w:val="Column Headings"/>
    <w:basedOn w:val="Nagwek2"/>
    <w:autoRedefine/>
    <w:rsid w:val="00AC4922"/>
    <w:pPr>
      <w:keepNext w:val="0"/>
      <w:spacing w:before="20" w:after="0"/>
      <w:jc w:val="center"/>
    </w:pPr>
    <w:rPr>
      <w:rFonts w:ascii="Arial Narrow" w:hAnsi="Arial Narrow" w:cs="Times New Roman"/>
      <w:b w:val="0"/>
      <w:bCs w:val="0"/>
      <w:i w:val="0"/>
      <w:iCs w:val="0"/>
      <w:sz w:val="20"/>
      <w:szCs w:val="20"/>
      <w:lang w:val="pl-PL"/>
    </w:rPr>
  </w:style>
  <w:style w:type="paragraph" w:customStyle="1" w:styleId="slogan">
    <w:name w:val="slogan"/>
    <w:basedOn w:val="Normalny"/>
    <w:rsid w:val="00EF4248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styleId="Tekstdymka">
    <w:name w:val="Balloon Text"/>
    <w:basedOn w:val="Normalny"/>
    <w:link w:val="TekstdymkaZnak"/>
    <w:rsid w:val="002E3466"/>
    <w:rPr>
      <w:rFonts w:ascii="Tahoma" w:hAnsi="Tahoma" w:cs="Tahoma"/>
      <w:szCs w:val="16"/>
    </w:rPr>
  </w:style>
  <w:style w:type="paragraph" w:customStyle="1" w:styleId="thankyou">
    <w:name w:val="thank you"/>
    <w:basedOn w:val="Normalny"/>
    <w:autoRedefine/>
    <w:rsid w:val="00EF4248"/>
    <w:pPr>
      <w:spacing w:before="100"/>
      <w:jc w:val="center"/>
    </w:pPr>
    <w:rPr>
      <w:i/>
      <w:color w:val="808080" w:themeColor="background1" w:themeShade="80"/>
      <w:sz w:val="20"/>
    </w:rPr>
  </w:style>
  <w:style w:type="character" w:customStyle="1" w:styleId="TekstdymkaZnak">
    <w:name w:val="Tekst dymka Znak"/>
    <w:basedOn w:val="Domylnaczcionkaakapitu"/>
    <w:link w:val="Tekstdymka"/>
    <w:rsid w:val="002E3466"/>
    <w:rPr>
      <w:rFonts w:ascii="Tahoma" w:hAnsi="Tahoma" w:cs="Tahoma"/>
      <w:sz w:val="16"/>
      <w:szCs w:val="16"/>
    </w:rPr>
  </w:style>
  <w:style w:type="paragraph" w:customStyle="1" w:styleId="rightalignedtext">
    <w:name w:val="right aligned text"/>
    <w:basedOn w:val="Normalny"/>
    <w:rsid w:val="00EF4248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character" w:styleId="Tekstzastpczy">
    <w:name w:val="Placeholder Text"/>
    <w:basedOn w:val="Domylnaczcionkaakapitu"/>
    <w:uiPriority w:val="99"/>
    <w:semiHidden/>
    <w:rsid w:val="00800EEC"/>
    <w:rPr>
      <w:color w:val="808080"/>
    </w:rPr>
  </w:style>
  <w:style w:type="character" w:customStyle="1" w:styleId="Tekstzastpczy1">
    <w:name w:val="Tekst zastępczy1"/>
    <w:basedOn w:val="Domylnaczcionkaakapitu"/>
    <w:semiHidden/>
    <w:rsid w:val="008B4C4C"/>
    <w:rPr>
      <w:rFonts w:cs="Times New Roman"/>
      <w:color w:val="808080"/>
    </w:rPr>
  </w:style>
  <w:style w:type="paragraph" w:styleId="Nagwek">
    <w:name w:val="header"/>
    <w:basedOn w:val="Normalny"/>
    <w:link w:val="NagwekZnak"/>
    <w:rsid w:val="00F9503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F95036"/>
    <w:rPr>
      <w:rFonts w:asciiTheme="minorHAnsi" w:hAnsiTheme="minorHAnsi"/>
      <w:sz w:val="16"/>
      <w:szCs w:val="24"/>
    </w:rPr>
  </w:style>
  <w:style w:type="paragraph" w:styleId="Stopka">
    <w:name w:val="footer"/>
    <w:basedOn w:val="Normalny"/>
    <w:link w:val="StopkaZnak"/>
    <w:uiPriority w:val="99"/>
    <w:rsid w:val="00F9503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036"/>
    <w:rPr>
      <w:rFonts w:asciiTheme="minorHAnsi" w:hAnsiTheme="minorHAnsi"/>
      <w:sz w:val="16"/>
      <w:szCs w:val="24"/>
    </w:rPr>
  </w:style>
  <w:style w:type="paragraph" w:styleId="Akapitzlist">
    <w:name w:val="List Paragraph"/>
    <w:basedOn w:val="Normalny"/>
    <w:qFormat/>
    <w:rsid w:val="00777CBC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pl-PL"/>
    </w:rPr>
  </w:style>
  <w:style w:type="paragraph" w:customStyle="1" w:styleId="Tabela">
    <w:name w:val="Tabela"/>
    <w:basedOn w:val="Normalny"/>
    <w:autoRedefine/>
    <w:rsid w:val="00C707DE"/>
    <w:pPr>
      <w:jc w:val="right"/>
    </w:pPr>
    <w:rPr>
      <w:rFonts w:ascii="Arial Narrow" w:hAnsi="Arial Narrow"/>
      <w:i/>
      <w:i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tylzon\AppData\Roaming\Microsoft\Szablony\Green_Billing_Statement.dotx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609B-1200-4489-81DF-A2B059459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81E9AC-B7DC-4813-B673-65A13DAE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Green_Billing_Statement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2017-03-01T08:23:00Z</dcterms:created>
  <dcterms:modified xsi:type="dcterms:W3CDTF">2017-03-01T08:56:00Z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TC103773229990</vt:lpwstr>
  </property>
</Properties>
</file>