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3735" w14:textId="77777777" w:rsidR="00292F96" w:rsidRPr="0067609C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  <w:rPr>
          <w:rFonts w:ascii="Arial" w:hAnsi="Arial" w:cs="Arial"/>
        </w:rPr>
      </w:pPr>
      <w:r w:rsidRPr="0067609C">
        <w:rPr>
          <w:rFonts w:ascii="Arial" w:hAnsi="Arial" w:cs="Arial"/>
        </w:rPr>
        <w:t>Formularz uwag, wniosków, opinii</w:t>
      </w:r>
    </w:p>
    <w:p w14:paraId="4726D1B5" w14:textId="77777777" w:rsidR="00292F96" w:rsidRPr="0067609C" w:rsidRDefault="005A0834" w:rsidP="00292F96">
      <w:pPr>
        <w:rPr>
          <w:rFonts w:ascii="Arial" w:hAnsi="Arial" w:cs="Arial"/>
          <w:b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Informacje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projekcie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dokumentu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RPr="0067609C" w14:paraId="69AE697F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59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AC5" w14:textId="77777777" w:rsidR="005A0834" w:rsidRPr="0067609C" w:rsidRDefault="005A0834" w:rsidP="00B31C3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5A0834" w:rsidRPr="0067609C" w14:paraId="7DBD8874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67C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888" w14:textId="16AF235B" w:rsidR="005A0834" w:rsidRPr="00C15FC4" w:rsidRDefault="00FB7346" w:rsidP="00264C6A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spellStart"/>
            <w:r w:rsidRPr="0067609C">
              <w:rPr>
                <w:rFonts w:ascii="Arial" w:hAnsi="Arial" w:cs="Arial"/>
                <w:sz w:val="24"/>
                <w:lang w:eastAsia="pl-PL"/>
              </w:rPr>
              <w:t>projekt</w:t>
            </w:r>
            <w:proofErr w:type="spellEnd"/>
            <w:r w:rsidRPr="0067609C">
              <w:rPr>
                <w:rFonts w:ascii="Arial" w:hAnsi="Arial" w:cs="Arial"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uchwały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Sejmiku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Województwa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Lubuskiego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zmieniając</w:t>
            </w:r>
            <w:r w:rsidR="00264C6A">
              <w:rPr>
                <w:rFonts w:ascii="Arial" w:hAnsi="Arial" w:cs="Arial"/>
                <w:bCs/>
                <w:sz w:val="24"/>
                <w:lang w:eastAsia="pl-PL"/>
              </w:rPr>
              <w:t>ej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uchwałę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w 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sprawie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obszaru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chronionego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krajobrazu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o 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nazwie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„Dolina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Szprotawki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”</w:t>
            </w:r>
            <w:r w:rsidR="00AE65E9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</w:p>
        </w:tc>
      </w:tr>
    </w:tbl>
    <w:p w14:paraId="6B28BC2E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14C81C3C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5BEFF672" w14:textId="77777777" w:rsidR="00292F96" w:rsidRPr="0067609C" w:rsidRDefault="00292F96" w:rsidP="00292F96">
      <w:pPr>
        <w:rPr>
          <w:rFonts w:ascii="Arial" w:hAnsi="Arial" w:cs="Arial"/>
          <w:b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Informacje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zgłaszającym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uwagi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  <w:r w:rsidRPr="0067609C">
        <w:rPr>
          <w:rFonts w:ascii="Arial" w:hAnsi="Arial" w:cs="Arial"/>
          <w:b/>
          <w:sz w:val="20"/>
          <w:szCs w:val="20"/>
        </w:rPr>
        <w:tab/>
      </w:r>
      <w:r w:rsidRPr="0067609C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RPr="0067609C" w14:paraId="4009CAD4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6CA6" w14:textId="77777777" w:rsidR="00292F96" w:rsidRPr="0067609C" w:rsidRDefault="00292F96" w:rsidP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219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  <w:p w14:paraId="0396821A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4778E45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75F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Osoba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7FA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</w:tc>
      </w:tr>
      <w:tr w:rsidR="00292F96" w:rsidRPr="0067609C" w14:paraId="2003509D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986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4F99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74902E9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B12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8AF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</w:tbl>
    <w:p w14:paraId="5A5744F8" w14:textId="77777777" w:rsidR="00292F96" w:rsidRPr="0067609C" w:rsidRDefault="00292F96" w:rsidP="00292F96">
      <w:pPr>
        <w:rPr>
          <w:rFonts w:ascii="Arial" w:hAnsi="Arial" w:cs="Arial"/>
          <w:i/>
          <w:sz w:val="20"/>
          <w:szCs w:val="20"/>
        </w:rPr>
      </w:pPr>
    </w:p>
    <w:p w14:paraId="60FDC545" w14:textId="77777777" w:rsidR="00292F96" w:rsidRPr="0067609C" w:rsidRDefault="00292F96" w:rsidP="00292F96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Uwagi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6"/>
        <w:gridCol w:w="1908"/>
        <w:gridCol w:w="3198"/>
        <w:gridCol w:w="3199"/>
        <w:gridCol w:w="3199"/>
        <w:gridCol w:w="2122"/>
      </w:tblGrid>
      <w:tr w:rsidR="00292F96" w:rsidRPr="0067609C" w14:paraId="7E6D6F92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67B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B10" w14:textId="78B3FB6C" w:rsidR="00292F96" w:rsidRPr="0067609C" w:rsidRDefault="00292F96" w:rsidP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którego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odnosi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się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(np.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Paragra</w:t>
            </w:r>
            <w:r w:rsidR="00C15FC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F5E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propozycja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zmian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880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1BEEA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684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Odniesienie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RPr="0067609C" w14:paraId="1AE9258F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807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548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B6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FC4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8DD2D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8F3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5414B18C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C46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4A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D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58F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CE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AD7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7C3AC075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0BA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36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8D6" w14:textId="77777777" w:rsidR="00292F96" w:rsidRPr="0067609C" w:rsidRDefault="00292F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975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FE70A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61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639DE" w14:textId="77777777" w:rsidR="009150F5" w:rsidRPr="0067609C" w:rsidRDefault="009150F5" w:rsidP="00292F96">
      <w:pPr>
        <w:tabs>
          <w:tab w:val="left" w:pos="3402"/>
        </w:tabs>
        <w:jc w:val="right"/>
        <w:rPr>
          <w:rFonts w:ascii="Arial" w:hAnsi="Arial" w:cs="Arial"/>
          <w:sz w:val="20"/>
          <w:szCs w:val="20"/>
          <w:lang w:val="pl-PL"/>
        </w:rPr>
      </w:pPr>
    </w:p>
    <w:sectPr w:rsidR="009150F5" w:rsidRPr="0067609C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50D4" w14:textId="77777777" w:rsidR="003804A8" w:rsidRDefault="003804A8" w:rsidP="00F95036">
      <w:r>
        <w:separator/>
      </w:r>
    </w:p>
  </w:endnote>
  <w:endnote w:type="continuationSeparator" w:id="0">
    <w:p w14:paraId="6B1B2902" w14:textId="77777777" w:rsidR="003804A8" w:rsidRDefault="003804A8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2176"/>
      <w:docPartObj>
        <w:docPartGallery w:val="Page Numbers (Bottom of Page)"/>
        <w:docPartUnique/>
      </w:docPartObj>
    </w:sdtPr>
    <w:sdtEndPr/>
    <w:sdtContent>
      <w:p w14:paraId="165DC418" w14:textId="77777777"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14:paraId="263885D1" w14:textId="77777777"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A6E1" w14:textId="77777777" w:rsidR="003804A8" w:rsidRDefault="003804A8" w:rsidP="00F95036">
      <w:r>
        <w:separator/>
      </w:r>
    </w:p>
  </w:footnote>
  <w:footnote w:type="continuationSeparator" w:id="0">
    <w:p w14:paraId="5A05CA91" w14:textId="77777777" w:rsidR="003804A8" w:rsidRDefault="003804A8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5551736">
    <w:abstractNumId w:val="8"/>
  </w:num>
  <w:num w:numId="2" w16cid:durableId="577524673">
    <w:abstractNumId w:val="3"/>
  </w:num>
  <w:num w:numId="3" w16cid:durableId="1669404468">
    <w:abstractNumId w:val="2"/>
  </w:num>
  <w:num w:numId="4" w16cid:durableId="1728718990">
    <w:abstractNumId w:val="1"/>
  </w:num>
  <w:num w:numId="5" w16cid:durableId="670596922">
    <w:abstractNumId w:val="0"/>
  </w:num>
  <w:num w:numId="6" w16cid:durableId="63990614">
    <w:abstractNumId w:val="9"/>
  </w:num>
  <w:num w:numId="7" w16cid:durableId="2067726502">
    <w:abstractNumId w:val="7"/>
  </w:num>
  <w:num w:numId="8" w16cid:durableId="2087796876">
    <w:abstractNumId w:val="6"/>
  </w:num>
  <w:num w:numId="9" w16cid:durableId="1674262326">
    <w:abstractNumId w:val="5"/>
  </w:num>
  <w:num w:numId="10" w16cid:durableId="1166555768">
    <w:abstractNumId w:val="4"/>
  </w:num>
  <w:num w:numId="11" w16cid:durableId="1088112577">
    <w:abstractNumId w:val="14"/>
  </w:num>
  <w:num w:numId="12" w16cid:durableId="17624073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9244450">
    <w:abstractNumId w:val="12"/>
  </w:num>
  <w:num w:numId="14" w16cid:durableId="1355572623">
    <w:abstractNumId w:val="13"/>
  </w:num>
  <w:num w:numId="15" w16cid:durableId="1304194385">
    <w:abstractNumId w:val="11"/>
  </w:num>
  <w:num w:numId="16" w16cid:durableId="1311054895">
    <w:abstractNumId w:val="10"/>
  </w:num>
  <w:num w:numId="17" w16cid:durableId="15611343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4C6A"/>
    <w:rsid w:val="002677ED"/>
    <w:rsid w:val="0027489A"/>
    <w:rsid w:val="002768BA"/>
    <w:rsid w:val="0027786C"/>
    <w:rsid w:val="00277BED"/>
    <w:rsid w:val="00291E72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04A8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479D4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65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7609C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12DD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B31E2"/>
    <w:rsid w:val="00AC4922"/>
    <w:rsid w:val="00AD1385"/>
    <w:rsid w:val="00AD2B75"/>
    <w:rsid w:val="00AD47E0"/>
    <w:rsid w:val="00AD53A8"/>
    <w:rsid w:val="00AD6E6B"/>
    <w:rsid w:val="00AE65E9"/>
    <w:rsid w:val="00B331DC"/>
    <w:rsid w:val="00B352DE"/>
    <w:rsid w:val="00B54BF7"/>
    <w:rsid w:val="00B87D63"/>
    <w:rsid w:val="00B96130"/>
    <w:rsid w:val="00BA6D60"/>
    <w:rsid w:val="00BC7920"/>
    <w:rsid w:val="00BE2B71"/>
    <w:rsid w:val="00C15FC4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3DB6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455DF"/>
    <w:rsid w:val="00F507A0"/>
    <w:rsid w:val="00F56369"/>
    <w:rsid w:val="00F63378"/>
    <w:rsid w:val="00F70E60"/>
    <w:rsid w:val="00F77FBF"/>
    <w:rsid w:val="00F86203"/>
    <w:rsid w:val="00F86321"/>
    <w:rsid w:val="00F95036"/>
    <w:rsid w:val="00FA4497"/>
    <w:rsid w:val="00FA519A"/>
    <w:rsid w:val="00FB7346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068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81E9AC-B7DC-4813-B673-65A13DAE2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67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2022-01-25T10:22:00Z</dcterms:created>
  <dcterms:modified xsi:type="dcterms:W3CDTF">2023-01-19T09:18:00Z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