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2F96" w:rsidRPr="00292F96" w:rsidRDefault="00292F96" w:rsidP="00292F96">
      <w:pPr>
        <w:pStyle w:val="Akapitzlist"/>
        <w:autoSpaceDN w:val="0"/>
        <w:spacing w:before="120" w:after="0" w:line="240" w:lineRule="auto"/>
        <w:ind w:left="0"/>
        <w:contextualSpacing w:val="0"/>
        <w:jc w:val="center"/>
        <w:textAlignment w:val="baseline"/>
      </w:pPr>
      <w:bookmarkStart w:id="0" w:name="_GoBack"/>
      <w:bookmarkEnd w:id="0"/>
      <w:r>
        <w:t xml:space="preserve">Formularz </w:t>
      </w:r>
      <w:r w:rsidRPr="00292F96">
        <w:t>uwag, wniosków, opinii</w:t>
      </w:r>
    </w:p>
    <w:p w:rsidR="00292F96" w:rsidRPr="005A0834" w:rsidRDefault="005A0834" w:rsidP="00292F96">
      <w:pPr>
        <w:rPr>
          <w:rFonts w:cs="Calibri"/>
          <w:b/>
          <w:sz w:val="20"/>
          <w:szCs w:val="20"/>
        </w:rPr>
      </w:pPr>
      <w:proofErr w:type="spellStart"/>
      <w:r w:rsidRPr="005A0834">
        <w:rPr>
          <w:rFonts w:cs="Calibri"/>
          <w:b/>
          <w:sz w:val="20"/>
          <w:szCs w:val="20"/>
        </w:rPr>
        <w:t>Informacje</w:t>
      </w:r>
      <w:proofErr w:type="spellEnd"/>
      <w:r w:rsidRPr="005A0834">
        <w:rPr>
          <w:rFonts w:cs="Calibri"/>
          <w:b/>
          <w:sz w:val="20"/>
          <w:szCs w:val="20"/>
        </w:rPr>
        <w:t xml:space="preserve"> o </w:t>
      </w:r>
      <w:proofErr w:type="spellStart"/>
      <w:r w:rsidRPr="005A0834">
        <w:rPr>
          <w:rFonts w:cs="Calibri"/>
          <w:b/>
          <w:sz w:val="20"/>
          <w:szCs w:val="20"/>
        </w:rPr>
        <w:t>projekcie</w:t>
      </w:r>
      <w:proofErr w:type="spellEnd"/>
      <w:r w:rsidRPr="005A0834">
        <w:rPr>
          <w:rFonts w:cs="Calibri"/>
          <w:b/>
          <w:sz w:val="20"/>
          <w:szCs w:val="20"/>
        </w:rPr>
        <w:t xml:space="preserve"> </w:t>
      </w:r>
      <w:proofErr w:type="spellStart"/>
      <w:r w:rsidRPr="005A0834">
        <w:rPr>
          <w:rFonts w:cs="Calibri"/>
          <w:b/>
          <w:sz w:val="20"/>
          <w:szCs w:val="20"/>
        </w:rPr>
        <w:t>dokumentu</w:t>
      </w:r>
      <w:proofErr w:type="spellEnd"/>
      <w:r w:rsidRPr="005A0834">
        <w:rPr>
          <w:rFonts w:cs="Calibri"/>
          <w:b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80" w:firstRow="0" w:lastRow="0" w:firstColumn="1" w:lastColumn="1" w:noHBand="0" w:noVBand="1"/>
      </w:tblPr>
      <w:tblGrid>
        <w:gridCol w:w="2392"/>
        <w:gridCol w:w="11558"/>
      </w:tblGrid>
      <w:tr w:rsidR="005A0834" w:rsidTr="005A0834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834" w:rsidRDefault="005A0834" w:rsidP="00B31C36">
            <w:pPr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834" w:rsidRDefault="005A0834" w:rsidP="00B31C36">
            <w:pPr>
              <w:rPr>
                <w:rFonts w:ascii="Times New Roman" w:hAnsi="Times New Roman"/>
                <w:bCs/>
                <w:color w:val="FFFFFF"/>
                <w:sz w:val="24"/>
              </w:rPr>
            </w:pPr>
          </w:p>
        </w:tc>
      </w:tr>
      <w:tr w:rsidR="005A0834" w:rsidTr="005A0834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834" w:rsidRDefault="005A0834" w:rsidP="00B31C36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Nazwa</w:t>
            </w:r>
            <w:proofErr w:type="spellEnd"/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dokumentu</w:t>
            </w:r>
            <w:proofErr w:type="spellEnd"/>
          </w:p>
        </w:tc>
        <w:tc>
          <w:tcPr>
            <w:tcW w:w="1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834" w:rsidRDefault="005A0834" w:rsidP="00B31C36">
            <w:pPr>
              <w:rPr>
                <w:rFonts w:ascii="Times New Roman" w:hAnsi="Times New Roman"/>
                <w:sz w:val="24"/>
              </w:rPr>
            </w:pPr>
          </w:p>
          <w:p w:rsidR="005A0834" w:rsidRDefault="005A0834" w:rsidP="00B31C36">
            <w:pPr>
              <w:rPr>
                <w:rFonts w:ascii="Times New Roman" w:hAnsi="Times New Roman"/>
                <w:bCs/>
                <w:color w:val="FFFFFF"/>
                <w:sz w:val="24"/>
              </w:rPr>
            </w:pPr>
          </w:p>
        </w:tc>
      </w:tr>
    </w:tbl>
    <w:p w:rsidR="005A0834" w:rsidRDefault="005A0834" w:rsidP="00292F96">
      <w:pPr>
        <w:rPr>
          <w:rFonts w:ascii="Calibri" w:hAnsi="Calibri" w:cs="Calibri"/>
          <w:sz w:val="20"/>
          <w:szCs w:val="20"/>
        </w:rPr>
      </w:pPr>
    </w:p>
    <w:p w:rsidR="005A0834" w:rsidRDefault="005A0834" w:rsidP="00292F96">
      <w:pPr>
        <w:rPr>
          <w:rFonts w:ascii="Calibri" w:hAnsi="Calibri" w:cs="Calibri"/>
          <w:sz w:val="20"/>
          <w:szCs w:val="20"/>
        </w:rPr>
      </w:pPr>
    </w:p>
    <w:p w:rsidR="00292F96" w:rsidRDefault="00292F96" w:rsidP="00292F96">
      <w:pPr>
        <w:rPr>
          <w:rFonts w:cs="Calibri"/>
          <w:b/>
          <w:sz w:val="20"/>
          <w:szCs w:val="20"/>
        </w:rPr>
      </w:pPr>
      <w:proofErr w:type="spellStart"/>
      <w:r>
        <w:rPr>
          <w:rFonts w:cs="Calibri"/>
          <w:b/>
          <w:sz w:val="20"/>
          <w:szCs w:val="20"/>
        </w:rPr>
        <w:t>Informacje</w:t>
      </w:r>
      <w:proofErr w:type="spellEnd"/>
      <w:r>
        <w:rPr>
          <w:rFonts w:cs="Calibri"/>
          <w:b/>
          <w:sz w:val="20"/>
          <w:szCs w:val="20"/>
        </w:rPr>
        <w:t xml:space="preserve"> o </w:t>
      </w:r>
      <w:proofErr w:type="spellStart"/>
      <w:r>
        <w:rPr>
          <w:rFonts w:cs="Calibri"/>
          <w:b/>
          <w:sz w:val="20"/>
          <w:szCs w:val="20"/>
        </w:rPr>
        <w:t>zgłaszającym</w:t>
      </w:r>
      <w:proofErr w:type="spellEnd"/>
      <w:r>
        <w:rPr>
          <w:rFonts w:cs="Calibri"/>
          <w:b/>
          <w:sz w:val="20"/>
          <w:szCs w:val="20"/>
        </w:rPr>
        <w:t xml:space="preserve"> </w:t>
      </w:r>
      <w:proofErr w:type="spellStart"/>
      <w:r>
        <w:rPr>
          <w:rFonts w:cs="Calibri"/>
          <w:b/>
          <w:sz w:val="20"/>
          <w:szCs w:val="20"/>
        </w:rPr>
        <w:t>uwagi</w:t>
      </w:r>
      <w:proofErr w:type="spellEnd"/>
      <w:r>
        <w:rPr>
          <w:rFonts w:cs="Calibri"/>
          <w:b/>
          <w:sz w:val="20"/>
          <w:szCs w:val="20"/>
        </w:rPr>
        <w:t>:</w:t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80" w:firstRow="0" w:lastRow="0" w:firstColumn="1" w:lastColumn="1" w:noHBand="0" w:noVBand="1"/>
      </w:tblPr>
      <w:tblGrid>
        <w:gridCol w:w="2391"/>
        <w:gridCol w:w="11559"/>
      </w:tblGrid>
      <w:tr w:rsidR="00292F96" w:rsidTr="005A0834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F96" w:rsidRDefault="00292F96" w:rsidP="00292F96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Nazwa</w:t>
            </w:r>
            <w:proofErr w:type="spellEnd"/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organizacji</w:t>
            </w:r>
            <w:proofErr w:type="spellEnd"/>
          </w:p>
        </w:tc>
        <w:tc>
          <w:tcPr>
            <w:tcW w:w="1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F96" w:rsidRDefault="00292F96">
            <w:pPr>
              <w:rPr>
                <w:rFonts w:ascii="Times New Roman" w:hAnsi="Times New Roman"/>
                <w:sz w:val="24"/>
              </w:rPr>
            </w:pPr>
          </w:p>
          <w:p w:rsidR="00292F96" w:rsidRDefault="00292F96">
            <w:pPr>
              <w:rPr>
                <w:rFonts w:ascii="Times New Roman" w:hAnsi="Times New Roman"/>
                <w:bCs/>
                <w:color w:val="FFFFFF"/>
                <w:sz w:val="24"/>
              </w:rPr>
            </w:pPr>
          </w:p>
        </w:tc>
      </w:tr>
      <w:tr w:rsidR="00292F96" w:rsidTr="005A0834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F96" w:rsidRDefault="00292F96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Osoba</w:t>
            </w:r>
            <w:proofErr w:type="spellEnd"/>
            <w:r>
              <w:rPr>
                <w:rFonts w:cs="Calibri"/>
                <w:b/>
                <w:bCs/>
                <w:sz w:val="20"/>
                <w:szCs w:val="20"/>
              </w:rPr>
              <w:t xml:space="preserve"> do </w:t>
            </w: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kontaktu</w:t>
            </w:r>
            <w:proofErr w:type="spellEnd"/>
          </w:p>
        </w:tc>
        <w:tc>
          <w:tcPr>
            <w:tcW w:w="1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F96" w:rsidRDefault="00292F96">
            <w:pPr>
              <w:rPr>
                <w:rFonts w:ascii="Times New Roman" w:hAnsi="Times New Roman"/>
                <w:sz w:val="24"/>
              </w:rPr>
            </w:pPr>
          </w:p>
        </w:tc>
      </w:tr>
      <w:tr w:rsidR="00292F96" w:rsidTr="005A0834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F96" w:rsidRDefault="00292F96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1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F96" w:rsidRDefault="00292F96">
            <w:pPr>
              <w:rPr>
                <w:rFonts w:ascii="Times New Roman" w:hAnsi="Times New Roman"/>
                <w:bCs/>
                <w:color w:val="FFFFFF"/>
                <w:sz w:val="24"/>
              </w:rPr>
            </w:pPr>
          </w:p>
        </w:tc>
      </w:tr>
      <w:tr w:rsidR="00292F96" w:rsidTr="005A0834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F96" w:rsidRDefault="00292F96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tel.</w:t>
            </w:r>
          </w:p>
        </w:tc>
        <w:tc>
          <w:tcPr>
            <w:tcW w:w="1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F96" w:rsidRDefault="00292F96">
            <w:pPr>
              <w:rPr>
                <w:rFonts w:ascii="Times New Roman" w:hAnsi="Times New Roman"/>
                <w:bCs/>
                <w:color w:val="FFFFFF"/>
                <w:sz w:val="24"/>
              </w:rPr>
            </w:pPr>
          </w:p>
        </w:tc>
      </w:tr>
    </w:tbl>
    <w:p w:rsidR="00292F96" w:rsidRDefault="00292F96" w:rsidP="00292F96">
      <w:pPr>
        <w:rPr>
          <w:rFonts w:ascii="Calibri" w:hAnsi="Calibri" w:cs="Calibri"/>
          <w:i/>
          <w:sz w:val="20"/>
          <w:szCs w:val="20"/>
        </w:rPr>
      </w:pPr>
    </w:p>
    <w:p w:rsidR="00292F96" w:rsidRDefault="00292F96" w:rsidP="00292F96">
      <w:pPr>
        <w:rPr>
          <w:rFonts w:cs="Calibri"/>
          <w:b/>
          <w:i/>
          <w:sz w:val="20"/>
          <w:szCs w:val="20"/>
        </w:rPr>
      </w:pPr>
      <w:proofErr w:type="spellStart"/>
      <w:r>
        <w:rPr>
          <w:rFonts w:cs="Calibri"/>
          <w:b/>
          <w:sz w:val="20"/>
          <w:szCs w:val="20"/>
        </w:rPr>
        <w:t>Uwagi</w:t>
      </w:r>
      <w:proofErr w:type="spellEnd"/>
      <w:r>
        <w:rPr>
          <w:rFonts w:cs="Calibri"/>
          <w:b/>
          <w:sz w:val="20"/>
          <w:szCs w:val="20"/>
        </w:rPr>
        <w:t>: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495"/>
        <w:gridCol w:w="1909"/>
        <w:gridCol w:w="3204"/>
        <w:gridCol w:w="3205"/>
        <w:gridCol w:w="3205"/>
        <w:gridCol w:w="2124"/>
      </w:tblGrid>
      <w:tr w:rsidR="00292F96" w:rsidTr="00F507A0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F96" w:rsidRDefault="00292F96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Lp</w:t>
            </w:r>
            <w:proofErr w:type="spellEnd"/>
            <w:r>
              <w:rPr>
                <w:rFonts w:cs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96" w:rsidRDefault="00292F96" w:rsidP="00292F96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Część</w:t>
            </w:r>
            <w:proofErr w:type="spellEnd"/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dokumentu</w:t>
            </w:r>
            <w:proofErr w:type="spellEnd"/>
            <w:r>
              <w:rPr>
                <w:rFonts w:cs="Calibri"/>
                <w:b/>
                <w:bCs/>
                <w:sz w:val="20"/>
                <w:szCs w:val="20"/>
              </w:rPr>
              <w:t xml:space="preserve">, do </w:t>
            </w: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którego</w:t>
            </w:r>
            <w:proofErr w:type="spellEnd"/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odnosi</w:t>
            </w:r>
            <w:proofErr w:type="spellEnd"/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się</w:t>
            </w:r>
            <w:proofErr w:type="spellEnd"/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uwaga</w:t>
            </w:r>
            <w:proofErr w:type="spellEnd"/>
            <w:r>
              <w:rPr>
                <w:rFonts w:cs="Calibri"/>
                <w:b/>
                <w:bCs/>
                <w:sz w:val="20"/>
                <w:szCs w:val="20"/>
              </w:rPr>
              <w:t xml:space="preserve"> (np. Paragraph, pkt., nr str. …)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96" w:rsidRDefault="00292F96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Treść</w:t>
            </w:r>
            <w:proofErr w:type="spellEnd"/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uwagi</w:t>
            </w:r>
            <w:proofErr w:type="spellEnd"/>
            <w:r>
              <w:rPr>
                <w:rFonts w:cs="Calibri"/>
                <w:b/>
                <w:bCs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propozycja</w:t>
            </w:r>
            <w:proofErr w:type="spellEnd"/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zmian</w:t>
            </w:r>
            <w:proofErr w:type="spellEnd"/>
            <w:r>
              <w:rPr>
                <w:rFonts w:cs="Calibr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96" w:rsidRDefault="00292F96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Uzasadnienie</w:t>
            </w:r>
            <w:proofErr w:type="spellEnd"/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uwagi</w:t>
            </w:r>
            <w:proofErr w:type="spellEnd"/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92F96" w:rsidRDefault="00292F96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Stanowisko</w:t>
            </w:r>
            <w:proofErr w:type="spellEnd"/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departamentu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96" w:rsidRDefault="00292F96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Odniesienie</w:t>
            </w:r>
            <w:proofErr w:type="spellEnd"/>
            <w:r>
              <w:rPr>
                <w:rFonts w:cs="Calibri"/>
                <w:b/>
                <w:bCs/>
                <w:sz w:val="20"/>
                <w:szCs w:val="20"/>
              </w:rPr>
              <w:t xml:space="preserve"> do </w:t>
            </w: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stanowiska</w:t>
            </w:r>
            <w:proofErr w:type="spellEnd"/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departamentu</w:t>
            </w:r>
            <w:proofErr w:type="spellEnd"/>
          </w:p>
        </w:tc>
      </w:tr>
      <w:tr w:rsidR="00292F96" w:rsidTr="00F507A0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F96" w:rsidRDefault="00292F96" w:rsidP="00292F96">
            <w:pPr>
              <w:numPr>
                <w:ilvl w:val="0"/>
                <w:numId w:val="17"/>
              </w:numPr>
              <w:tabs>
                <w:tab w:val="left" w:pos="284"/>
              </w:tabs>
              <w:ind w:left="284" w:hanging="284"/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96" w:rsidRDefault="00292F96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96" w:rsidRDefault="00292F96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96" w:rsidRDefault="00292F96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2F96" w:rsidRDefault="00292F96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96" w:rsidRDefault="00292F96">
            <w:pPr>
              <w:rPr>
                <w:rFonts w:cs="Calibri"/>
                <w:sz w:val="20"/>
                <w:szCs w:val="20"/>
              </w:rPr>
            </w:pPr>
          </w:p>
        </w:tc>
      </w:tr>
      <w:tr w:rsidR="00292F96" w:rsidTr="00F507A0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F96" w:rsidRDefault="00292F96" w:rsidP="00292F96">
            <w:pPr>
              <w:numPr>
                <w:ilvl w:val="0"/>
                <w:numId w:val="17"/>
              </w:numPr>
              <w:tabs>
                <w:tab w:val="left" w:pos="284"/>
              </w:tabs>
              <w:ind w:left="284" w:hanging="284"/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96" w:rsidRDefault="00292F96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96" w:rsidRDefault="00292F96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96" w:rsidRDefault="00292F96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2F96" w:rsidRDefault="00292F96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96" w:rsidRDefault="00292F96">
            <w:pPr>
              <w:rPr>
                <w:rFonts w:cs="Calibri"/>
                <w:sz w:val="20"/>
                <w:szCs w:val="20"/>
              </w:rPr>
            </w:pPr>
          </w:p>
        </w:tc>
      </w:tr>
      <w:tr w:rsidR="00292F96" w:rsidTr="00F507A0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F96" w:rsidRDefault="00292F96" w:rsidP="00292F96">
            <w:pPr>
              <w:numPr>
                <w:ilvl w:val="0"/>
                <w:numId w:val="17"/>
              </w:numPr>
              <w:tabs>
                <w:tab w:val="left" w:pos="142"/>
              </w:tabs>
              <w:ind w:left="284" w:hanging="284"/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96" w:rsidRDefault="00292F96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96" w:rsidRDefault="00292F9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96" w:rsidRDefault="00292F96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2F96" w:rsidRDefault="00292F96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96" w:rsidRDefault="00292F96">
            <w:pPr>
              <w:rPr>
                <w:rFonts w:cs="Calibri"/>
                <w:sz w:val="20"/>
                <w:szCs w:val="20"/>
              </w:rPr>
            </w:pPr>
          </w:p>
        </w:tc>
      </w:tr>
    </w:tbl>
    <w:p w:rsidR="009150F5" w:rsidRPr="000B7C98" w:rsidRDefault="009150F5" w:rsidP="00292F96">
      <w:pPr>
        <w:tabs>
          <w:tab w:val="left" w:pos="3402"/>
        </w:tabs>
        <w:jc w:val="right"/>
        <w:rPr>
          <w:sz w:val="20"/>
          <w:szCs w:val="20"/>
          <w:lang w:val="pl-PL"/>
        </w:rPr>
      </w:pPr>
    </w:p>
    <w:sectPr w:rsidR="009150F5" w:rsidRPr="000B7C98" w:rsidSect="00F507A0">
      <w:footerReference w:type="default" r:id="rId9"/>
      <w:pgSz w:w="16840" w:h="11907" w:orient="landscape" w:code="9"/>
      <w:pgMar w:top="1797" w:right="1440" w:bottom="179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3169" w:rsidRDefault="002A3169" w:rsidP="00F95036">
      <w:r>
        <w:separator/>
      </w:r>
    </w:p>
  </w:endnote>
  <w:endnote w:type="continuationSeparator" w:id="0">
    <w:p w:rsidR="002A3169" w:rsidRDefault="002A3169" w:rsidP="00F95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94252176"/>
      <w:docPartObj>
        <w:docPartGallery w:val="Page Numbers (Bottom of Page)"/>
        <w:docPartUnique/>
      </w:docPartObj>
    </w:sdtPr>
    <w:sdtEndPr/>
    <w:sdtContent>
      <w:p w:rsidR="00400585" w:rsidRDefault="008B43FE">
        <w:pPr>
          <w:pStyle w:val="Stopka"/>
        </w:pPr>
        <w:r>
          <w:fldChar w:fldCharType="begin"/>
        </w:r>
        <w:r w:rsidR="00400585">
          <w:instrText>PAGE   \* MERGEFORMAT</w:instrText>
        </w:r>
        <w:r>
          <w:fldChar w:fldCharType="separate"/>
        </w:r>
        <w:r w:rsidR="007B75F3" w:rsidRPr="007B75F3">
          <w:rPr>
            <w:noProof/>
            <w:lang w:val="pl-PL"/>
          </w:rPr>
          <w:t>1</w:t>
        </w:r>
        <w:r>
          <w:fldChar w:fldCharType="end"/>
        </w:r>
      </w:p>
    </w:sdtContent>
  </w:sdt>
  <w:p w:rsidR="00F95036" w:rsidRDefault="00F950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3169" w:rsidRDefault="002A3169" w:rsidP="00F95036">
      <w:r>
        <w:separator/>
      </w:r>
    </w:p>
  </w:footnote>
  <w:footnote w:type="continuationSeparator" w:id="0">
    <w:p w:rsidR="002A3169" w:rsidRDefault="002A3169" w:rsidP="00F950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566F0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464B1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228C9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4284C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77437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D1E9A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2B859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F861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B7C2E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B5A48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4B7E20"/>
    <w:multiLevelType w:val="hybridMultilevel"/>
    <w:tmpl w:val="1D883B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8654FB"/>
    <w:multiLevelType w:val="multilevel"/>
    <w:tmpl w:val="DE0AC02E"/>
    <w:lvl w:ilvl="0">
      <w:start w:val="4"/>
      <w:numFmt w:val="decimal"/>
      <w:lvlText w:val="%1"/>
      <w:lvlJc w:val="left"/>
      <w:pPr>
        <w:ind w:left="630" w:hanging="63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2" w15:restartNumberingAfterBreak="0">
    <w:nsid w:val="4164646F"/>
    <w:multiLevelType w:val="hybridMultilevel"/>
    <w:tmpl w:val="8CAE83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A62DD1"/>
    <w:multiLevelType w:val="multilevel"/>
    <w:tmpl w:val="D97AA8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DA37E4A"/>
    <w:multiLevelType w:val="hybridMultilevel"/>
    <w:tmpl w:val="C8389E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FB16B2"/>
    <w:multiLevelType w:val="hybridMultilevel"/>
    <w:tmpl w:val="9F88C152"/>
    <w:lvl w:ilvl="0" w:tplc="06E862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A77ED6"/>
    <w:multiLevelType w:val="hybridMultilevel"/>
    <w:tmpl w:val="3DE85C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4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3"/>
  </w:num>
  <w:num w:numId="15">
    <w:abstractNumId w:val="11"/>
  </w:num>
  <w:num w:numId="16">
    <w:abstractNumId w:val="10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C2D"/>
    <w:rsid w:val="00010191"/>
    <w:rsid w:val="000123D0"/>
    <w:rsid w:val="000248FB"/>
    <w:rsid w:val="0003449B"/>
    <w:rsid w:val="00034E94"/>
    <w:rsid w:val="0004479B"/>
    <w:rsid w:val="0005448B"/>
    <w:rsid w:val="00054C3A"/>
    <w:rsid w:val="00057566"/>
    <w:rsid w:val="00064AA7"/>
    <w:rsid w:val="000653AC"/>
    <w:rsid w:val="00071CBC"/>
    <w:rsid w:val="00083642"/>
    <w:rsid w:val="000878A2"/>
    <w:rsid w:val="000910A5"/>
    <w:rsid w:val="000965B8"/>
    <w:rsid w:val="00097D11"/>
    <w:rsid w:val="000B7C98"/>
    <w:rsid w:val="000E042A"/>
    <w:rsid w:val="000F6B47"/>
    <w:rsid w:val="000F7D4F"/>
    <w:rsid w:val="001119DF"/>
    <w:rsid w:val="0011227D"/>
    <w:rsid w:val="00120BB7"/>
    <w:rsid w:val="001241D6"/>
    <w:rsid w:val="00130F5B"/>
    <w:rsid w:val="001315C1"/>
    <w:rsid w:val="00140EA0"/>
    <w:rsid w:val="00162F48"/>
    <w:rsid w:val="00194ECF"/>
    <w:rsid w:val="0019567F"/>
    <w:rsid w:val="001960C5"/>
    <w:rsid w:val="001B4F7A"/>
    <w:rsid w:val="001C278B"/>
    <w:rsid w:val="001D1E73"/>
    <w:rsid w:val="001D5C6D"/>
    <w:rsid w:val="001D7947"/>
    <w:rsid w:val="001E334F"/>
    <w:rsid w:val="001F0F9F"/>
    <w:rsid w:val="001F1879"/>
    <w:rsid w:val="00202E66"/>
    <w:rsid w:val="002219C3"/>
    <w:rsid w:val="002229DC"/>
    <w:rsid w:val="0024696A"/>
    <w:rsid w:val="002523E9"/>
    <w:rsid w:val="0025471D"/>
    <w:rsid w:val="002677ED"/>
    <w:rsid w:val="0027489A"/>
    <w:rsid w:val="002768BA"/>
    <w:rsid w:val="0027786C"/>
    <w:rsid w:val="00277BED"/>
    <w:rsid w:val="00292F96"/>
    <w:rsid w:val="002A3169"/>
    <w:rsid w:val="002A6FF2"/>
    <w:rsid w:val="002A74F2"/>
    <w:rsid w:val="002B3376"/>
    <w:rsid w:val="002C5583"/>
    <w:rsid w:val="002E2270"/>
    <w:rsid w:val="002E3466"/>
    <w:rsid w:val="002F6035"/>
    <w:rsid w:val="00304275"/>
    <w:rsid w:val="00311C97"/>
    <w:rsid w:val="0031574E"/>
    <w:rsid w:val="003272DA"/>
    <w:rsid w:val="003329BE"/>
    <w:rsid w:val="0034127A"/>
    <w:rsid w:val="00343D1F"/>
    <w:rsid w:val="003574A3"/>
    <w:rsid w:val="003641B9"/>
    <w:rsid w:val="0036698C"/>
    <w:rsid w:val="00367A7B"/>
    <w:rsid w:val="0037374C"/>
    <w:rsid w:val="00377567"/>
    <w:rsid w:val="00381928"/>
    <w:rsid w:val="003973AE"/>
    <w:rsid w:val="003A072D"/>
    <w:rsid w:val="003A64DF"/>
    <w:rsid w:val="003E5FCD"/>
    <w:rsid w:val="00400585"/>
    <w:rsid w:val="00400F01"/>
    <w:rsid w:val="00441785"/>
    <w:rsid w:val="00442CDA"/>
    <w:rsid w:val="00453C5C"/>
    <w:rsid w:val="0045588D"/>
    <w:rsid w:val="00471302"/>
    <w:rsid w:val="004811B4"/>
    <w:rsid w:val="004936B2"/>
    <w:rsid w:val="00496788"/>
    <w:rsid w:val="004A41E3"/>
    <w:rsid w:val="004A467D"/>
    <w:rsid w:val="004B2121"/>
    <w:rsid w:val="004C3AEC"/>
    <w:rsid w:val="004E365C"/>
    <w:rsid w:val="004F202D"/>
    <w:rsid w:val="0050061B"/>
    <w:rsid w:val="00502082"/>
    <w:rsid w:val="005209B5"/>
    <w:rsid w:val="00521569"/>
    <w:rsid w:val="00526117"/>
    <w:rsid w:val="00534DC1"/>
    <w:rsid w:val="0057647C"/>
    <w:rsid w:val="005865E7"/>
    <w:rsid w:val="005A0834"/>
    <w:rsid w:val="005A3012"/>
    <w:rsid w:val="005A7594"/>
    <w:rsid w:val="005B7665"/>
    <w:rsid w:val="005D5415"/>
    <w:rsid w:val="005F7C95"/>
    <w:rsid w:val="00600046"/>
    <w:rsid w:val="006011A4"/>
    <w:rsid w:val="00602445"/>
    <w:rsid w:val="00605E64"/>
    <w:rsid w:val="00630EA9"/>
    <w:rsid w:val="00634DF0"/>
    <w:rsid w:val="00640B69"/>
    <w:rsid w:val="006563B0"/>
    <w:rsid w:val="00656ABF"/>
    <w:rsid w:val="00660C7D"/>
    <w:rsid w:val="00663DEC"/>
    <w:rsid w:val="00664571"/>
    <w:rsid w:val="0067062B"/>
    <w:rsid w:val="00673397"/>
    <w:rsid w:val="006B7FE6"/>
    <w:rsid w:val="006C352A"/>
    <w:rsid w:val="006D3FD3"/>
    <w:rsid w:val="006E52EB"/>
    <w:rsid w:val="006E7A96"/>
    <w:rsid w:val="006F3207"/>
    <w:rsid w:val="006F6086"/>
    <w:rsid w:val="00704C33"/>
    <w:rsid w:val="00716935"/>
    <w:rsid w:val="00726341"/>
    <w:rsid w:val="00737E7E"/>
    <w:rsid w:val="00753645"/>
    <w:rsid w:val="007613FC"/>
    <w:rsid w:val="00777CBC"/>
    <w:rsid w:val="007853D1"/>
    <w:rsid w:val="00786B2B"/>
    <w:rsid w:val="00791D18"/>
    <w:rsid w:val="0079730E"/>
    <w:rsid w:val="00797FC0"/>
    <w:rsid w:val="007B38EB"/>
    <w:rsid w:val="007B3C02"/>
    <w:rsid w:val="007B75F3"/>
    <w:rsid w:val="007E6C78"/>
    <w:rsid w:val="007F242B"/>
    <w:rsid w:val="007F64B5"/>
    <w:rsid w:val="00800EEC"/>
    <w:rsid w:val="008032C4"/>
    <w:rsid w:val="00804F5F"/>
    <w:rsid w:val="008171B1"/>
    <w:rsid w:val="00820427"/>
    <w:rsid w:val="00821554"/>
    <w:rsid w:val="00863651"/>
    <w:rsid w:val="008752C3"/>
    <w:rsid w:val="008926B7"/>
    <w:rsid w:val="0089411E"/>
    <w:rsid w:val="008B332F"/>
    <w:rsid w:val="008B43FE"/>
    <w:rsid w:val="008B4C4C"/>
    <w:rsid w:val="008B57DF"/>
    <w:rsid w:val="008B7011"/>
    <w:rsid w:val="008C5A0E"/>
    <w:rsid w:val="008E45DF"/>
    <w:rsid w:val="008F5536"/>
    <w:rsid w:val="009150F5"/>
    <w:rsid w:val="00927E9E"/>
    <w:rsid w:val="0093231C"/>
    <w:rsid w:val="00945B1A"/>
    <w:rsid w:val="00953D43"/>
    <w:rsid w:val="00954EF9"/>
    <w:rsid w:val="00954FAA"/>
    <w:rsid w:val="009568D3"/>
    <w:rsid w:val="00963CAD"/>
    <w:rsid w:val="0096610E"/>
    <w:rsid w:val="009707D8"/>
    <w:rsid w:val="00976C2D"/>
    <w:rsid w:val="009827AB"/>
    <w:rsid w:val="00985CDD"/>
    <w:rsid w:val="009A467E"/>
    <w:rsid w:val="009B7C36"/>
    <w:rsid w:val="009D4912"/>
    <w:rsid w:val="009D7158"/>
    <w:rsid w:val="009E525C"/>
    <w:rsid w:val="009F50E9"/>
    <w:rsid w:val="009F6AD4"/>
    <w:rsid w:val="009F70F4"/>
    <w:rsid w:val="00A22B99"/>
    <w:rsid w:val="00A25C9D"/>
    <w:rsid w:val="00A33A44"/>
    <w:rsid w:val="00A42A8C"/>
    <w:rsid w:val="00A431CD"/>
    <w:rsid w:val="00A469F2"/>
    <w:rsid w:val="00A472D4"/>
    <w:rsid w:val="00A54A6E"/>
    <w:rsid w:val="00A63377"/>
    <w:rsid w:val="00A717DF"/>
    <w:rsid w:val="00A7270E"/>
    <w:rsid w:val="00A87BAC"/>
    <w:rsid w:val="00A908B1"/>
    <w:rsid w:val="00A935B2"/>
    <w:rsid w:val="00AA49C0"/>
    <w:rsid w:val="00AC4922"/>
    <w:rsid w:val="00AD1385"/>
    <w:rsid w:val="00AD2B75"/>
    <w:rsid w:val="00AD47E0"/>
    <w:rsid w:val="00AD53A8"/>
    <w:rsid w:val="00AD6E6B"/>
    <w:rsid w:val="00B331DC"/>
    <w:rsid w:val="00B352DE"/>
    <w:rsid w:val="00B54BF7"/>
    <w:rsid w:val="00B87D63"/>
    <w:rsid w:val="00B96130"/>
    <w:rsid w:val="00BA6D60"/>
    <w:rsid w:val="00BC7920"/>
    <w:rsid w:val="00BE2B71"/>
    <w:rsid w:val="00C2527E"/>
    <w:rsid w:val="00C46AF1"/>
    <w:rsid w:val="00C50F0E"/>
    <w:rsid w:val="00C707DE"/>
    <w:rsid w:val="00C877B1"/>
    <w:rsid w:val="00CA1C8D"/>
    <w:rsid w:val="00CB368D"/>
    <w:rsid w:val="00CB5DF0"/>
    <w:rsid w:val="00CC7CE8"/>
    <w:rsid w:val="00CD1F25"/>
    <w:rsid w:val="00CE5972"/>
    <w:rsid w:val="00CF1717"/>
    <w:rsid w:val="00CF69FF"/>
    <w:rsid w:val="00CF7CF4"/>
    <w:rsid w:val="00D47688"/>
    <w:rsid w:val="00D47932"/>
    <w:rsid w:val="00D50C55"/>
    <w:rsid w:val="00D567F5"/>
    <w:rsid w:val="00D629B0"/>
    <w:rsid w:val="00D639C3"/>
    <w:rsid w:val="00D719AB"/>
    <w:rsid w:val="00D72739"/>
    <w:rsid w:val="00D824D4"/>
    <w:rsid w:val="00DA33EA"/>
    <w:rsid w:val="00DB6D0A"/>
    <w:rsid w:val="00DC34CF"/>
    <w:rsid w:val="00DC3D33"/>
    <w:rsid w:val="00DD4191"/>
    <w:rsid w:val="00DD49BF"/>
    <w:rsid w:val="00DE650C"/>
    <w:rsid w:val="00DF1EAB"/>
    <w:rsid w:val="00E020A7"/>
    <w:rsid w:val="00E2133C"/>
    <w:rsid w:val="00E300DE"/>
    <w:rsid w:val="00E4179C"/>
    <w:rsid w:val="00E47F00"/>
    <w:rsid w:val="00E52614"/>
    <w:rsid w:val="00E61D5D"/>
    <w:rsid w:val="00E97E88"/>
    <w:rsid w:val="00EB4F05"/>
    <w:rsid w:val="00EC6D1B"/>
    <w:rsid w:val="00ED5BBA"/>
    <w:rsid w:val="00EE77B1"/>
    <w:rsid w:val="00EF4248"/>
    <w:rsid w:val="00F006F7"/>
    <w:rsid w:val="00F0394E"/>
    <w:rsid w:val="00F06836"/>
    <w:rsid w:val="00F144D8"/>
    <w:rsid w:val="00F15961"/>
    <w:rsid w:val="00F24483"/>
    <w:rsid w:val="00F25745"/>
    <w:rsid w:val="00F371B7"/>
    <w:rsid w:val="00F507A0"/>
    <w:rsid w:val="00F56369"/>
    <w:rsid w:val="00F63378"/>
    <w:rsid w:val="00F70E60"/>
    <w:rsid w:val="00F77FBF"/>
    <w:rsid w:val="00F86321"/>
    <w:rsid w:val="00F95036"/>
    <w:rsid w:val="00FA4497"/>
    <w:rsid w:val="00FA519A"/>
    <w:rsid w:val="00FC01BF"/>
    <w:rsid w:val="00FC4F26"/>
    <w:rsid w:val="00FD20AE"/>
    <w:rsid w:val="00FE069C"/>
    <w:rsid w:val="00FE5CA9"/>
    <w:rsid w:val="00FE67BF"/>
    <w:rsid w:val="00FF04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EF4248"/>
    <w:rPr>
      <w:rFonts w:asciiTheme="minorHAnsi" w:hAnsiTheme="minorHAnsi"/>
      <w:sz w:val="16"/>
      <w:szCs w:val="24"/>
    </w:rPr>
  </w:style>
  <w:style w:type="paragraph" w:styleId="Nagwek1">
    <w:name w:val="heading 1"/>
    <w:basedOn w:val="Normalny"/>
    <w:next w:val="Normalny"/>
    <w:autoRedefine/>
    <w:qFormat/>
    <w:rsid w:val="00EF4248"/>
    <w:pPr>
      <w:keepNext/>
      <w:spacing w:line="800" w:lineRule="exact"/>
      <w:jc w:val="right"/>
      <w:outlineLvl w:val="0"/>
    </w:pPr>
    <w:rPr>
      <w:rFonts w:asciiTheme="majorHAnsi" w:hAnsiTheme="majorHAnsi" w:cs="Arial"/>
      <w:bCs/>
      <w:color w:val="DFEADF" w:themeColor="accent2" w:themeTint="66"/>
      <w:kern w:val="44"/>
      <w:sz w:val="72"/>
      <w:szCs w:val="52"/>
    </w:rPr>
  </w:style>
  <w:style w:type="paragraph" w:styleId="Nagwek2">
    <w:name w:val="heading 2"/>
    <w:basedOn w:val="Normalny"/>
    <w:next w:val="Normalny"/>
    <w:qFormat/>
    <w:rsid w:val="00EF4248"/>
    <w:pPr>
      <w:keepNext/>
      <w:spacing w:before="240" w:after="60"/>
      <w:outlineLvl w:val="1"/>
    </w:pPr>
    <w:rPr>
      <w:rFonts w:asciiTheme="majorHAnsi" w:hAnsiTheme="majorHAnsi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4248"/>
    <w:pPr>
      <w:keepNext/>
      <w:spacing w:before="240" w:after="60"/>
      <w:outlineLvl w:val="2"/>
    </w:pPr>
    <w:rPr>
      <w:rFonts w:asciiTheme="majorHAnsi" w:hAnsiTheme="majorHAnsi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mount">
    <w:name w:val="Amount"/>
    <w:basedOn w:val="Normalny"/>
    <w:rsid w:val="003E5FCD"/>
    <w:pPr>
      <w:jc w:val="right"/>
    </w:pPr>
  </w:style>
  <w:style w:type="paragraph" w:customStyle="1" w:styleId="DateandNumber">
    <w:name w:val="Date and Number"/>
    <w:basedOn w:val="Normalny"/>
    <w:rsid w:val="00EF4248"/>
    <w:pPr>
      <w:spacing w:line="264" w:lineRule="auto"/>
      <w:jc w:val="right"/>
    </w:pPr>
    <w:rPr>
      <w:b/>
      <w:color w:val="808080" w:themeColor="background1" w:themeShade="80"/>
      <w:spacing w:val="4"/>
      <w:szCs w:val="16"/>
    </w:rPr>
  </w:style>
  <w:style w:type="paragraph" w:customStyle="1" w:styleId="Leftalignedtext">
    <w:name w:val="Left aligned text"/>
    <w:basedOn w:val="rightalignedtext"/>
    <w:rsid w:val="00EF4248"/>
    <w:pPr>
      <w:jc w:val="left"/>
    </w:pPr>
  </w:style>
  <w:style w:type="paragraph" w:customStyle="1" w:styleId="headings">
    <w:name w:val="headings"/>
    <w:basedOn w:val="rightalignedtext"/>
    <w:rsid w:val="00EF4248"/>
    <w:rPr>
      <w:rFonts w:asciiTheme="majorHAnsi" w:hAnsiTheme="majorHAnsi"/>
      <w:caps/>
    </w:rPr>
  </w:style>
  <w:style w:type="paragraph" w:customStyle="1" w:styleId="lowercenteredtext">
    <w:name w:val="lower centered text"/>
    <w:basedOn w:val="Normalny"/>
    <w:rsid w:val="00EF4248"/>
    <w:pPr>
      <w:spacing w:before="520"/>
      <w:jc w:val="center"/>
    </w:pPr>
    <w:rPr>
      <w:color w:val="B0CCB0" w:themeColor="accent2"/>
      <w:szCs w:val="18"/>
    </w:rPr>
  </w:style>
  <w:style w:type="paragraph" w:customStyle="1" w:styleId="ColumnHeadings">
    <w:name w:val="Column Headings"/>
    <w:basedOn w:val="Nagwek2"/>
    <w:autoRedefine/>
    <w:rsid w:val="00AC4922"/>
    <w:pPr>
      <w:keepNext w:val="0"/>
      <w:spacing w:before="20" w:after="0"/>
      <w:jc w:val="center"/>
    </w:pPr>
    <w:rPr>
      <w:rFonts w:ascii="Arial Narrow" w:hAnsi="Arial Narrow" w:cs="Times New Roman"/>
      <w:b w:val="0"/>
      <w:bCs w:val="0"/>
      <w:i w:val="0"/>
      <w:iCs w:val="0"/>
      <w:sz w:val="20"/>
      <w:szCs w:val="20"/>
      <w:lang w:val="pl-PL"/>
    </w:rPr>
  </w:style>
  <w:style w:type="paragraph" w:customStyle="1" w:styleId="slogan">
    <w:name w:val="slogan"/>
    <w:basedOn w:val="Normalny"/>
    <w:rsid w:val="00EF4248"/>
    <w:pPr>
      <w:spacing w:after="60"/>
      <w:outlineLvl w:val="2"/>
    </w:pPr>
    <w:rPr>
      <w:b/>
      <w:i/>
      <w:color w:val="808080" w:themeColor="background1" w:themeShade="80"/>
      <w:spacing w:val="4"/>
      <w:szCs w:val="18"/>
    </w:rPr>
  </w:style>
  <w:style w:type="paragraph" w:styleId="Tekstdymka">
    <w:name w:val="Balloon Text"/>
    <w:basedOn w:val="Normalny"/>
    <w:link w:val="TekstdymkaZnak"/>
    <w:rsid w:val="002E3466"/>
    <w:rPr>
      <w:rFonts w:ascii="Tahoma" w:hAnsi="Tahoma" w:cs="Tahoma"/>
      <w:szCs w:val="16"/>
    </w:rPr>
  </w:style>
  <w:style w:type="paragraph" w:customStyle="1" w:styleId="thankyou">
    <w:name w:val="thank you"/>
    <w:basedOn w:val="Normalny"/>
    <w:autoRedefine/>
    <w:rsid w:val="00EF4248"/>
    <w:pPr>
      <w:spacing w:before="100"/>
      <w:jc w:val="center"/>
    </w:pPr>
    <w:rPr>
      <w:i/>
      <w:color w:val="808080" w:themeColor="background1" w:themeShade="80"/>
      <w:sz w:val="20"/>
    </w:rPr>
  </w:style>
  <w:style w:type="character" w:customStyle="1" w:styleId="TekstdymkaZnak">
    <w:name w:val="Tekst dymka Znak"/>
    <w:basedOn w:val="Domylnaczcionkaakapitu"/>
    <w:link w:val="Tekstdymka"/>
    <w:rsid w:val="002E3466"/>
    <w:rPr>
      <w:rFonts w:ascii="Tahoma" w:hAnsi="Tahoma" w:cs="Tahoma"/>
      <w:sz w:val="16"/>
      <w:szCs w:val="16"/>
    </w:rPr>
  </w:style>
  <w:style w:type="paragraph" w:customStyle="1" w:styleId="rightalignedtext">
    <w:name w:val="right aligned text"/>
    <w:basedOn w:val="Normalny"/>
    <w:rsid w:val="00EF4248"/>
    <w:pPr>
      <w:spacing w:line="240" w:lineRule="atLeast"/>
      <w:jc w:val="right"/>
    </w:pPr>
    <w:rPr>
      <w:b/>
      <w:color w:val="808080" w:themeColor="background1" w:themeShade="80"/>
      <w:szCs w:val="16"/>
    </w:rPr>
  </w:style>
  <w:style w:type="character" w:styleId="Tekstzastpczy">
    <w:name w:val="Placeholder Text"/>
    <w:basedOn w:val="Domylnaczcionkaakapitu"/>
    <w:uiPriority w:val="99"/>
    <w:semiHidden/>
    <w:rsid w:val="00800EEC"/>
    <w:rPr>
      <w:color w:val="808080"/>
    </w:rPr>
  </w:style>
  <w:style w:type="character" w:customStyle="1" w:styleId="Tekstzastpczy1">
    <w:name w:val="Tekst zastępczy1"/>
    <w:basedOn w:val="Domylnaczcionkaakapitu"/>
    <w:semiHidden/>
    <w:rsid w:val="008B4C4C"/>
    <w:rPr>
      <w:rFonts w:cs="Times New Roman"/>
      <w:color w:val="808080"/>
    </w:rPr>
  </w:style>
  <w:style w:type="paragraph" w:styleId="Nagwek">
    <w:name w:val="header"/>
    <w:basedOn w:val="Normalny"/>
    <w:link w:val="NagwekZnak"/>
    <w:rsid w:val="00F95036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rsid w:val="00F95036"/>
    <w:rPr>
      <w:rFonts w:asciiTheme="minorHAnsi" w:hAnsiTheme="minorHAnsi"/>
      <w:sz w:val="16"/>
      <w:szCs w:val="24"/>
    </w:rPr>
  </w:style>
  <w:style w:type="paragraph" w:styleId="Stopka">
    <w:name w:val="footer"/>
    <w:basedOn w:val="Normalny"/>
    <w:link w:val="StopkaZnak"/>
    <w:uiPriority w:val="99"/>
    <w:rsid w:val="00F95036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95036"/>
    <w:rPr>
      <w:rFonts w:asciiTheme="minorHAnsi" w:hAnsiTheme="minorHAnsi"/>
      <w:sz w:val="16"/>
      <w:szCs w:val="24"/>
    </w:rPr>
  </w:style>
  <w:style w:type="paragraph" w:styleId="Akapitzlist">
    <w:name w:val="List Paragraph"/>
    <w:basedOn w:val="Normalny"/>
    <w:qFormat/>
    <w:rsid w:val="00777CBC"/>
    <w:pPr>
      <w:spacing w:after="200" w:line="276" w:lineRule="auto"/>
      <w:ind w:left="720"/>
      <w:contextualSpacing/>
    </w:pPr>
    <w:rPr>
      <w:rFonts w:eastAsiaTheme="minorHAnsi" w:cstheme="minorBidi"/>
      <w:sz w:val="22"/>
      <w:szCs w:val="22"/>
      <w:lang w:val="pl-PL"/>
    </w:rPr>
  </w:style>
  <w:style w:type="paragraph" w:customStyle="1" w:styleId="Tabela">
    <w:name w:val="Tabela"/>
    <w:basedOn w:val="Normalny"/>
    <w:autoRedefine/>
    <w:rsid w:val="00C707DE"/>
    <w:pPr>
      <w:jc w:val="right"/>
    </w:pPr>
    <w:rPr>
      <w:rFonts w:ascii="Arial Narrow" w:hAnsi="Arial Narrow"/>
      <w:i/>
      <w:iCs/>
      <w:sz w:val="20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5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2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6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0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0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6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.tylzon\AppData\Roaming\Microsoft\Szablony\Green_Billing_Statement.dotx" TargetMode="External"/></Relationships>
</file>

<file path=word/theme/theme1.xml><?xml version="1.0" encoding="utf-8"?>
<a:theme xmlns:a="http://schemas.openxmlformats.org/drawingml/2006/main" name="Office Theme">
  <a:themeElements>
    <a:clrScheme name="Foundry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Green">
      <a:majorFont>
        <a:latin typeface="Microsoft Sans Serif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0609B-1200-4489-81DF-A2B059459A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477FFD-37EC-4CAB-B320-455C7A380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Green_Billing_Statement</Template>
  <TotalTime>0</TotalTime>
  <Pages>1</Pages>
  <Words>58</Words>
  <Characters>351</Characters>
  <Application>Microsoft Office Word</Application>
  <DocSecurity>0</DocSecurity>
  <Lines>2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2019-01-18T09:22:00Z</dcterms:created>
  <dcterms:modified xsi:type="dcterms:W3CDTF">2019-01-18T09:22:00Z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TC103773229990</vt:lpwstr>
  </property>
</Properties>
</file>